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3C" w:rsidRPr="007C1E05" w:rsidRDefault="00C1373C" w:rsidP="000168F2">
      <w:pPr>
        <w:spacing w:after="0" w:line="240" w:lineRule="auto"/>
        <w:jc w:val="center"/>
        <w:rPr>
          <w:b/>
          <w:sz w:val="32"/>
          <w:szCs w:val="32"/>
        </w:rPr>
      </w:pPr>
      <w:r w:rsidRPr="007C1E05">
        <w:rPr>
          <w:b/>
          <w:sz w:val="32"/>
          <w:szCs w:val="32"/>
        </w:rPr>
        <w:t xml:space="preserve">FORMULARZ ZGŁOSZENIOWY </w:t>
      </w:r>
    </w:p>
    <w:p w:rsidR="00C1373C" w:rsidRDefault="00C1373C" w:rsidP="000168F2">
      <w:pPr>
        <w:spacing w:after="0" w:line="240" w:lineRule="auto"/>
        <w:jc w:val="center"/>
        <w:rPr>
          <w:b/>
        </w:rPr>
      </w:pPr>
    </w:p>
    <w:p w:rsidR="00C1373C" w:rsidRDefault="00C1373C" w:rsidP="0046166D">
      <w:pPr>
        <w:spacing w:after="0" w:line="240" w:lineRule="auto"/>
        <w:jc w:val="center"/>
        <w:rPr>
          <w:b/>
        </w:rPr>
      </w:pPr>
      <w:r w:rsidRPr="007A5579">
        <w:rPr>
          <w:b/>
        </w:rPr>
        <w:t xml:space="preserve">DO PROJEKTU </w:t>
      </w:r>
      <w:r>
        <w:rPr>
          <w:b/>
        </w:rPr>
        <w:t xml:space="preserve"> </w:t>
      </w:r>
      <w:r w:rsidRPr="007A5579">
        <w:rPr>
          <w:b/>
        </w:rPr>
        <w:t xml:space="preserve">„CISI BOHATEROWIE, ŻYWA PAMIĘĆ. </w:t>
      </w:r>
      <w:r>
        <w:rPr>
          <w:b/>
        </w:rPr>
        <w:t xml:space="preserve">WĄTEK UKRYWANIA ŻYDÓW PODCZAS </w:t>
      </w:r>
      <w:r>
        <w:rPr>
          <w:b/>
        </w:rPr>
        <w:br/>
        <w:t xml:space="preserve">II WOJNY ŚWIATOWEJ A AKTYWNE UCZENIE SIĘ DOROSŁYCH” </w:t>
      </w:r>
    </w:p>
    <w:p w:rsidR="00C1373C" w:rsidRPr="00811324" w:rsidRDefault="00C1373C" w:rsidP="00811324">
      <w:pPr>
        <w:spacing w:after="0"/>
        <w:jc w:val="center"/>
        <w:rPr>
          <w:b/>
        </w:rPr>
      </w:pPr>
    </w:p>
    <w:p w:rsidR="00C1373C" w:rsidRDefault="00C1373C" w:rsidP="00811324">
      <w:pPr>
        <w:jc w:val="center"/>
      </w:pPr>
      <w:r w:rsidRPr="00811324">
        <w:rPr>
          <w:b/>
        </w:rPr>
        <w:t>Projekt realizowany jest przez Muzeum Historii Żydów Polskich dzięki wsparciu finansowemu Komisji Europejskiej, w ramach programu Grundtvig.</w:t>
      </w:r>
      <w:r>
        <w:br/>
      </w:r>
    </w:p>
    <w:p w:rsidR="00C1373C" w:rsidRDefault="00C1373C">
      <w:r>
        <w:t>IMIĘ:</w:t>
      </w:r>
    </w:p>
    <w:p w:rsidR="00C1373C" w:rsidRDefault="00C1373C">
      <w:r>
        <w:t>NAZWISKO:</w:t>
      </w:r>
    </w:p>
    <w:p w:rsidR="00C1373C" w:rsidRDefault="00C1373C">
      <w:r>
        <w:t>DATA URODZENIA:</w:t>
      </w:r>
    </w:p>
    <w:p w:rsidR="00C1373C" w:rsidRDefault="00C1373C">
      <w:r>
        <w:t>WYKSZTAŁCENIE:</w:t>
      </w:r>
    </w:p>
    <w:p w:rsidR="00C1373C" w:rsidRDefault="00C1373C" w:rsidP="005B330F">
      <w:r>
        <w:t>ZNAJOMOŚĆ JĘZYKÓW OBCYCH:</w:t>
      </w:r>
    </w:p>
    <w:p w:rsidR="00C1373C" w:rsidRDefault="00C1373C" w:rsidP="005B330F"/>
    <w:p w:rsidR="00C1373C" w:rsidRDefault="00C1373C" w:rsidP="00B914E7">
      <w:r>
        <w:t>DLACZEGO CHCE PAN/PANI WZIĄĆ UDZIAŁ W PROJEKCIE?</w:t>
      </w:r>
    </w:p>
    <w:p w:rsidR="00C1373C" w:rsidRDefault="00C1373C" w:rsidP="00B914E7"/>
    <w:p w:rsidR="00C1373C" w:rsidRDefault="00C1373C">
      <w:r>
        <w:t>PROSZĘ W KILKU ZDANIACH OPISAĆ SWOJE DOŚWIADCZENIE ZAWODOWE I/LUB WOLONTARIACKIE:</w:t>
      </w:r>
    </w:p>
    <w:p w:rsidR="00C1373C" w:rsidRDefault="00C1373C"/>
    <w:p w:rsidR="00C1373C" w:rsidRDefault="00C1373C">
      <w:r>
        <w:t xml:space="preserve">CZY BRAŁ PAN/ BRAŁA PANI UDZIAŁ W PROJEKTACH ZWIĄZANYCH Z KULTURĄ I HISTORIĄ ŻYDÓW LUB W PROJEKTACH ZWIĄZANYCH ZE ŚWIADKAMI HISTORII? CO PANU/PANI DAŁ UDZIAŁ W TYCH PROJEKTACH? </w:t>
      </w:r>
    </w:p>
    <w:p w:rsidR="00C1373C" w:rsidRDefault="00C1373C"/>
    <w:p w:rsidR="00C1373C" w:rsidRDefault="00C1373C"/>
    <w:p w:rsidR="00C1373C" w:rsidRDefault="00C1373C">
      <w:r>
        <w:t>ZDOBYCIA JAKICH KOMPETENCJI I WIEDZY PAN/PANI OCZEKUJE I W JAKI SPOSÓB MÓGŁBY PAN/MOGŁABY PANI WYKORZYSTAĆ JE W PRZYSZŁOŚCI?</w:t>
      </w:r>
    </w:p>
    <w:p w:rsidR="00C1373C" w:rsidRDefault="00C1373C"/>
    <w:p w:rsidR="00C1373C" w:rsidRDefault="00C1373C"/>
    <w:p w:rsidR="00C1373C" w:rsidRDefault="00C1373C" w:rsidP="00A579CC">
      <w:pPr>
        <w:spacing w:after="0"/>
      </w:pPr>
      <w:r>
        <w:t>PROSZĘ ZAZNACZYĆ PREFEROWANE SPOTKANIE ZAGRANICZE (proszę podkreślić 1 wybrany wyjazd)</w:t>
      </w:r>
    </w:p>
    <w:p w:rsidR="00C1373C" w:rsidRDefault="00C1373C" w:rsidP="00A579CC">
      <w:pPr>
        <w:spacing w:after="0"/>
        <w:rPr>
          <w:sz w:val="18"/>
          <w:szCs w:val="18"/>
        </w:rPr>
      </w:pPr>
      <w:r>
        <w:rPr>
          <w:sz w:val="18"/>
          <w:szCs w:val="18"/>
        </w:rPr>
        <w:t>Każdy uczestnik projektu weźmie</w:t>
      </w:r>
      <w:r w:rsidRPr="00A579CC">
        <w:rPr>
          <w:sz w:val="18"/>
          <w:szCs w:val="18"/>
        </w:rPr>
        <w:t xml:space="preserve"> udział w jednym spotkaniu zagranicznym, trwającym zazwyczaj 3 dni. Podane terminy są orientacyjne i mogą ulec zmianie</w:t>
      </w:r>
      <w:r>
        <w:rPr>
          <w:sz w:val="18"/>
          <w:szCs w:val="18"/>
        </w:rPr>
        <w:t>.</w:t>
      </w:r>
    </w:p>
    <w:p w:rsidR="00C1373C" w:rsidRPr="00A579CC" w:rsidRDefault="00C1373C" w:rsidP="00A579CC">
      <w:pPr>
        <w:spacing w:after="0"/>
        <w:rPr>
          <w:sz w:val="18"/>
          <w:szCs w:val="18"/>
        </w:rPr>
      </w:pPr>
    </w:p>
    <w:p w:rsidR="00C1373C" w:rsidRDefault="00C1373C" w:rsidP="00A579CC">
      <w:pPr>
        <w:pStyle w:val="ListParagraph"/>
        <w:numPr>
          <w:ilvl w:val="0"/>
          <w:numId w:val="1"/>
        </w:numPr>
        <w:spacing w:after="0"/>
      </w:pPr>
      <w:r>
        <w:t>Hohenems, 15-17 czerwca 2014</w:t>
      </w:r>
    </w:p>
    <w:p w:rsidR="00C1373C" w:rsidRDefault="00C1373C" w:rsidP="00A579CC">
      <w:pPr>
        <w:pStyle w:val="ListParagraph"/>
        <w:numPr>
          <w:ilvl w:val="0"/>
          <w:numId w:val="1"/>
        </w:numPr>
        <w:spacing w:after="0"/>
      </w:pPr>
      <w:r>
        <w:t>Berlin, 21-23 września 2014</w:t>
      </w:r>
    </w:p>
    <w:p w:rsidR="00C1373C" w:rsidRDefault="00C1373C" w:rsidP="00A579CC">
      <w:pPr>
        <w:pStyle w:val="ListParagraph"/>
        <w:numPr>
          <w:ilvl w:val="0"/>
          <w:numId w:val="1"/>
        </w:numPr>
        <w:spacing w:after="0"/>
      </w:pPr>
      <w:r>
        <w:t>Budapeszt, maj 2015</w:t>
      </w:r>
    </w:p>
    <w:p w:rsidR="00C1373C" w:rsidRDefault="00C1373C" w:rsidP="00A579CC">
      <w:pPr>
        <w:pStyle w:val="ListParagraph"/>
        <w:numPr>
          <w:ilvl w:val="0"/>
          <w:numId w:val="1"/>
        </w:numPr>
        <w:spacing w:after="0"/>
      </w:pPr>
      <w:r>
        <w:t>Amsterdam, czerwiec 2015</w:t>
      </w:r>
    </w:p>
    <w:p w:rsidR="00C1373C" w:rsidRDefault="00C1373C" w:rsidP="00F11513">
      <w:pPr>
        <w:spacing w:after="0"/>
      </w:pPr>
    </w:p>
    <w:p w:rsidR="00C1373C" w:rsidRDefault="00C1373C" w:rsidP="00F11513">
      <w:pPr>
        <w:spacing w:after="0"/>
      </w:pPr>
      <w:r>
        <w:t>CZY CHCIAŁBY PAN/CHCIAŁABY PANI WZIĄĆ UDZIAŁ W MIĘDZYNARODOWYM SPOTKANIU W WARSZAWIE, KTÓRE ODBĘDZIE SIĘ W 2015 ROKU?</w:t>
      </w:r>
    </w:p>
    <w:p w:rsidR="00C1373C" w:rsidRDefault="00C1373C" w:rsidP="008D4A79">
      <w:pPr>
        <w:pStyle w:val="ListParagraph"/>
        <w:numPr>
          <w:ilvl w:val="0"/>
          <w:numId w:val="3"/>
        </w:numPr>
        <w:spacing w:after="0"/>
      </w:pPr>
      <w:r>
        <w:t>Tak</w:t>
      </w:r>
    </w:p>
    <w:p w:rsidR="00C1373C" w:rsidRDefault="00C1373C" w:rsidP="008D4A79">
      <w:pPr>
        <w:pStyle w:val="ListParagraph"/>
        <w:numPr>
          <w:ilvl w:val="0"/>
          <w:numId w:val="3"/>
        </w:numPr>
        <w:spacing w:after="0"/>
      </w:pPr>
      <w:r>
        <w:t>Nie</w:t>
      </w:r>
    </w:p>
    <w:p w:rsidR="00C1373C" w:rsidRDefault="00C1373C" w:rsidP="005B330F">
      <w:pPr>
        <w:spacing w:after="0"/>
      </w:pPr>
    </w:p>
    <w:p w:rsidR="00C1373C" w:rsidRDefault="00C1373C" w:rsidP="00455FAB"/>
    <w:p w:rsidR="00C1373C" w:rsidRPr="00B706E0" w:rsidRDefault="00C1373C" w:rsidP="00DE6824">
      <w:pPr>
        <w:jc w:val="center"/>
        <w:rPr>
          <w:b/>
        </w:rPr>
      </w:pPr>
      <w:r w:rsidRPr="00B706E0">
        <w:rPr>
          <w:b/>
        </w:rPr>
        <w:t>Oświadczenie</w:t>
      </w:r>
    </w:p>
    <w:p w:rsidR="00C1373C" w:rsidRDefault="00C1373C" w:rsidP="00DE6824">
      <w:pPr>
        <w:jc w:val="both"/>
      </w:pPr>
      <w:r>
        <w:t xml:space="preserve">Ja, niżej podpisany/a, w związku z moim udziałem w projekcie  </w:t>
      </w:r>
      <w:r w:rsidRPr="00A57475">
        <w:t>„Cisi bohaterowi, żywa pamięć. Wątek ukrywania Żydów</w:t>
      </w:r>
      <w:r>
        <w:t xml:space="preserve"> podczas</w:t>
      </w:r>
      <w:r w:rsidRPr="00A57475">
        <w:t xml:space="preserve"> II wojny światowej a aktywne uczenie się dorosłych”</w:t>
      </w:r>
      <w:r>
        <w:t xml:space="preserve">, realizowanym przez Muzeum Historii Żydów </w:t>
      </w:r>
      <w:r w:rsidRPr="00D44204">
        <w:t>Polskich od września 2013 do</w:t>
      </w:r>
      <w:r>
        <w:t xml:space="preserve"> lipca 2015, niniejszym oświadczam, że:</w:t>
      </w:r>
    </w:p>
    <w:p w:rsidR="00C1373C" w:rsidRDefault="00C1373C" w:rsidP="00DE6824">
      <w:r>
        <w:t>Zobowiązuję się do wzięcia udziału w jednym spotkaniu zagranicznym na zasadach określonych przez organizatora. Koszty udziału w spotkaniu zostaną pokryte przez organizatora.</w:t>
      </w:r>
    </w:p>
    <w:p w:rsidR="00C1373C" w:rsidRDefault="00C1373C" w:rsidP="00DE6824">
      <w:pPr>
        <w:jc w:val="both"/>
      </w:pPr>
      <w:r>
        <w:t>Oświadczam, że nie jestem wolontariuszem/wolontariuszką Muzeum Historii Żydów Polskich ani nie współpracuję z Muzeum Historii Żydów Polskich w ramach umowy o pracę lub umowy cywilno-prawnej.</w:t>
      </w:r>
      <w:bookmarkStart w:id="0" w:name="_GoBack"/>
      <w:bookmarkEnd w:id="0"/>
    </w:p>
    <w:p w:rsidR="00C1373C" w:rsidRDefault="00C1373C" w:rsidP="00DE6824">
      <w:pPr>
        <w:jc w:val="both"/>
      </w:pPr>
      <w:r>
        <w:t>Wyrażam zgodę na zarejestrowanie mojego wizerunku przez Muzeum lub osobę przez Muzeum upoważnioną i wykorzystania powstałego materiału wraz z moim zarejestrowanym wizerunkiem, zgodnie z działalnością statutową Muzeum Historii Żydów Polskich.</w:t>
      </w:r>
    </w:p>
    <w:p w:rsidR="00C1373C" w:rsidRDefault="00C1373C" w:rsidP="00DE6824">
      <w:pPr>
        <w:jc w:val="both"/>
      </w:pPr>
      <w:r>
        <w:t>Wyrażam zgodę na przetwarzanie moich danych osobowych w celach wyżej wymienionych przez Muzeum Historii Żydów Polskich.</w:t>
      </w:r>
    </w:p>
    <w:p w:rsidR="00C1373C" w:rsidRDefault="00C1373C" w:rsidP="00DE6824">
      <w:pPr>
        <w:jc w:val="both"/>
      </w:pPr>
      <w:r>
        <w:t>Zostałem poinformowany/a o tym, że podanie danych jest dobrowolne oraz że mam prawo kontroli przetwarzania danych, prawo dostępu do treści swoich danych i ich poprawiania.</w:t>
      </w:r>
    </w:p>
    <w:p w:rsidR="00C1373C" w:rsidRDefault="00C1373C" w:rsidP="00DE6824">
      <w:pPr>
        <w:jc w:val="both"/>
      </w:pPr>
    </w:p>
    <w:p w:rsidR="00C1373C" w:rsidRPr="00241F3C" w:rsidRDefault="00C1373C" w:rsidP="00DE6824">
      <w:pPr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41F3C">
        <w:rPr>
          <w:u w:val="single"/>
        </w:rPr>
        <w:t xml:space="preserve">                                                      </w:t>
      </w:r>
    </w:p>
    <w:sectPr w:rsidR="00C1373C" w:rsidRPr="00241F3C" w:rsidSect="00865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A5C"/>
    <w:multiLevelType w:val="hybridMultilevel"/>
    <w:tmpl w:val="184A4E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03F00"/>
    <w:multiLevelType w:val="hybridMultilevel"/>
    <w:tmpl w:val="3EF221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B4DA8"/>
    <w:multiLevelType w:val="hybridMultilevel"/>
    <w:tmpl w:val="FABA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94E"/>
    <w:rsid w:val="000168F2"/>
    <w:rsid w:val="00087F55"/>
    <w:rsid w:val="000D06ED"/>
    <w:rsid w:val="000D5D0D"/>
    <w:rsid w:val="00124EBF"/>
    <w:rsid w:val="002218C3"/>
    <w:rsid w:val="00227D46"/>
    <w:rsid w:val="00241F3C"/>
    <w:rsid w:val="002A6069"/>
    <w:rsid w:val="002D7ADF"/>
    <w:rsid w:val="002E0FEC"/>
    <w:rsid w:val="0030657E"/>
    <w:rsid w:val="00372AD8"/>
    <w:rsid w:val="003A0427"/>
    <w:rsid w:val="003F3C6C"/>
    <w:rsid w:val="003F420A"/>
    <w:rsid w:val="00444C4D"/>
    <w:rsid w:val="00455FAB"/>
    <w:rsid w:val="0046166D"/>
    <w:rsid w:val="004876DB"/>
    <w:rsid w:val="00590011"/>
    <w:rsid w:val="005B330F"/>
    <w:rsid w:val="00622AF9"/>
    <w:rsid w:val="00626B7A"/>
    <w:rsid w:val="006354E9"/>
    <w:rsid w:val="00683872"/>
    <w:rsid w:val="00732512"/>
    <w:rsid w:val="00743C05"/>
    <w:rsid w:val="007542DA"/>
    <w:rsid w:val="007A5579"/>
    <w:rsid w:val="007C1E05"/>
    <w:rsid w:val="007F36E5"/>
    <w:rsid w:val="00811324"/>
    <w:rsid w:val="00834B82"/>
    <w:rsid w:val="00853AA9"/>
    <w:rsid w:val="008653BC"/>
    <w:rsid w:val="008C2753"/>
    <w:rsid w:val="008D4A79"/>
    <w:rsid w:val="00923234"/>
    <w:rsid w:val="00931BE4"/>
    <w:rsid w:val="009420B0"/>
    <w:rsid w:val="00943689"/>
    <w:rsid w:val="00951E1F"/>
    <w:rsid w:val="00962DCF"/>
    <w:rsid w:val="0098194E"/>
    <w:rsid w:val="00A30C40"/>
    <w:rsid w:val="00A57475"/>
    <w:rsid w:val="00A579CC"/>
    <w:rsid w:val="00A8116B"/>
    <w:rsid w:val="00A9776E"/>
    <w:rsid w:val="00AD0663"/>
    <w:rsid w:val="00B54D4C"/>
    <w:rsid w:val="00B706E0"/>
    <w:rsid w:val="00B83AA7"/>
    <w:rsid w:val="00B914E7"/>
    <w:rsid w:val="00BB4D8E"/>
    <w:rsid w:val="00C1373C"/>
    <w:rsid w:val="00C25D91"/>
    <w:rsid w:val="00C7011A"/>
    <w:rsid w:val="00C86D93"/>
    <w:rsid w:val="00D04224"/>
    <w:rsid w:val="00D12D44"/>
    <w:rsid w:val="00D44204"/>
    <w:rsid w:val="00D446A5"/>
    <w:rsid w:val="00DE6824"/>
    <w:rsid w:val="00E069B7"/>
    <w:rsid w:val="00E27F2D"/>
    <w:rsid w:val="00F11513"/>
    <w:rsid w:val="00F24719"/>
    <w:rsid w:val="00F36831"/>
    <w:rsid w:val="00F6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3F42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42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420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F4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4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362</Words>
  <Characters>2178</Characters>
  <Application>Microsoft Office Outlook</Application>
  <DocSecurity>0</DocSecurity>
  <Lines>0</Lines>
  <Paragraphs>0</Paragraphs>
  <ScaleCrop>false</ScaleCrop>
  <Company>MHZP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</dc:title>
  <dc:subject/>
  <dc:creator>Waszczuk Małgorzata</dc:creator>
  <cp:keywords/>
  <dc:description/>
  <cp:lastModifiedBy>Ewa Chomicka</cp:lastModifiedBy>
  <cp:revision>3</cp:revision>
  <cp:lastPrinted>2014-02-24T10:23:00Z</cp:lastPrinted>
  <dcterms:created xsi:type="dcterms:W3CDTF">2014-02-25T09:15:00Z</dcterms:created>
  <dcterms:modified xsi:type="dcterms:W3CDTF">2014-02-25T09:23:00Z</dcterms:modified>
</cp:coreProperties>
</file>