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AC434" w14:textId="1998B108" w:rsidR="00D65890" w:rsidRDefault="00DB0AEE" w:rsidP="00D65890">
      <w:pPr>
        <w:pStyle w:val="Normalny1"/>
        <w:jc w:val="center"/>
        <w:rPr>
          <w:rFonts w:asciiTheme="majorHAnsi" w:hAnsiTheme="majorHAnsi"/>
          <w:b/>
          <w:iCs/>
          <w:sz w:val="24"/>
          <w:szCs w:val="24"/>
          <w:lang w:val="pl-PL"/>
        </w:rPr>
      </w:pPr>
      <w:r w:rsidRPr="00D65890">
        <w:rPr>
          <w:rFonts w:asciiTheme="majorHAnsi" w:hAnsiTheme="majorHAnsi"/>
          <w:b/>
          <w:bCs/>
          <w:sz w:val="24"/>
          <w:szCs w:val="24"/>
        </w:rPr>
        <w:t>Muzeum Historii Żydów Polskich</w:t>
      </w:r>
      <w:r w:rsidRPr="00D65890">
        <w:rPr>
          <w:rFonts w:asciiTheme="majorHAnsi" w:hAnsiTheme="majorHAnsi"/>
          <w:b/>
          <w:bCs/>
          <w:sz w:val="24"/>
          <w:szCs w:val="24"/>
        </w:rPr>
        <w:br/>
      </w:r>
      <w:r w:rsidRPr="00D65890">
        <w:rPr>
          <w:rFonts w:asciiTheme="majorHAnsi" w:hAnsiTheme="majorHAnsi"/>
          <w:b/>
          <w:iCs/>
          <w:sz w:val="24"/>
          <w:szCs w:val="24"/>
        </w:rPr>
        <w:t>Global Education Outreach Program</w:t>
      </w:r>
    </w:p>
    <w:p w14:paraId="1816B686" w14:textId="71E5D7E7" w:rsidR="00DB0AEE" w:rsidRPr="00D65890" w:rsidRDefault="00DB0AEE" w:rsidP="00D65890">
      <w:pPr>
        <w:pStyle w:val="Normalny1"/>
        <w:jc w:val="center"/>
        <w:rPr>
          <w:rFonts w:asciiTheme="majorHAnsi" w:hAnsiTheme="majorHAnsi"/>
          <w:lang w:val="pl-PL"/>
        </w:rPr>
      </w:pPr>
      <w:r w:rsidRPr="00D65890">
        <w:rPr>
          <w:rFonts w:asciiTheme="majorHAnsi" w:hAnsiTheme="majorHAnsi"/>
          <w:b/>
          <w:i/>
          <w:sz w:val="24"/>
          <w:szCs w:val="24"/>
        </w:rPr>
        <w:t>Aplikacja na seminarium doktorskie 2019/2020</w:t>
      </w:r>
    </w:p>
    <w:p w14:paraId="58D33FA0" w14:textId="77777777" w:rsidR="00250695" w:rsidRDefault="00250695" w:rsidP="00D65890">
      <w:pPr>
        <w:contextualSpacing/>
        <w:rPr>
          <w:b/>
          <w:i/>
          <w:sz w:val="24"/>
          <w:szCs w:val="24"/>
          <w:lang w:val="pl-PL"/>
        </w:rPr>
      </w:pPr>
    </w:p>
    <w:p w14:paraId="26071397" w14:textId="7EBDB0DF" w:rsidR="00250695" w:rsidRPr="00D65890" w:rsidRDefault="00D65890" w:rsidP="00250695">
      <w:pPr>
        <w:pStyle w:val="Nagwek3"/>
        <w:spacing w:line="360" w:lineRule="auto"/>
        <w:contextualSpacing/>
        <w:rPr>
          <w:rFonts w:ascii="Calibri" w:hAnsi="Calibri"/>
          <w:sz w:val="22"/>
          <w:szCs w:val="22"/>
          <w:lang w:val="pl-PL"/>
        </w:rPr>
      </w:pPr>
      <w:r w:rsidRPr="00D65890">
        <w:rPr>
          <w:rFonts w:ascii="Calibri" w:hAnsi="Calibri"/>
          <w:sz w:val="22"/>
          <w:szCs w:val="22"/>
          <w:lang w:val="pl-PL"/>
        </w:rPr>
        <w:t xml:space="preserve">1. </w:t>
      </w:r>
      <w:r w:rsidR="00250695" w:rsidRPr="00D65890">
        <w:rPr>
          <w:rFonts w:ascii="Calibri" w:hAnsi="Calibri"/>
          <w:sz w:val="22"/>
          <w:szCs w:val="22"/>
          <w:lang w:val="pl-PL"/>
        </w:rPr>
        <w:t>Dane personalne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85"/>
        <w:gridCol w:w="4255"/>
      </w:tblGrid>
      <w:tr w:rsidR="00250695" w14:paraId="1C5F4F5C" w14:textId="77777777" w:rsidTr="00250695">
        <w:tc>
          <w:tcPr>
            <w:tcW w:w="8440" w:type="dxa"/>
            <w:gridSpan w:val="2"/>
          </w:tcPr>
          <w:p w14:paraId="78A12A91" w14:textId="77777777" w:rsidR="00250695" w:rsidRDefault="00D65890" w:rsidP="00250695">
            <w:pPr>
              <w:contextualSpacing/>
              <w:rPr>
                <w:rFonts w:asciiTheme="majorHAnsi" w:hAnsiTheme="majorHAnsi"/>
                <w:lang w:val="pl-PL"/>
              </w:rPr>
            </w:pPr>
            <w:r w:rsidRPr="00D65890">
              <w:rPr>
                <w:rFonts w:asciiTheme="majorHAnsi" w:hAnsiTheme="majorHAnsi"/>
                <w:lang w:val="pl-PL"/>
              </w:rPr>
              <w:t>Imię i nazwisko</w:t>
            </w:r>
          </w:p>
          <w:p w14:paraId="7A2FF1E1" w14:textId="52E9EECC" w:rsidR="00D65890" w:rsidRPr="00D65890" w:rsidRDefault="00D65890" w:rsidP="00250695">
            <w:pPr>
              <w:contextualSpacing/>
              <w:rPr>
                <w:rFonts w:asciiTheme="majorHAnsi" w:hAnsiTheme="majorHAnsi"/>
                <w:lang w:val="pl-PL"/>
              </w:rPr>
            </w:pPr>
          </w:p>
        </w:tc>
      </w:tr>
      <w:tr w:rsidR="00250695" w14:paraId="7797D9A3" w14:textId="77777777" w:rsidTr="00250695">
        <w:tc>
          <w:tcPr>
            <w:tcW w:w="8440" w:type="dxa"/>
            <w:gridSpan w:val="2"/>
          </w:tcPr>
          <w:p w14:paraId="59EAE487" w14:textId="141955AE" w:rsidR="00250695" w:rsidRDefault="00D65890" w:rsidP="00250695">
            <w:pPr>
              <w:contextualSpacing/>
              <w:rPr>
                <w:rFonts w:asciiTheme="majorHAnsi" w:hAnsiTheme="majorHAnsi"/>
                <w:lang w:val="pl-PL"/>
              </w:rPr>
            </w:pPr>
            <w:r w:rsidRPr="00D65890">
              <w:rPr>
                <w:rFonts w:asciiTheme="majorHAnsi" w:hAnsiTheme="majorHAnsi"/>
                <w:lang w:val="pl-PL"/>
              </w:rPr>
              <w:t>Miasto zamieszkania</w:t>
            </w:r>
            <w:r>
              <w:rPr>
                <w:rStyle w:val="Odwoanieprzypisudolnego"/>
                <w:rFonts w:asciiTheme="majorHAnsi" w:hAnsiTheme="majorHAnsi"/>
                <w:lang w:val="pl-PL"/>
              </w:rPr>
              <w:footnoteReference w:id="1"/>
            </w:r>
          </w:p>
          <w:p w14:paraId="0F743166" w14:textId="737AFB6C" w:rsidR="00D65890" w:rsidRPr="00D65890" w:rsidRDefault="00D65890" w:rsidP="00250695">
            <w:pPr>
              <w:contextualSpacing/>
              <w:rPr>
                <w:rFonts w:asciiTheme="majorHAnsi" w:hAnsiTheme="majorHAnsi"/>
                <w:lang w:val="pl-PL"/>
              </w:rPr>
            </w:pPr>
          </w:p>
        </w:tc>
      </w:tr>
      <w:tr w:rsidR="00250695" w14:paraId="6D661F38" w14:textId="62974738" w:rsidTr="00250695">
        <w:tc>
          <w:tcPr>
            <w:tcW w:w="4185" w:type="dxa"/>
          </w:tcPr>
          <w:p w14:paraId="234DF685" w14:textId="77777777" w:rsidR="00250695" w:rsidRDefault="00D65890" w:rsidP="00250695">
            <w:pPr>
              <w:contextualSpacing/>
              <w:rPr>
                <w:rFonts w:asciiTheme="majorHAnsi" w:hAnsiTheme="majorHAnsi"/>
                <w:lang w:val="pl-PL"/>
              </w:rPr>
            </w:pPr>
            <w:r w:rsidRPr="00D65890">
              <w:rPr>
                <w:rFonts w:asciiTheme="majorHAnsi" w:hAnsiTheme="majorHAnsi"/>
                <w:lang w:val="pl-PL"/>
              </w:rPr>
              <w:t>Telefon</w:t>
            </w:r>
          </w:p>
          <w:p w14:paraId="17853C47" w14:textId="500C4CFA" w:rsidR="00D65890" w:rsidRPr="00D65890" w:rsidRDefault="00D65890" w:rsidP="00250695">
            <w:pPr>
              <w:contextualSpacing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4255" w:type="dxa"/>
          </w:tcPr>
          <w:p w14:paraId="60941CE3" w14:textId="02F1FEA5" w:rsidR="00250695" w:rsidRPr="00D65890" w:rsidRDefault="00D65890" w:rsidP="00250695">
            <w:pPr>
              <w:contextualSpacing/>
              <w:rPr>
                <w:rFonts w:asciiTheme="majorHAnsi" w:hAnsiTheme="majorHAnsi"/>
                <w:lang w:val="pl-PL"/>
              </w:rPr>
            </w:pPr>
            <w:r w:rsidRPr="00D65890">
              <w:rPr>
                <w:rFonts w:asciiTheme="majorHAnsi" w:hAnsiTheme="majorHAnsi"/>
                <w:lang w:val="pl-PL"/>
              </w:rPr>
              <w:t>E-mail</w:t>
            </w:r>
          </w:p>
        </w:tc>
      </w:tr>
    </w:tbl>
    <w:p w14:paraId="150E927F" w14:textId="77777777" w:rsidR="00F81E31" w:rsidRPr="00D65890" w:rsidRDefault="00F81E31" w:rsidP="00D65890">
      <w:pPr>
        <w:pStyle w:val="Normalny1"/>
        <w:rPr>
          <w:rFonts w:ascii="Calibri" w:hAnsi="Calibri"/>
          <w:lang w:val="pl-PL"/>
        </w:rPr>
      </w:pPr>
    </w:p>
    <w:p w14:paraId="150E9280" w14:textId="3BD008DF" w:rsidR="00F81E31" w:rsidRDefault="00D65890" w:rsidP="00D65890">
      <w:pPr>
        <w:pStyle w:val="Normalny1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2. Wykształcenie</w:t>
      </w:r>
    </w:p>
    <w:p w14:paraId="4FB092DD" w14:textId="77777777" w:rsidR="00D65890" w:rsidRDefault="00D65890" w:rsidP="00D65890">
      <w:pPr>
        <w:pStyle w:val="Normalny1"/>
        <w:rPr>
          <w:rFonts w:ascii="Calibri" w:hAnsi="Calibri"/>
          <w:b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4220"/>
      </w:tblGrid>
      <w:tr w:rsidR="00D65890" w14:paraId="308ECF70" w14:textId="77777777" w:rsidTr="00D65890">
        <w:tc>
          <w:tcPr>
            <w:tcW w:w="4220" w:type="dxa"/>
          </w:tcPr>
          <w:p w14:paraId="30A30868" w14:textId="5A31CDFB" w:rsidR="00D65890" w:rsidRPr="00D65890" w:rsidRDefault="00D65890" w:rsidP="00D65890">
            <w:pPr>
              <w:pStyle w:val="Normalny1"/>
              <w:rPr>
                <w:rFonts w:asciiTheme="majorHAnsi" w:hAnsiTheme="majorHAnsi"/>
                <w:b/>
                <w:lang w:val="pl-PL"/>
              </w:rPr>
            </w:pPr>
            <w:r w:rsidRPr="00D65890">
              <w:rPr>
                <w:rFonts w:asciiTheme="majorHAnsi" w:hAnsiTheme="majorHAnsi"/>
              </w:rPr>
              <w:t>Studia licencjackie – miejsce, kierunek i rok ukończenia</w:t>
            </w:r>
          </w:p>
        </w:tc>
        <w:tc>
          <w:tcPr>
            <w:tcW w:w="4220" w:type="dxa"/>
          </w:tcPr>
          <w:p w14:paraId="79864EED" w14:textId="77777777" w:rsidR="00D65890" w:rsidRDefault="00D65890" w:rsidP="00D65890">
            <w:pPr>
              <w:pStyle w:val="Normalny1"/>
              <w:rPr>
                <w:rFonts w:ascii="Calibri" w:hAnsi="Calibri"/>
                <w:b/>
                <w:lang w:val="pl-PL"/>
              </w:rPr>
            </w:pPr>
          </w:p>
        </w:tc>
      </w:tr>
      <w:tr w:rsidR="00D65890" w14:paraId="6B4E0DA2" w14:textId="77777777" w:rsidTr="00D65890">
        <w:tc>
          <w:tcPr>
            <w:tcW w:w="4220" w:type="dxa"/>
          </w:tcPr>
          <w:p w14:paraId="71B8C08B" w14:textId="359F62E8" w:rsidR="00D65890" w:rsidRPr="00D65890" w:rsidRDefault="00D65890" w:rsidP="00D65890">
            <w:pPr>
              <w:pStyle w:val="Normalny1"/>
              <w:tabs>
                <w:tab w:val="left" w:pos="3285"/>
              </w:tabs>
              <w:rPr>
                <w:rFonts w:asciiTheme="majorHAnsi" w:hAnsiTheme="majorHAnsi"/>
                <w:b/>
                <w:lang w:val="pl-PL"/>
              </w:rPr>
            </w:pPr>
            <w:r w:rsidRPr="00D65890">
              <w:rPr>
                <w:rFonts w:asciiTheme="majorHAnsi" w:hAnsiTheme="majorHAnsi"/>
              </w:rPr>
              <w:t>Studia magisterskie – miejsce, kierunek i rok ukończenia</w:t>
            </w:r>
          </w:p>
        </w:tc>
        <w:tc>
          <w:tcPr>
            <w:tcW w:w="4220" w:type="dxa"/>
          </w:tcPr>
          <w:p w14:paraId="57BF91ED" w14:textId="77777777" w:rsidR="00D65890" w:rsidRDefault="00D65890" w:rsidP="00D65890">
            <w:pPr>
              <w:pStyle w:val="Normalny1"/>
              <w:rPr>
                <w:rFonts w:ascii="Calibri" w:hAnsi="Calibri"/>
                <w:b/>
                <w:lang w:val="pl-PL"/>
              </w:rPr>
            </w:pPr>
          </w:p>
        </w:tc>
      </w:tr>
      <w:tr w:rsidR="00D65890" w14:paraId="21CFF955" w14:textId="77777777" w:rsidTr="00D65890">
        <w:tc>
          <w:tcPr>
            <w:tcW w:w="4220" w:type="dxa"/>
          </w:tcPr>
          <w:p w14:paraId="2C6DE635" w14:textId="46E1CB24" w:rsidR="00D65890" w:rsidRPr="00D65890" w:rsidRDefault="00D65890" w:rsidP="00D65890">
            <w:pPr>
              <w:pStyle w:val="Normalny1"/>
              <w:rPr>
                <w:rFonts w:asciiTheme="majorHAnsi" w:hAnsiTheme="majorHAnsi"/>
                <w:b/>
                <w:lang w:val="pl-PL"/>
              </w:rPr>
            </w:pPr>
            <w:r w:rsidRPr="00D65890">
              <w:rPr>
                <w:rFonts w:asciiTheme="majorHAnsi" w:hAnsiTheme="majorHAnsi"/>
              </w:rPr>
              <w:t>Studia doktoranckie  – miejsce, rok rozpoczęcia</w:t>
            </w:r>
            <w:r w:rsidRPr="00D65890">
              <w:rPr>
                <w:rStyle w:val="Odwoanieprzypisudolnego"/>
                <w:rFonts w:asciiTheme="majorHAnsi" w:hAnsiTheme="majorHAnsi"/>
              </w:rPr>
              <w:footnoteReference w:id="2"/>
            </w:r>
            <w:r w:rsidR="00511FAC">
              <w:rPr>
                <w:rFonts w:asciiTheme="majorHAnsi" w:hAnsiTheme="majorHAnsi"/>
              </w:rPr>
              <w:t>, ostatni zaliczony rok</w:t>
            </w:r>
            <w:r w:rsidRPr="00D65890">
              <w:rPr>
                <w:rStyle w:val="Odwoanieprzypisudolnego"/>
                <w:rFonts w:asciiTheme="majorHAnsi" w:hAnsiTheme="majorHAnsi"/>
              </w:rPr>
              <w:footnoteReference w:id="3"/>
            </w:r>
          </w:p>
        </w:tc>
        <w:tc>
          <w:tcPr>
            <w:tcW w:w="4220" w:type="dxa"/>
          </w:tcPr>
          <w:p w14:paraId="0F253787" w14:textId="77777777" w:rsidR="00D65890" w:rsidRDefault="00D65890" w:rsidP="00D65890">
            <w:pPr>
              <w:pStyle w:val="Normalny1"/>
              <w:rPr>
                <w:rFonts w:ascii="Calibri" w:hAnsi="Calibri"/>
                <w:b/>
                <w:lang w:val="pl-PL"/>
              </w:rPr>
            </w:pPr>
          </w:p>
        </w:tc>
      </w:tr>
    </w:tbl>
    <w:p w14:paraId="150E9281" w14:textId="77777777" w:rsidR="00F81E31" w:rsidRPr="00D65890" w:rsidRDefault="00F81E31" w:rsidP="00D65890">
      <w:pPr>
        <w:pStyle w:val="Normalny1"/>
        <w:rPr>
          <w:rFonts w:ascii="Calibri" w:hAnsi="Calibri"/>
          <w:lang w:val="pl-PL"/>
        </w:rPr>
      </w:pPr>
    </w:p>
    <w:p w14:paraId="150E9283" w14:textId="6BE8525D" w:rsidR="00F81E31" w:rsidRDefault="00D65890" w:rsidP="00D65890">
      <w:pPr>
        <w:pStyle w:val="Normalny1"/>
        <w:rPr>
          <w:rFonts w:ascii="Calibri" w:hAnsi="Calibri"/>
          <w:b/>
          <w:lang w:val="pl-PL"/>
        </w:rPr>
      </w:pPr>
      <w:r w:rsidRPr="00D65890">
        <w:rPr>
          <w:rFonts w:ascii="Calibri" w:hAnsi="Calibri"/>
          <w:b/>
          <w:lang w:val="pl-PL"/>
        </w:rPr>
        <w:t>Znaj</w:t>
      </w:r>
      <w:r>
        <w:rPr>
          <w:rFonts w:ascii="Calibri" w:hAnsi="Calibri"/>
          <w:b/>
          <w:lang w:val="pl-PL"/>
        </w:rPr>
        <w:t>o</w:t>
      </w:r>
      <w:r w:rsidRPr="00D65890">
        <w:rPr>
          <w:rFonts w:ascii="Calibri" w:hAnsi="Calibri"/>
          <w:b/>
          <w:lang w:val="pl-PL"/>
        </w:rPr>
        <w:t>mość języków</w:t>
      </w:r>
    </w:p>
    <w:p w14:paraId="5DE9A1EE" w14:textId="77777777" w:rsidR="00D65890" w:rsidRDefault="00D65890" w:rsidP="00D65890">
      <w:pPr>
        <w:contextualSpacing/>
        <w:rPr>
          <w:rFonts w:asciiTheme="majorHAnsi" w:hAnsiTheme="majorHAnsi"/>
          <w:lang w:val="pl-PL" w:eastAsia="pl-PL"/>
        </w:rPr>
      </w:pPr>
      <w:r w:rsidRPr="00D65890">
        <w:rPr>
          <w:rFonts w:asciiTheme="majorHAnsi" w:hAnsiTheme="majorHAnsi"/>
          <w:lang w:eastAsia="pl-PL"/>
        </w:rPr>
        <w:t xml:space="preserve">Proszę zaznaczyć: I (znajomość podstawowa), II (znajomość ograniczona), III (dobra znajomość), IV (płynna znajomość) </w:t>
      </w:r>
    </w:p>
    <w:p w14:paraId="5DA09C7F" w14:textId="77777777" w:rsidR="00D65890" w:rsidRPr="00D65890" w:rsidRDefault="00D65890" w:rsidP="00D65890">
      <w:pPr>
        <w:contextualSpacing/>
        <w:rPr>
          <w:rFonts w:asciiTheme="majorHAnsi" w:hAnsiTheme="majorHAnsi"/>
          <w:lang w:val="pl-PL" w:eastAsia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701"/>
        <w:gridCol w:w="1701"/>
      </w:tblGrid>
      <w:tr w:rsidR="00D65890" w14:paraId="5282A1BC" w14:textId="77777777" w:rsidTr="00594DBF">
        <w:tc>
          <w:tcPr>
            <w:tcW w:w="1809" w:type="dxa"/>
          </w:tcPr>
          <w:p w14:paraId="326A8EFC" w14:textId="0007F4D5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Język</w:t>
            </w:r>
          </w:p>
        </w:tc>
        <w:tc>
          <w:tcPr>
            <w:tcW w:w="1701" w:type="dxa"/>
          </w:tcPr>
          <w:p w14:paraId="3CFC3929" w14:textId="4C4846C0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Czytanie</w:t>
            </w:r>
          </w:p>
        </w:tc>
        <w:tc>
          <w:tcPr>
            <w:tcW w:w="1560" w:type="dxa"/>
          </w:tcPr>
          <w:p w14:paraId="33299BAF" w14:textId="0BCF1683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Pisanie</w:t>
            </w:r>
          </w:p>
        </w:tc>
        <w:tc>
          <w:tcPr>
            <w:tcW w:w="1701" w:type="dxa"/>
          </w:tcPr>
          <w:p w14:paraId="5E464E7B" w14:textId="229F49C7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Mówienie</w:t>
            </w:r>
          </w:p>
        </w:tc>
        <w:tc>
          <w:tcPr>
            <w:tcW w:w="1701" w:type="dxa"/>
          </w:tcPr>
          <w:p w14:paraId="4A3DB094" w14:textId="53DE14E2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Certyfikaty</w:t>
            </w:r>
          </w:p>
        </w:tc>
      </w:tr>
      <w:tr w:rsidR="00D65890" w14:paraId="5084AA8D" w14:textId="77777777" w:rsidTr="00594DBF">
        <w:tc>
          <w:tcPr>
            <w:tcW w:w="1809" w:type="dxa"/>
          </w:tcPr>
          <w:p w14:paraId="78838515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68956406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560" w:type="dxa"/>
          </w:tcPr>
          <w:p w14:paraId="462B1B83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7ECB488D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57AB52DD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</w:tr>
      <w:tr w:rsidR="00511FAC" w14:paraId="0C36E9EA" w14:textId="77777777" w:rsidTr="00594DBF">
        <w:tc>
          <w:tcPr>
            <w:tcW w:w="1809" w:type="dxa"/>
          </w:tcPr>
          <w:p w14:paraId="46E4284F" w14:textId="77777777" w:rsidR="00511FAC" w:rsidRDefault="00511FAC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39EB4919" w14:textId="77777777" w:rsidR="00511FAC" w:rsidRDefault="00511FAC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560" w:type="dxa"/>
          </w:tcPr>
          <w:p w14:paraId="12601B3A" w14:textId="77777777" w:rsidR="00511FAC" w:rsidRDefault="00511FAC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0C013D11" w14:textId="77777777" w:rsidR="00511FAC" w:rsidRDefault="00511FAC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2690631C" w14:textId="77777777" w:rsidR="00511FAC" w:rsidRDefault="00511FAC" w:rsidP="00D65890">
            <w:pPr>
              <w:pStyle w:val="Normalny1"/>
              <w:rPr>
                <w:rFonts w:ascii="Calibri" w:hAnsi="Calibri"/>
                <w:b/>
              </w:rPr>
            </w:pPr>
          </w:p>
        </w:tc>
      </w:tr>
      <w:tr w:rsidR="00D65890" w14:paraId="0692F92E" w14:textId="77777777" w:rsidTr="00594DBF">
        <w:tc>
          <w:tcPr>
            <w:tcW w:w="1809" w:type="dxa"/>
          </w:tcPr>
          <w:p w14:paraId="0C8FB62C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004C6C63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560" w:type="dxa"/>
          </w:tcPr>
          <w:p w14:paraId="0EE6C080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45739A42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7EF1C12D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</w:tr>
      <w:tr w:rsidR="00D65890" w14:paraId="475AC36D" w14:textId="77777777" w:rsidTr="00594DBF">
        <w:tc>
          <w:tcPr>
            <w:tcW w:w="1809" w:type="dxa"/>
          </w:tcPr>
          <w:p w14:paraId="4F6E0804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4B366508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560" w:type="dxa"/>
          </w:tcPr>
          <w:p w14:paraId="00CECD1C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189F5F8D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3521566D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</w:tr>
    </w:tbl>
    <w:p w14:paraId="4AACB006" w14:textId="77777777" w:rsidR="00D65890" w:rsidRDefault="00D65890" w:rsidP="00D65890">
      <w:pPr>
        <w:pStyle w:val="Normalny1"/>
        <w:rPr>
          <w:rFonts w:ascii="Calibri" w:hAnsi="Calibri"/>
          <w:b/>
          <w:lang w:val="pl-PL"/>
        </w:rPr>
      </w:pPr>
    </w:p>
    <w:p w14:paraId="66663F02" w14:textId="151EA2C4" w:rsidR="00511FAC" w:rsidRDefault="00511FAC">
      <w:pPr>
        <w:spacing w:line="240" w:lineRule="auto"/>
        <w:rPr>
          <w:rFonts w:ascii="Calibri" w:hAnsi="Calibri"/>
          <w:b/>
          <w:lang w:val="pl-PL"/>
        </w:rPr>
      </w:pPr>
    </w:p>
    <w:p w14:paraId="18DCC060" w14:textId="77777777" w:rsidR="00C34824" w:rsidRDefault="00C34824">
      <w:pPr>
        <w:spacing w:line="240" w:lineRule="auto"/>
        <w:rPr>
          <w:rFonts w:ascii="Calibri" w:hAnsi="Calibri"/>
          <w:b/>
          <w:lang w:val="pl-PL"/>
        </w:rPr>
      </w:pPr>
    </w:p>
    <w:p w14:paraId="2B79413C" w14:textId="6F13D1D8" w:rsidR="00D65890" w:rsidRDefault="00D65890" w:rsidP="00D65890">
      <w:pPr>
        <w:pStyle w:val="Normalny1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lastRenderedPageBreak/>
        <w:t xml:space="preserve">3. </w:t>
      </w:r>
      <w:r w:rsidR="00511FAC">
        <w:rPr>
          <w:rFonts w:ascii="Calibri" w:hAnsi="Calibri"/>
          <w:b/>
          <w:lang w:val="pl-PL"/>
        </w:rPr>
        <w:t>Opiekun naukowy / promotor</w:t>
      </w:r>
    </w:p>
    <w:p w14:paraId="53534251" w14:textId="77777777" w:rsidR="00594DBF" w:rsidRDefault="00594DBF" w:rsidP="00D65890">
      <w:pPr>
        <w:pStyle w:val="Normalny1"/>
        <w:rPr>
          <w:rFonts w:ascii="Calibri" w:hAnsi="Calibri"/>
          <w:b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198"/>
      </w:tblGrid>
      <w:tr w:rsidR="00D65890" w14:paraId="1B485E40" w14:textId="77777777" w:rsidTr="00594DBF">
        <w:tc>
          <w:tcPr>
            <w:tcW w:w="8440" w:type="dxa"/>
            <w:gridSpan w:val="2"/>
          </w:tcPr>
          <w:p w14:paraId="237B269B" w14:textId="77777777" w:rsid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Imię i nazwisko, uczelnia</w:t>
            </w:r>
          </w:p>
          <w:p w14:paraId="1942306C" w14:textId="4B4EF84F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</w:p>
        </w:tc>
      </w:tr>
      <w:tr w:rsidR="00D65890" w14:paraId="0F1F4862" w14:textId="77777777" w:rsidTr="00594DBF">
        <w:tc>
          <w:tcPr>
            <w:tcW w:w="1242" w:type="dxa"/>
          </w:tcPr>
          <w:p w14:paraId="42548DDF" w14:textId="10D3267F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E-mail</w:t>
            </w:r>
          </w:p>
        </w:tc>
        <w:tc>
          <w:tcPr>
            <w:tcW w:w="7198" w:type="dxa"/>
          </w:tcPr>
          <w:p w14:paraId="40D38EEF" w14:textId="77777777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</w:p>
        </w:tc>
      </w:tr>
      <w:tr w:rsidR="00D65890" w14:paraId="242093CF" w14:textId="77777777" w:rsidTr="00594DBF">
        <w:tc>
          <w:tcPr>
            <w:tcW w:w="1242" w:type="dxa"/>
          </w:tcPr>
          <w:p w14:paraId="3E289E1C" w14:textId="0F7895C1" w:rsidR="00D65890" w:rsidRPr="00D65890" w:rsidRDefault="00D65890" w:rsidP="00D65890">
            <w:pPr>
              <w:pStyle w:val="Normalny1"/>
              <w:ind w:left="720" w:hanging="720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Telefon</w:t>
            </w:r>
          </w:p>
        </w:tc>
        <w:tc>
          <w:tcPr>
            <w:tcW w:w="7198" w:type="dxa"/>
          </w:tcPr>
          <w:p w14:paraId="37466F17" w14:textId="77777777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</w:p>
        </w:tc>
      </w:tr>
    </w:tbl>
    <w:p w14:paraId="65C86BF1" w14:textId="77777777" w:rsidR="00D65890" w:rsidRDefault="00D65890" w:rsidP="00D65890">
      <w:pPr>
        <w:pStyle w:val="Normalny1"/>
        <w:rPr>
          <w:rFonts w:ascii="Calibri" w:hAnsi="Calibri"/>
          <w:b/>
          <w:lang w:val="pl-PL"/>
        </w:rPr>
      </w:pPr>
    </w:p>
    <w:p w14:paraId="2F98C219" w14:textId="462650A1" w:rsidR="00D65890" w:rsidRDefault="00D65890" w:rsidP="00D65890">
      <w:pPr>
        <w:pStyle w:val="Normalny1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4. Rozprawa doktorska</w:t>
      </w:r>
    </w:p>
    <w:p w14:paraId="3C23FDB6" w14:textId="77777777" w:rsidR="00594DBF" w:rsidRDefault="00594DBF" w:rsidP="00D65890">
      <w:pPr>
        <w:pStyle w:val="Normalny1"/>
        <w:rPr>
          <w:rFonts w:ascii="Calibri" w:hAnsi="Calibri"/>
          <w:b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D65890" w14:paraId="23CC5723" w14:textId="77777777" w:rsidTr="00594DBF">
        <w:tc>
          <w:tcPr>
            <w:tcW w:w="8440" w:type="dxa"/>
          </w:tcPr>
          <w:p w14:paraId="2239F081" w14:textId="0EE2D778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Temat rozprawy</w:t>
            </w:r>
          </w:p>
        </w:tc>
      </w:tr>
      <w:tr w:rsidR="00D65890" w14:paraId="7DBA053E" w14:textId="77777777" w:rsidTr="00594DBF">
        <w:tc>
          <w:tcPr>
            <w:tcW w:w="8440" w:type="dxa"/>
          </w:tcPr>
          <w:p w14:paraId="4AE846EE" w14:textId="77777777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</w:p>
          <w:p w14:paraId="71379E1F" w14:textId="77777777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</w:p>
        </w:tc>
      </w:tr>
      <w:tr w:rsidR="00D65890" w14:paraId="07531376" w14:textId="77777777" w:rsidTr="00594DBF">
        <w:tc>
          <w:tcPr>
            <w:tcW w:w="8440" w:type="dxa"/>
          </w:tcPr>
          <w:p w14:paraId="646810A2" w14:textId="4BF60615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Temat rozprawy w j. angielskim</w:t>
            </w:r>
          </w:p>
        </w:tc>
      </w:tr>
      <w:tr w:rsidR="00D65890" w14:paraId="3A55221D" w14:textId="77777777" w:rsidTr="00594DBF">
        <w:tc>
          <w:tcPr>
            <w:tcW w:w="8440" w:type="dxa"/>
          </w:tcPr>
          <w:p w14:paraId="2F70D4A3" w14:textId="77777777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</w:p>
          <w:p w14:paraId="191E4BF8" w14:textId="77777777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</w:p>
        </w:tc>
      </w:tr>
      <w:tr w:rsidR="00D65890" w14:paraId="0408616B" w14:textId="77777777" w:rsidTr="00594DBF">
        <w:tc>
          <w:tcPr>
            <w:tcW w:w="8440" w:type="dxa"/>
          </w:tcPr>
          <w:p w14:paraId="6F0A9523" w14:textId="38542381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Stan zaawansowania pracy</w:t>
            </w:r>
          </w:p>
        </w:tc>
      </w:tr>
      <w:tr w:rsidR="00D65890" w14:paraId="74108111" w14:textId="77777777" w:rsidTr="00594DBF">
        <w:tc>
          <w:tcPr>
            <w:tcW w:w="8440" w:type="dxa"/>
          </w:tcPr>
          <w:p w14:paraId="169A33FB" w14:textId="77777777" w:rsidR="00D65890" w:rsidRDefault="00D65890" w:rsidP="00D65890">
            <w:pPr>
              <w:pStyle w:val="Normalny1"/>
              <w:rPr>
                <w:rFonts w:ascii="Calibri" w:hAnsi="Calibri"/>
                <w:b/>
                <w:lang w:val="pl-PL"/>
              </w:rPr>
            </w:pPr>
          </w:p>
          <w:p w14:paraId="34C8D197" w14:textId="77777777" w:rsidR="00D65890" w:rsidRDefault="00D65890" w:rsidP="00D65890">
            <w:pPr>
              <w:pStyle w:val="Normalny1"/>
              <w:rPr>
                <w:rFonts w:ascii="Calibri" w:hAnsi="Calibri"/>
                <w:b/>
                <w:lang w:val="pl-PL"/>
              </w:rPr>
            </w:pPr>
          </w:p>
          <w:p w14:paraId="171D6A8B" w14:textId="77777777" w:rsidR="00D65890" w:rsidRDefault="00D65890" w:rsidP="00D65890">
            <w:pPr>
              <w:pStyle w:val="Normalny1"/>
              <w:rPr>
                <w:rFonts w:ascii="Calibri" w:hAnsi="Calibri"/>
                <w:b/>
                <w:lang w:val="pl-PL"/>
              </w:rPr>
            </w:pPr>
          </w:p>
          <w:p w14:paraId="5E8D246C" w14:textId="77777777" w:rsidR="00D65890" w:rsidRDefault="00D65890" w:rsidP="00D65890">
            <w:pPr>
              <w:pStyle w:val="Normalny1"/>
              <w:rPr>
                <w:rFonts w:ascii="Calibri" w:hAnsi="Calibri"/>
                <w:b/>
                <w:lang w:val="pl-PL"/>
              </w:rPr>
            </w:pPr>
          </w:p>
          <w:p w14:paraId="67BB197A" w14:textId="77777777" w:rsidR="00D65890" w:rsidRDefault="00D65890" w:rsidP="00D65890">
            <w:pPr>
              <w:pStyle w:val="Normalny1"/>
              <w:rPr>
                <w:rFonts w:ascii="Calibri" w:hAnsi="Calibri"/>
                <w:b/>
                <w:lang w:val="pl-PL"/>
              </w:rPr>
            </w:pPr>
          </w:p>
          <w:p w14:paraId="508E0988" w14:textId="77777777" w:rsidR="00D65890" w:rsidRDefault="00D65890" w:rsidP="00D65890">
            <w:pPr>
              <w:pStyle w:val="Normalny1"/>
              <w:rPr>
                <w:rFonts w:ascii="Calibri" w:hAnsi="Calibri"/>
                <w:b/>
                <w:lang w:val="pl-PL"/>
              </w:rPr>
            </w:pPr>
          </w:p>
        </w:tc>
      </w:tr>
    </w:tbl>
    <w:p w14:paraId="125AF2EE" w14:textId="77777777" w:rsidR="00D65890" w:rsidRDefault="00D65890" w:rsidP="00D65890">
      <w:pPr>
        <w:pStyle w:val="Normalny1"/>
        <w:rPr>
          <w:rFonts w:ascii="Calibri" w:hAnsi="Calibri"/>
          <w:b/>
          <w:lang w:val="pl-PL"/>
        </w:rPr>
      </w:pPr>
    </w:p>
    <w:p w14:paraId="4684C646" w14:textId="09284B63" w:rsidR="00D65890" w:rsidRDefault="00D65890" w:rsidP="00D65890">
      <w:pPr>
        <w:pStyle w:val="Normalny1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5. Wykaz publikacji</w:t>
      </w:r>
    </w:p>
    <w:p w14:paraId="4BC8F241" w14:textId="77777777" w:rsidR="00594DBF" w:rsidRDefault="00594DBF" w:rsidP="00D65890">
      <w:pPr>
        <w:pStyle w:val="Normalny1"/>
        <w:rPr>
          <w:rFonts w:ascii="Calibri" w:hAnsi="Calibri"/>
          <w:b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765"/>
      </w:tblGrid>
      <w:tr w:rsidR="00D65890" w14:paraId="25BEDFAF" w14:textId="77777777" w:rsidTr="00594DBF">
        <w:tc>
          <w:tcPr>
            <w:tcW w:w="675" w:type="dxa"/>
          </w:tcPr>
          <w:p w14:paraId="72BB2F83" w14:textId="3FECA124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1.</w:t>
            </w:r>
          </w:p>
        </w:tc>
        <w:tc>
          <w:tcPr>
            <w:tcW w:w="7765" w:type="dxa"/>
          </w:tcPr>
          <w:p w14:paraId="121AB5D8" w14:textId="77777777" w:rsidR="00D65890" w:rsidRDefault="00D65890" w:rsidP="00D65890">
            <w:pPr>
              <w:pStyle w:val="Normalny1"/>
              <w:rPr>
                <w:rFonts w:ascii="Calibri" w:hAnsi="Calibri"/>
                <w:b/>
                <w:lang w:val="pl-PL"/>
              </w:rPr>
            </w:pPr>
          </w:p>
        </w:tc>
      </w:tr>
      <w:tr w:rsidR="00D65890" w14:paraId="0DD7ACCD" w14:textId="77777777" w:rsidTr="00594DBF">
        <w:tc>
          <w:tcPr>
            <w:tcW w:w="675" w:type="dxa"/>
          </w:tcPr>
          <w:p w14:paraId="2698099A" w14:textId="73EEA643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2.</w:t>
            </w:r>
          </w:p>
        </w:tc>
        <w:tc>
          <w:tcPr>
            <w:tcW w:w="7765" w:type="dxa"/>
          </w:tcPr>
          <w:p w14:paraId="31B5284C" w14:textId="77777777" w:rsidR="00D65890" w:rsidRDefault="00D65890" w:rsidP="00D65890">
            <w:pPr>
              <w:pStyle w:val="Normalny1"/>
              <w:rPr>
                <w:rFonts w:ascii="Calibri" w:hAnsi="Calibri"/>
                <w:b/>
                <w:lang w:val="pl-PL"/>
              </w:rPr>
            </w:pPr>
          </w:p>
        </w:tc>
      </w:tr>
      <w:tr w:rsidR="00D65890" w14:paraId="125BDC24" w14:textId="77777777" w:rsidTr="00594DBF">
        <w:tc>
          <w:tcPr>
            <w:tcW w:w="675" w:type="dxa"/>
          </w:tcPr>
          <w:p w14:paraId="260CE900" w14:textId="256D3D6C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3.</w:t>
            </w:r>
          </w:p>
        </w:tc>
        <w:tc>
          <w:tcPr>
            <w:tcW w:w="7765" w:type="dxa"/>
          </w:tcPr>
          <w:p w14:paraId="58536523" w14:textId="77777777" w:rsidR="00D65890" w:rsidRDefault="00D65890" w:rsidP="00D65890">
            <w:pPr>
              <w:pStyle w:val="Normalny1"/>
              <w:rPr>
                <w:rFonts w:ascii="Calibri" w:hAnsi="Calibri"/>
                <w:b/>
                <w:lang w:val="pl-PL"/>
              </w:rPr>
            </w:pPr>
          </w:p>
        </w:tc>
      </w:tr>
      <w:tr w:rsidR="00D65890" w14:paraId="6166CDA8" w14:textId="77777777" w:rsidTr="00594DBF">
        <w:tc>
          <w:tcPr>
            <w:tcW w:w="675" w:type="dxa"/>
          </w:tcPr>
          <w:p w14:paraId="6918FE2F" w14:textId="6ADA0D0E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4.</w:t>
            </w:r>
          </w:p>
        </w:tc>
        <w:tc>
          <w:tcPr>
            <w:tcW w:w="7765" w:type="dxa"/>
          </w:tcPr>
          <w:p w14:paraId="7EDC383F" w14:textId="77777777" w:rsidR="00D65890" w:rsidRDefault="00D65890" w:rsidP="00D65890">
            <w:pPr>
              <w:pStyle w:val="Normalny1"/>
              <w:rPr>
                <w:rFonts w:ascii="Calibri" w:hAnsi="Calibri"/>
                <w:b/>
                <w:lang w:val="pl-PL"/>
              </w:rPr>
            </w:pPr>
          </w:p>
        </w:tc>
      </w:tr>
    </w:tbl>
    <w:p w14:paraId="6EB74D95" w14:textId="77777777" w:rsidR="00D65890" w:rsidRDefault="00D65890" w:rsidP="00D65890">
      <w:pPr>
        <w:pStyle w:val="Normalny1"/>
        <w:rPr>
          <w:rFonts w:ascii="Calibri" w:hAnsi="Calibri"/>
          <w:b/>
          <w:lang w:val="pl-PL"/>
        </w:rPr>
      </w:pPr>
    </w:p>
    <w:p w14:paraId="701D3CEC" w14:textId="77777777" w:rsidR="00D65890" w:rsidRDefault="00D65890" w:rsidP="00D65890">
      <w:pPr>
        <w:pStyle w:val="Akapitzlist"/>
        <w:ind w:left="0"/>
        <w:rPr>
          <w:b/>
        </w:rPr>
      </w:pPr>
      <w:r>
        <w:rPr>
          <w:b/>
        </w:rPr>
        <w:t xml:space="preserve">6. </w:t>
      </w:r>
      <w:r w:rsidRPr="00FF53EB">
        <w:rPr>
          <w:b/>
        </w:rPr>
        <w:t>Inne osiągnięcia naukowe</w:t>
      </w:r>
      <w:r>
        <w:rPr>
          <w:b/>
        </w:rPr>
        <w:t xml:space="preserve"> (staże, konferencje, stypendia itp.; proszę podać nie więcej niż 10 najbardziej znaczących osiągnięć)</w:t>
      </w:r>
    </w:p>
    <w:p w14:paraId="770277DC" w14:textId="77777777" w:rsidR="00594DBF" w:rsidRDefault="00594DBF" w:rsidP="00D65890">
      <w:pPr>
        <w:pStyle w:val="Akapitzlist"/>
        <w:ind w:left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0"/>
      </w:tblGrid>
      <w:tr w:rsidR="00D65890" w14:paraId="3D4FD5A1" w14:textId="77777777" w:rsidTr="00D65890">
        <w:tc>
          <w:tcPr>
            <w:tcW w:w="8440" w:type="dxa"/>
          </w:tcPr>
          <w:p w14:paraId="3AC364D8" w14:textId="77777777" w:rsidR="00D65890" w:rsidRDefault="00D65890" w:rsidP="00D65890">
            <w:pPr>
              <w:pStyle w:val="Akapitzlist"/>
              <w:ind w:left="0"/>
              <w:rPr>
                <w:b/>
              </w:rPr>
            </w:pPr>
          </w:p>
          <w:p w14:paraId="750086C3" w14:textId="77777777" w:rsidR="00D65890" w:rsidRDefault="00D65890" w:rsidP="00D65890">
            <w:pPr>
              <w:pStyle w:val="Akapitzlist"/>
              <w:ind w:left="0"/>
              <w:rPr>
                <w:b/>
              </w:rPr>
            </w:pPr>
          </w:p>
          <w:p w14:paraId="303ECDF1" w14:textId="77777777" w:rsidR="00D65890" w:rsidRDefault="00D65890" w:rsidP="00D65890">
            <w:pPr>
              <w:pStyle w:val="Akapitzlist"/>
              <w:ind w:left="0"/>
              <w:rPr>
                <w:b/>
              </w:rPr>
            </w:pPr>
          </w:p>
          <w:p w14:paraId="746F6DFD" w14:textId="77777777" w:rsidR="00D65890" w:rsidRDefault="00D65890" w:rsidP="00D65890">
            <w:pPr>
              <w:pStyle w:val="Akapitzlist"/>
              <w:ind w:left="0"/>
              <w:rPr>
                <w:b/>
              </w:rPr>
            </w:pPr>
          </w:p>
          <w:p w14:paraId="52AC76A1" w14:textId="77777777" w:rsidR="00D65890" w:rsidRDefault="00D65890" w:rsidP="00D65890">
            <w:pPr>
              <w:pStyle w:val="Akapitzlist"/>
              <w:ind w:left="0"/>
              <w:rPr>
                <w:b/>
              </w:rPr>
            </w:pPr>
            <w:bookmarkStart w:id="0" w:name="_GoBack"/>
            <w:bookmarkEnd w:id="0"/>
          </w:p>
        </w:tc>
      </w:tr>
    </w:tbl>
    <w:p w14:paraId="38702784" w14:textId="77777777" w:rsidR="00D65890" w:rsidRDefault="00D65890" w:rsidP="00D65890">
      <w:pPr>
        <w:pStyle w:val="Akapitzlist"/>
        <w:ind w:left="0"/>
        <w:rPr>
          <w:b/>
        </w:rPr>
      </w:pPr>
    </w:p>
    <w:p w14:paraId="051CB0E0" w14:textId="77777777" w:rsidR="00594DBF" w:rsidRPr="0035764F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  <w:r w:rsidRPr="0035764F">
        <w:rPr>
          <w:rFonts w:cs="Andalus"/>
          <w:i/>
          <w:sz w:val="16"/>
          <w:szCs w:val="16"/>
        </w:rPr>
        <w:t xml:space="preserve">Oświadczam, że wyrażam zgodę na przetwarzanie moich danych osobowych zawartych w niniejszym formularzu dla potrzeb niezbędnych do realizacji procesu funkcjonowania Muzeum Historii Żydów Polskich POLIN zgodnie z przepisami ustawy z dnia 10 maja 2018 r. o ochronie danych osobowych </w:t>
      </w:r>
      <w:r w:rsidRPr="0035764F">
        <w:rPr>
          <w:rFonts w:cs="Andalus"/>
          <w:i/>
          <w:sz w:val="16"/>
          <w:szCs w:val="16"/>
        </w:rPr>
        <w:br/>
        <w:t xml:space="preserve">(Dz. U. z 2018, poz. 1000), Rozporządzeniem Parlamentu Europejskiego i Rady UE z dnia 27 kwietnia 2016 w sprawie ochrony osób fizycznych </w:t>
      </w:r>
      <w:r w:rsidRPr="0035764F">
        <w:rPr>
          <w:rFonts w:cs="Andalus"/>
          <w:i/>
          <w:sz w:val="16"/>
          <w:szCs w:val="16"/>
        </w:rPr>
        <w:br/>
        <w:t>w związku z przetwarzaniem danych osobowych i w sprawie swobodnego przepływu takich danych oraz uchylenia dyrektywy 95/46/WE.</w:t>
      </w:r>
    </w:p>
    <w:p w14:paraId="38BA45A3" w14:textId="77777777" w:rsidR="00594DBF" w:rsidRPr="0035764F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  <w:r w:rsidRPr="0035764F">
        <w:rPr>
          <w:rFonts w:cs="Andalus"/>
          <w:i/>
          <w:sz w:val="16"/>
          <w:szCs w:val="16"/>
        </w:rPr>
        <w:t xml:space="preserve">Wyrażam zgodę na otrzymywanie drogą elektroniczną informacji dotyczących działalności statutowej Muzeum Historii Żydów Polskich POLIN </w:t>
      </w:r>
      <w:r w:rsidRPr="0035764F">
        <w:rPr>
          <w:rFonts w:cs="Andalus"/>
          <w:i/>
          <w:sz w:val="16"/>
          <w:szCs w:val="16"/>
        </w:rPr>
        <w:br/>
        <w:t>w rozumieniu ustawy z dnia 18 lipca 2002 r. o świadczeniu usług drogą elektroniczną (tekst jedn. Dz.U. z 2013 r. poz. 1422 z późn. zm.) o treści marketingowej.</w:t>
      </w:r>
    </w:p>
    <w:p w14:paraId="5D0E4F65" w14:textId="77777777" w:rsidR="00594DBF" w:rsidRPr="0035764F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  <w:r w:rsidRPr="0035764F">
        <w:rPr>
          <w:rFonts w:cs="Andalus"/>
          <w:i/>
          <w:sz w:val="16"/>
          <w:szCs w:val="16"/>
        </w:rPr>
        <w:t xml:space="preserve">Administratorem Pani/Pana danych osobowych jest Muzeum Historii Żydów Polskich POLIN z siedzibą w Warszawie (00-157) ul. Anielewicza 6. </w:t>
      </w:r>
      <w:r w:rsidRPr="0035764F">
        <w:rPr>
          <w:rFonts w:cs="Andalus"/>
          <w:i/>
          <w:sz w:val="16"/>
          <w:szCs w:val="16"/>
        </w:rPr>
        <w:br/>
        <w:t xml:space="preserve">W Muzeum POLIN został wyznaczony Inspektor ochrony danych, z którym można się kontaktować poprzez email iod@polin.pl, lub telefonicznie </w:t>
      </w:r>
      <w:r w:rsidRPr="0035764F">
        <w:rPr>
          <w:rFonts w:cs="Andalus"/>
          <w:i/>
          <w:sz w:val="16"/>
          <w:szCs w:val="16"/>
        </w:rPr>
        <w:br/>
        <w:t>tel. 22 471 03 41.</w:t>
      </w:r>
    </w:p>
    <w:p w14:paraId="0908B3BB" w14:textId="77777777" w:rsidR="00594DBF" w:rsidRPr="0035764F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  <w:r w:rsidRPr="0035764F">
        <w:rPr>
          <w:rFonts w:cs="Andalus"/>
          <w:i/>
          <w:sz w:val="16"/>
          <w:szCs w:val="16"/>
        </w:rPr>
        <w:t>Pani/Pana dane osobowe przetwarzane będą w celu realizacji działalności statutowej, misji i zadań Muzeum POLIN na podstawie art. 6 ust. a) rozporządzenia, czyli zgody osoby, której dane dotyczą. Odbiorcami Pani/Pana danych osobowych mogą być: dostawcy systemów informatycznych oraz usług IT, podmioty świadczące na rzecz Muzeum usługi księgowe, badania jakości obsługi, dochodzenia należności, usługi prawne, analityczne, marketingowe, operatorzy systemów płatności elektronicznych oraz banki w zakresie realizacji płatności, organy uprawnione do otrzymania Pani/Pana danych osobowych na podstawie przepisów prawa.</w:t>
      </w:r>
    </w:p>
    <w:p w14:paraId="2DE3BED6" w14:textId="77777777" w:rsidR="00594DBF" w:rsidRPr="0035764F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  <w:r w:rsidRPr="0035764F">
        <w:rPr>
          <w:rFonts w:cs="Andalus"/>
          <w:i/>
          <w:sz w:val="16"/>
          <w:szCs w:val="16"/>
        </w:rPr>
        <w:t>Pani/Pana dane osobowe nie będą przekazywane do państwa trzeciego. Pani/Pana dane osobowe będą przetwarzane w przypadku danych osobowych przetwarzanych w celu świadczenia na Pani/Pana usług drogą elektroniczną –przez czas świadczenia na Pani/Pana rzecz usług drogą elektroniczną, w przypadku danych osobowych przetwarzanych w celu kierowania do Pani/Pana przez Muzeum treści marketingowych – do czasu wniesienia przez Panią/Pana sprzeciwu względem przetwarzania danych osobowych w tym zakresie.</w:t>
      </w:r>
    </w:p>
    <w:p w14:paraId="151CF089" w14:textId="77777777" w:rsidR="00594DBF" w:rsidRPr="0035764F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  <w:r w:rsidRPr="0035764F">
        <w:rPr>
          <w:rFonts w:cs="Andalus"/>
          <w:i/>
          <w:sz w:val="16"/>
          <w:szCs w:val="16"/>
        </w:rPr>
        <w:t>Po tym okresie dane osobowe będą przetwarzane jedynie w zakresie i przez czas wymagany przepisami prawa, w tym przepisami o rachunkowości.</w:t>
      </w:r>
    </w:p>
    <w:p w14:paraId="1244749D" w14:textId="77777777" w:rsidR="00594DBF" w:rsidRPr="0035764F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  <w:r w:rsidRPr="0035764F">
        <w:rPr>
          <w:rFonts w:cs="Andalus"/>
          <w:i/>
          <w:sz w:val="16"/>
          <w:szCs w:val="16"/>
        </w:rPr>
        <w:t>Każdą z wyrażonych zgód można wycofać w dowolnym momencie. Wycofanie zgody nie wpływa na zgodność z prawem przetwarzania dokonanego przed jej wycofaniem. Dla celów dowodowych Muzeum prosi o wycofanie zgody w formie pisemnej na adres (Warszawa (00-157) ul. Anielewicza 6) lub elektronicznej (wiadomość email na adres iod@polin.pl ).</w:t>
      </w:r>
    </w:p>
    <w:p w14:paraId="673A7164" w14:textId="77777777" w:rsidR="00594DBF" w:rsidRPr="0035764F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  <w:r w:rsidRPr="0035764F">
        <w:rPr>
          <w:rFonts w:cs="Andalus"/>
          <w:i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481CF8AC" w14:textId="77777777" w:rsidR="00594DBF" w:rsidRPr="0035764F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  <w:r w:rsidRPr="0035764F">
        <w:rPr>
          <w:rFonts w:cs="Andalus"/>
          <w:i/>
          <w:sz w:val="16"/>
          <w:szCs w:val="16"/>
        </w:rPr>
        <w:t>Ma Pan/Pani prawo wniesienia skargi do organu nadzorczego, gdy uzna Pani/Pan, iż przetwarzanie danych osobowych Pani/Pana dotyczących narusza przepisy ogólnego rozporządzenia o ochronie danych osobowych.</w:t>
      </w:r>
    </w:p>
    <w:p w14:paraId="1A7CB52E" w14:textId="77777777" w:rsidR="00594DBF" w:rsidRPr="0035764F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  <w:r w:rsidRPr="0035764F">
        <w:rPr>
          <w:rFonts w:cs="Andalus"/>
          <w:i/>
          <w:sz w:val="16"/>
          <w:szCs w:val="16"/>
        </w:rPr>
        <w:t>Pani/Pana dane będą przetwarzane w sposób zautomatyzowany, w tym również będą profilowane;</w:t>
      </w:r>
    </w:p>
    <w:p w14:paraId="3D3F5F42" w14:textId="77777777" w:rsidR="00594DBF" w:rsidRPr="00572E7E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  <w:r w:rsidRPr="0035764F">
        <w:rPr>
          <w:rFonts w:cs="Andalus"/>
          <w:i/>
          <w:sz w:val="16"/>
          <w:szCs w:val="16"/>
        </w:rPr>
        <w:t>Podanie danych osobowych jest dobrowolne, jednakże niezbędne w celu świadczenia usług, w tym usług drogą elektroniczną na Pani/Pana rzecz lub zawierania oraz wykonywania umów. Konsekwencją niepodania danych osobowych wymaganych przez Muzeum jest brak możliwości świadczenia usług i realizacji umów.</w:t>
      </w:r>
    </w:p>
    <w:p w14:paraId="43362DA2" w14:textId="77777777" w:rsidR="00594DBF" w:rsidRPr="00572E7E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</w:p>
    <w:p w14:paraId="108184B5" w14:textId="77777777" w:rsidR="00594DBF" w:rsidRPr="00572E7E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</w:p>
    <w:p w14:paraId="53CCD9F6" w14:textId="77777777" w:rsidR="00594DBF" w:rsidRPr="00572E7E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</w:p>
    <w:p w14:paraId="01611985" w14:textId="6241FA53" w:rsidR="00594DBF" w:rsidRDefault="00594DBF" w:rsidP="00594DBF">
      <w:pPr>
        <w:pStyle w:val="Akapitzlist"/>
        <w:ind w:left="0"/>
        <w:rPr>
          <w:b/>
        </w:rPr>
      </w:pPr>
      <w:r w:rsidRPr="00572E7E">
        <w:rPr>
          <w:rFonts w:cs="Andalus"/>
          <w:i/>
          <w:sz w:val="16"/>
          <w:szCs w:val="16"/>
        </w:rPr>
        <w:t xml:space="preserve">Data, miejsce: __________________________                              </w:t>
      </w:r>
      <w:r>
        <w:rPr>
          <w:rFonts w:cs="Andalus"/>
          <w:i/>
          <w:sz w:val="16"/>
          <w:szCs w:val="16"/>
        </w:rPr>
        <w:tab/>
      </w:r>
      <w:r>
        <w:rPr>
          <w:rFonts w:cs="Andalus"/>
          <w:i/>
          <w:sz w:val="16"/>
          <w:szCs w:val="16"/>
        </w:rPr>
        <w:tab/>
      </w:r>
      <w:r w:rsidRPr="00572E7E">
        <w:rPr>
          <w:rFonts w:cs="Andalus"/>
          <w:i/>
          <w:sz w:val="16"/>
          <w:szCs w:val="16"/>
        </w:rPr>
        <w:t xml:space="preserve"> Podpi</w:t>
      </w:r>
      <w:r>
        <w:rPr>
          <w:rFonts w:cs="Andalus"/>
          <w:i/>
          <w:sz w:val="16"/>
          <w:szCs w:val="16"/>
        </w:rPr>
        <w:t>s: ________________________________</w:t>
      </w:r>
    </w:p>
    <w:p w14:paraId="4A33D476" w14:textId="58B7C1B0" w:rsidR="00D65890" w:rsidRPr="00D65890" w:rsidRDefault="004B3627" w:rsidP="004B3627">
      <w:pPr>
        <w:pStyle w:val="Normalny1"/>
        <w:rPr>
          <w:rFonts w:ascii="Calibri" w:hAnsi="Calibri"/>
          <w:b/>
          <w:lang w:val="pl-PL"/>
        </w:rPr>
      </w:pPr>
      <w:r w:rsidRPr="000E2434">
        <w:rPr>
          <w:rFonts w:ascii="Calibri" w:hAnsi="Calibri"/>
          <w:noProof/>
          <w:lang w:val="pl-PL" w:eastAsia="pl-PL"/>
        </w:rPr>
        <w:drawing>
          <wp:inline distT="0" distB="0" distL="0" distR="0" wp14:anchorId="1C8E6BD5" wp14:editId="4F5DDFF2">
            <wp:extent cx="5270500" cy="610919"/>
            <wp:effectExtent l="0" t="0" r="6350" b="0"/>
            <wp:docPr id="4" name="Obraz 4" descr="C:\Users\zschnepf\AppData\Local\Microsoft\Windows\Temporary Internet Files\Content.Outlook\S0NFMHWF\stopka_geo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chnepf\AppData\Local\Microsoft\Windows\Temporary Internet Files\Content.Outlook\S0NFMHWF\stopka_geop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1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890" w:rsidRPr="00D65890" w:rsidSect="00250695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440" w:right="1800" w:bottom="2127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136B6" w14:textId="77777777" w:rsidR="00820446" w:rsidRDefault="00820446" w:rsidP="00F81E31">
      <w:pPr>
        <w:spacing w:line="240" w:lineRule="auto"/>
      </w:pPr>
      <w:r>
        <w:separator/>
      </w:r>
    </w:p>
  </w:endnote>
  <w:endnote w:type="continuationSeparator" w:id="0">
    <w:p w14:paraId="547FB54C" w14:textId="77777777" w:rsidR="00820446" w:rsidRDefault="00820446" w:rsidP="00F8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yrene A Regular">
    <w:altName w:val="Times New Roman"/>
    <w:charset w:val="00"/>
    <w:family w:val="auto"/>
    <w:pitch w:val="variable"/>
    <w:sig w:usb0="00000001" w:usb1="500004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yrene A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llGothicEU">
    <w:charset w:val="EE"/>
    <w:family w:val="auto"/>
    <w:pitch w:val="variable"/>
    <w:sig w:usb0="A00000AF" w:usb1="5000004A" w:usb2="00000000" w:usb3="00000000" w:csb0="000001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E928B" w14:textId="77777777" w:rsidR="00F81E31" w:rsidRDefault="00820446">
    <w:pPr>
      <w:pStyle w:val="Stopka"/>
    </w:pPr>
    <w:sdt>
      <w:sdtPr>
        <w:id w:val="-951166227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-2124222018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1675921386"/>
        <w:temporary/>
        <w:showingPlcHdr/>
      </w:sdtPr>
      <w:sdtEndPr/>
      <w:sdtContent>
        <w:r w:rsidR="00F81E3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E928C" w14:textId="6D7C9C6A" w:rsidR="00F81E31" w:rsidRDefault="00D8734B" w:rsidP="00F81E31">
    <w:pPr>
      <w:pStyle w:val="Stopka"/>
      <w:ind w:left="-1800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530BC92" wp14:editId="4D1240C0">
          <wp:simplePos x="0" y="0"/>
          <wp:positionH relativeFrom="column">
            <wp:posOffset>-1143000</wp:posOffset>
          </wp:positionH>
          <wp:positionV relativeFrom="page">
            <wp:posOffset>9305925</wp:posOffset>
          </wp:positionV>
          <wp:extent cx="7038340" cy="1363345"/>
          <wp:effectExtent l="0" t="0" r="0" b="825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340" cy="136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1E31">
      <w:ptab w:relativeTo="margin" w:alignment="center" w:leader="none"/>
    </w:r>
    <w:r w:rsidR="00F81E3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65283" w14:textId="77777777" w:rsidR="00820446" w:rsidRDefault="00820446" w:rsidP="00F81E31">
      <w:pPr>
        <w:spacing w:line="240" w:lineRule="auto"/>
      </w:pPr>
      <w:r>
        <w:separator/>
      </w:r>
    </w:p>
  </w:footnote>
  <w:footnote w:type="continuationSeparator" w:id="0">
    <w:p w14:paraId="146CBBCF" w14:textId="77777777" w:rsidR="00820446" w:rsidRDefault="00820446" w:rsidP="00F81E31">
      <w:pPr>
        <w:spacing w:line="240" w:lineRule="auto"/>
      </w:pPr>
      <w:r>
        <w:continuationSeparator/>
      </w:r>
    </w:p>
  </w:footnote>
  <w:footnote w:id="1">
    <w:p w14:paraId="2AF8B76C" w14:textId="1AB3CC9F" w:rsidR="00D65890" w:rsidRPr="00511FAC" w:rsidRDefault="00D65890">
      <w:pPr>
        <w:pStyle w:val="Tekstprzypisudolnego"/>
        <w:rPr>
          <w:rFonts w:asciiTheme="majorHAnsi" w:hAnsiTheme="majorHAnsi"/>
          <w:sz w:val="16"/>
          <w:szCs w:val="16"/>
          <w:lang w:val="pl-PL"/>
        </w:rPr>
      </w:pPr>
      <w:r w:rsidRPr="00511FAC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511FAC">
        <w:rPr>
          <w:rFonts w:asciiTheme="majorHAnsi" w:hAnsiTheme="majorHAnsi"/>
          <w:sz w:val="16"/>
          <w:szCs w:val="16"/>
        </w:rPr>
        <w:t xml:space="preserve"> </w:t>
      </w:r>
      <w:r w:rsidRPr="00511FAC">
        <w:rPr>
          <w:rFonts w:asciiTheme="majorHAnsi" w:hAnsiTheme="majorHAnsi"/>
          <w:sz w:val="16"/>
          <w:szCs w:val="16"/>
          <w:lang w:val="pl-PL"/>
        </w:rPr>
        <w:t>Informacja ta jest nam potrzebna do oszacowania kosztów podróży z miejsca zamieszkania na seminarium.</w:t>
      </w:r>
    </w:p>
  </w:footnote>
  <w:footnote w:id="2">
    <w:p w14:paraId="439B92DF" w14:textId="3752F241" w:rsidR="00D65890" w:rsidRPr="00511FAC" w:rsidRDefault="00D65890" w:rsidP="00D65890">
      <w:pPr>
        <w:pStyle w:val="Tekstprzypisudolnego"/>
        <w:rPr>
          <w:rFonts w:asciiTheme="majorHAnsi" w:hAnsiTheme="majorHAnsi"/>
          <w:sz w:val="16"/>
          <w:szCs w:val="16"/>
          <w:lang w:val="pl-PL"/>
        </w:rPr>
      </w:pPr>
      <w:r w:rsidRPr="00511FAC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511FAC">
        <w:rPr>
          <w:rFonts w:asciiTheme="majorHAnsi" w:hAnsiTheme="majorHAnsi"/>
          <w:sz w:val="16"/>
          <w:szCs w:val="16"/>
          <w:lang w:val="pl-PL"/>
        </w:rPr>
        <w:t xml:space="preserve"> Kandydaci piszący doktorat </w:t>
      </w:r>
      <w:r w:rsidR="00511FAC" w:rsidRPr="00511FAC">
        <w:rPr>
          <w:rFonts w:asciiTheme="majorHAnsi" w:hAnsiTheme="majorHAnsi"/>
          <w:sz w:val="16"/>
          <w:szCs w:val="16"/>
          <w:lang w:val="pl-PL"/>
        </w:rPr>
        <w:t>nie będąc formalnie uczestnikami studiów doktoranckich proszeni</w:t>
      </w:r>
      <w:r w:rsidRPr="00511FAC">
        <w:rPr>
          <w:rFonts w:asciiTheme="majorHAnsi" w:hAnsiTheme="majorHAnsi"/>
          <w:sz w:val="16"/>
          <w:szCs w:val="16"/>
          <w:lang w:val="pl-PL"/>
        </w:rPr>
        <w:t xml:space="preserve"> są o podanie roku, w który</w:t>
      </w:r>
      <w:r w:rsidR="00511FAC" w:rsidRPr="00511FAC">
        <w:rPr>
          <w:rFonts w:asciiTheme="majorHAnsi" w:hAnsiTheme="majorHAnsi"/>
          <w:sz w:val="16"/>
          <w:szCs w:val="16"/>
          <w:lang w:val="pl-PL"/>
        </w:rPr>
        <w:t>m</w:t>
      </w:r>
      <w:r w:rsidRPr="00511FAC">
        <w:rPr>
          <w:rFonts w:asciiTheme="majorHAnsi" w:hAnsiTheme="majorHAnsi"/>
          <w:sz w:val="16"/>
          <w:szCs w:val="16"/>
          <w:lang w:val="pl-PL"/>
        </w:rPr>
        <w:t xml:space="preserve"> rozpoczęli współpracę z</w:t>
      </w:r>
      <w:r w:rsidR="00511FAC" w:rsidRPr="00511FAC">
        <w:rPr>
          <w:rFonts w:asciiTheme="majorHAnsi" w:hAnsiTheme="majorHAnsi"/>
          <w:sz w:val="16"/>
          <w:szCs w:val="16"/>
          <w:lang w:val="pl-PL"/>
        </w:rPr>
        <w:t>e swoim</w:t>
      </w:r>
      <w:r w:rsidRPr="00511FAC">
        <w:rPr>
          <w:rFonts w:asciiTheme="majorHAnsi" w:hAnsiTheme="majorHAnsi"/>
          <w:sz w:val="16"/>
          <w:szCs w:val="16"/>
          <w:lang w:val="pl-PL"/>
        </w:rPr>
        <w:t xml:space="preserve"> </w:t>
      </w:r>
      <w:r w:rsidR="00511FAC" w:rsidRPr="00511FAC">
        <w:rPr>
          <w:rFonts w:asciiTheme="majorHAnsi" w:hAnsiTheme="majorHAnsi"/>
          <w:sz w:val="16"/>
          <w:szCs w:val="16"/>
          <w:lang w:val="pl-PL"/>
        </w:rPr>
        <w:t>opiekunem naukowym</w:t>
      </w:r>
      <w:r w:rsidRPr="00511FAC">
        <w:rPr>
          <w:rFonts w:asciiTheme="majorHAnsi" w:hAnsiTheme="majorHAnsi"/>
          <w:sz w:val="16"/>
          <w:szCs w:val="16"/>
          <w:lang w:val="pl-PL"/>
        </w:rPr>
        <w:t>.</w:t>
      </w:r>
    </w:p>
  </w:footnote>
  <w:footnote w:id="3">
    <w:p w14:paraId="425E458F" w14:textId="483AF52E" w:rsidR="00D65890" w:rsidRPr="00511FAC" w:rsidRDefault="00D65890" w:rsidP="00511FAC">
      <w:pPr>
        <w:pStyle w:val="Tekstprzypisudolnego"/>
        <w:rPr>
          <w:sz w:val="16"/>
          <w:szCs w:val="16"/>
          <w:lang w:val="pl-PL"/>
        </w:rPr>
      </w:pPr>
      <w:r w:rsidRPr="00511FAC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511FAC">
        <w:rPr>
          <w:rFonts w:asciiTheme="majorHAnsi" w:hAnsiTheme="majorHAnsi"/>
          <w:sz w:val="16"/>
          <w:szCs w:val="16"/>
          <w:lang w:val="pl-PL"/>
        </w:rPr>
        <w:t xml:space="preserve"> Nie dotyczy kandydatów pi</w:t>
      </w:r>
      <w:r w:rsidR="00511FAC" w:rsidRPr="00511FAC">
        <w:rPr>
          <w:rFonts w:asciiTheme="majorHAnsi" w:hAnsiTheme="majorHAnsi"/>
          <w:sz w:val="16"/>
          <w:szCs w:val="16"/>
          <w:lang w:val="pl-PL"/>
        </w:rPr>
        <w:t>szących doktorat z wolnej stopy</w:t>
      </w:r>
      <w:r w:rsidR="00C34824">
        <w:rPr>
          <w:rFonts w:asciiTheme="majorHAnsi" w:hAnsiTheme="majorHAnsi"/>
          <w:sz w:val="16"/>
          <w:szCs w:val="16"/>
          <w:lang w:val="pl-PL"/>
        </w:rPr>
        <w:t>,</w:t>
      </w:r>
      <w:r w:rsidR="00511FAC" w:rsidRPr="00511FAC">
        <w:rPr>
          <w:rFonts w:asciiTheme="majorHAnsi" w:hAnsiTheme="majorHAnsi"/>
          <w:sz w:val="16"/>
          <w:szCs w:val="16"/>
          <w:lang w:val="pl-PL"/>
        </w:rPr>
        <w:t xml:space="preserve"> nie będąc</w:t>
      </w:r>
      <w:r w:rsidR="00C34824">
        <w:rPr>
          <w:rFonts w:asciiTheme="majorHAnsi" w:hAnsiTheme="majorHAnsi"/>
          <w:sz w:val="16"/>
          <w:szCs w:val="16"/>
          <w:lang w:val="pl-PL"/>
        </w:rPr>
        <w:t>ych</w:t>
      </w:r>
      <w:r w:rsidR="00511FAC" w:rsidRPr="00511FAC">
        <w:rPr>
          <w:rFonts w:asciiTheme="majorHAnsi" w:hAnsiTheme="majorHAnsi"/>
          <w:sz w:val="16"/>
          <w:szCs w:val="16"/>
          <w:lang w:val="pl-PL"/>
        </w:rPr>
        <w:t xml:space="preserve"> formalnie uczestnikami studiów doktoranckich.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E9288" w14:textId="77777777" w:rsidR="00F81E31" w:rsidRDefault="00820446">
    <w:pPr>
      <w:pStyle w:val="Nagwek"/>
    </w:pPr>
    <w:sdt>
      <w:sdtPr>
        <w:id w:val="1744986309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-1192217351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-2058315481"/>
        <w:temporary/>
        <w:showingPlcHdr/>
      </w:sdtPr>
      <w:sdtEndPr/>
      <w:sdtContent>
        <w:r w:rsidR="00F81E31">
          <w:t>[Type text]</w:t>
        </w:r>
      </w:sdtContent>
    </w:sdt>
  </w:p>
  <w:p w14:paraId="150E9289" w14:textId="77777777" w:rsidR="00F81E31" w:rsidRDefault="00F81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E928A" w14:textId="77777777" w:rsidR="00F81E31" w:rsidRPr="00F81E31" w:rsidRDefault="00F81E31" w:rsidP="00F81E31">
    <w:pPr>
      <w:pStyle w:val="Nagwek"/>
      <w:ind w:left="-1800"/>
      <w:rPr>
        <w:rFonts w:ascii="Styrene A Regular" w:hAnsi="Styrene A Regular" w:cstheme="minorBidi"/>
      </w:rPr>
    </w:pPr>
    <w:r>
      <w:rPr>
        <w:noProof/>
        <w:lang w:val="pl-PL" w:eastAsia="pl-PL"/>
      </w:rPr>
      <w:drawing>
        <wp:inline distT="0" distB="0" distL="0" distR="0" wp14:anchorId="150E928D" wp14:editId="150E928E">
          <wp:extent cx="7543800" cy="1800514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_a4_naglowe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51" cy="1800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B2C49"/>
    <w:multiLevelType w:val="hybridMultilevel"/>
    <w:tmpl w:val="0C72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E7DE6"/>
    <w:multiLevelType w:val="hybridMultilevel"/>
    <w:tmpl w:val="48A44F4E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0D"/>
    <w:rsid w:val="000A1CEE"/>
    <w:rsid w:val="000C17D1"/>
    <w:rsid w:val="00250695"/>
    <w:rsid w:val="0027451D"/>
    <w:rsid w:val="002D350D"/>
    <w:rsid w:val="003E1463"/>
    <w:rsid w:val="003E19C3"/>
    <w:rsid w:val="004B3627"/>
    <w:rsid w:val="004E2966"/>
    <w:rsid w:val="00511FAC"/>
    <w:rsid w:val="005476F6"/>
    <w:rsid w:val="00572D51"/>
    <w:rsid w:val="00594DBF"/>
    <w:rsid w:val="005F0FAE"/>
    <w:rsid w:val="005F14E7"/>
    <w:rsid w:val="00820446"/>
    <w:rsid w:val="00863399"/>
    <w:rsid w:val="00942BC4"/>
    <w:rsid w:val="009F1F29"/>
    <w:rsid w:val="00BD6444"/>
    <w:rsid w:val="00C13905"/>
    <w:rsid w:val="00C34824"/>
    <w:rsid w:val="00C35B12"/>
    <w:rsid w:val="00D24071"/>
    <w:rsid w:val="00D65890"/>
    <w:rsid w:val="00D71851"/>
    <w:rsid w:val="00D8734B"/>
    <w:rsid w:val="00DB0AEE"/>
    <w:rsid w:val="00E17620"/>
    <w:rsid w:val="00F81E31"/>
    <w:rsid w:val="00F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E9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tyrene A Regular" w:eastAsiaTheme="minorEastAsia" w:hAnsi="Styrene A Regular" w:cstheme="minorBidi"/>
        <w:color w:val="000000" w:themeColor="text1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paragraph" w:styleId="Nagwek3">
    <w:name w:val="heading 3"/>
    <w:basedOn w:val="Normalny"/>
    <w:next w:val="Normalny"/>
    <w:link w:val="Nagwek3Znak"/>
    <w:qFormat/>
    <w:rsid w:val="00250695"/>
    <w:pPr>
      <w:keepNext/>
      <w:tabs>
        <w:tab w:val="left" w:pos="6237"/>
      </w:tabs>
      <w:spacing w:before="40" w:after="40" w:line="180" w:lineRule="atLeast"/>
      <w:outlineLvl w:val="2"/>
    </w:pPr>
    <w:rPr>
      <w:rFonts w:eastAsia="Times New Roman"/>
      <w:b/>
      <w:bCs/>
      <w:snapToGrid w:val="0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qFormat/>
    <w:rsid w:val="0027451D"/>
    <w:rPr>
      <w:rFonts w:ascii="Styrene A Bold" w:hAnsi="Styrene A Bold"/>
      <w:lang w:val="pl-PL"/>
    </w:rPr>
  </w:style>
  <w:style w:type="paragraph" w:customStyle="1" w:styleId="TEKSTGWNY">
    <w:name w:val="TEKST GŁÓWNY"/>
    <w:basedOn w:val="Normalny"/>
    <w:qFormat/>
    <w:rsid w:val="0027451D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cs="ArialMT"/>
      <w:color w:val="000000"/>
      <w:lang w:val="pl-PL"/>
    </w:rPr>
  </w:style>
  <w:style w:type="character" w:customStyle="1" w:styleId="Style1">
    <w:name w:val="Style1"/>
    <w:uiPriority w:val="1"/>
    <w:qFormat/>
    <w:rsid w:val="0027451D"/>
    <w:rPr>
      <w:rFonts w:ascii="Styrene A Bold" w:hAnsi="Styrene A Bold"/>
      <w:b/>
      <w:i w:val="0"/>
      <w:color w:val="000000" w:themeColor="text1"/>
      <w:sz w:val="22"/>
    </w:rPr>
  </w:style>
  <w:style w:type="paragraph" w:styleId="Nagwek">
    <w:name w:val="header"/>
    <w:basedOn w:val="Normalny"/>
    <w:link w:val="Nagwek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31"/>
  </w:style>
  <w:style w:type="paragraph" w:styleId="Stopka">
    <w:name w:val="footer"/>
    <w:basedOn w:val="Normalny"/>
    <w:link w:val="Stopka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31"/>
  </w:style>
  <w:style w:type="paragraph" w:styleId="Tekstdymka">
    <w:name w:val="Balloon Text"/>
    <w:basedOn w:val="Normalny"/>
    <w:link w:val="TekstdymkaZnak"/>
    <w:uiPriority w:val="99"/>
    <w:semiHidden/>
    <w:unhideWhenUsed/>
    <w:rsid w:val="00F81E3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31"/>
    <w:rPr>
      <w:rFonts w:ascii="Lucida Grande CE" w:hAnsi="Lucida Grande CE"/>
      <w:sz w:val="18"/>
      <w:szCs w:val="18"/>
    </w:rPr>
  </w:style>
  <w:style w:type="paragraph" w:customStyle="1" w:styleId="Normalny1">
    <w:name w:val="Normalny1"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styleId="Hipercze">
    <w:name w:val="Hyperlink"/>
    <w:basedOn w:val="Domylnaczcionkaakapitu"/>
    <w:uiPriority w:val="99"/>
    <w:unhideWhenUsed/>
    <w:rsid w:val="00F81E3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50695"/>
    <w:rPr>
      <w:rFonts w:ascii="Arial" w:eastAsia="Times New Roman" w:hAnsi="Arial" w:cs="Arial"/>
      <w:b/>
      <w:bCs/>
      <w:snapToGrid w:val="0"/>
      <w:color w:val="auto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9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95"/>
    <w:rPr>
      <w:rFonts w:ascii="Arial" w:eastAsia="Arial" w:hAnsi="Arial" w:cs="Arial"/>
      <w:color w:val="auto"/>
      <w:sz w:val="20"/>
      <w:szCs w:val="20"/>
      <w:lang w:val="uz-Cyrl-UZ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95"/>
    <w:rPr>
      <w:vertAlign w:val="superscript"/>
    </w:rPr>
  </w:style>
  <w:style w:type="table" w:styleId="Tabela-Siatka">
    <w:name w:val="Table Grid"/>
    <w:basedOn w:val="Standardowy"/>
    <w:uiPriority w:val="59"/>
    <w:rsid w:val="0025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5890"/>
    <w:pPr>
      <w:spacing w:after="200"/>
      <w:ind w:left="720"/>
      <w:contextualSpacing/>
    </w:pPr>
    <w:rPr>
      <w:rFonts w:ascii="Calibri" w:eastAsia="Calibri" w:hAnsi="Calibri" w:cs="Times New Roman"/>
      <w:lang w:val="pl-PL"/>
    </w:rPr>
  </w:style>
  <w:style w:type="paragraph" w:customStyle="1" w:styleId="Pa0">
    <w:name w:val="Pa0"/>
    <w:basedOn w:val="Normalny"/>
    <w:uiPriority w:val="99"/>
    <w:rsid w:val="00594DBF"/>
    <w:pPr>
      <w:autoSpaceDE w:val="0"/>
      <w:autoSpaceDN w:val="0"/>
      <w:spacing w:line="241" w:lineRule="atLeast"/>
    </w:pPr>
    <w:rPr>
      <w:rFonts w:ascii="BellGothicEU" w:eastAsia="Calibri" w:hAnsi="BellGothicEU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tyrene A Regular" w:eastAsiaTheme="minorEastAsia" w:hAnsi="Styrene A Regular" w:cstheme="minorBidi"/>
        <w:color w:val="000000" w:themeColor="text1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paragraph" w:styleId="Nagwek3">
    <w:name w:val="heading 3"/>
    <w:basedOn w:val="Normalny"/>
    <w:next w:val="Normalny"/>
    <w:link w:val="Nagwek3Znak"/>
    <w:qFormat/>
    <w:rsid w:val="00250695"/>
    <w:pPr>
      <w:keepNext/>
      <w:tabs>
        <w:tab w:val="left" w:pos="6237"/>
      </w:tabs>
      <w:spacing w:before="40" w:after="40" w:line="180" w:lineRule="atLeast"/>
      <w:outlineLvl w:val="2"/>
    </w:pPr>
    <w:rPr>
      <w:rFonts w:eastAsia="Times New Roman"/>
      <w:b/>
      <w:bCs/>
      <w:snapToGrid w:val="0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qFormat/>
    <w:rsid w:val="0027451D"/>
    <w:rPr>
      <w:rFonts w:ascii="Styrene A Bold" w:hAnsi="Styrene A Bold"/>
      <w:lang w:val="pl-PL"/>
    </w:rPr>
  </w:style>
  <w:style w:type="paragraph" w:customStyle="1" w:styleId="TEKSTGWNY">
    <w:name w:val="TEKST GŁÓWNY"/>
    <w:basedOn w:val="Normalny"/>
    <w:qFormat/>
    <w:rsid w:val="0027451D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cs="ArialMT"/>
      <w:color w:val="000000"/>
      <w:lang w:val="pl-PL"/>
    </w:rPr>
  </w:style>
  <w:style w:type="character" w:customStyle="1" w:styleId="Style1">
    <w:name w:val="Style1"/>
    <w:uiPriority w:val="1"/>
    <w:qFormat/>
    <w:rsid w:val="0027451D"/>
    <w:rPr>
      <w:rFonts w:ascii="Styrene A Bold" w:hAnsi="Styrene A Bold"/>
      <w:b/>
      <w:i w:val="0"/>
      <w:color w:val="000000" w:themeColor="text1"/>
      <w:sz w:val="22"/>
    </w:rPr>
  </w:style>
  <w:style w:type="paragraph" w:styleId="Nagwek">
    <w:name w:val="header"/>
    <w:basedOn w:val="Normalny"/>
    <w:link w:val="Nagwek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31"/>
  </w:style>
  <w:style w:type="paragraph" w:styleId="Stopka">
    <w:name w:val="footer"/>
    <w:basedOn w:val="Normalny"/>
    <w:link w:val="Stopka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31"/>
  </w:style>
  <w:style w:type="paragraph" w:styleId="Tekstdymka">
    <w:name w:val="Balloon Text"/>
    <w:basedOn w:val="Normalny"/>
    <w:link w:val="TekstdymkaZnak"/>
    <w:uiPriority w:val="99"/>
    <w:semiHidden/>
    <w:unhideWhenUsed/>
    <w:rsid w:val="00F81E3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31"/>
    <w:rPr>
      <w:rFonts w:ascii="Lucida Grande CE" w:hAnsi="Lucida Grande CE"/>
      <w:sz w:val="18"/>
      <w:szCs w:val="18"/>
    </w:rPr>
  </w:style>
  <w:style w:type="paragraph" w:customStyle="1" w:styleId="Normalny1">
    <w:name w:val="Normalny1"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styleId="Hipercze">
    <w:name w:val="Hyperlink"/>
    <w:basedOn w:val="Domylnaczcionkaakapitu"/>
    <w:uiPriority w:val="99"/>
    <w:unhideWhenUsed/>
    <w:rsid w:val="00F81E3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50695"/>
    <w:rPr>
      <w:rFonts w:ascii="Arial" w:eastAsia="Times New Roman" w:hAnsi="Arial" w:cs="Arial"/>
      <w:b/>
      <w:bCs/>
      <w:snapToGrid w:val="0"/>
      <w:color w:val="auto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9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95"/>
    <w:rPr>
      <w:rFonts w:ascii="Arial" w:eastAsia="Arial" w:hAnsi="Arial" w:cs="Arial"/>
      <w:color w:val="auto"/>
      <w:sz w:val="20"/>
      <w:szCs w:val="20"/>
      <w:lang w:val="uz-Cyrl-UZ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95"/>
    <w:rPr>
      <w:vertAlign w:val="superscript"/>
    </w:rPr>
  </w:style>
  <w:style w:type="table" w:styleId="Tabela-Siatka">
    <w:name w:val="Table Grid"/>
    <w:basedOn w:val="Standardowy"/>
    <w:uiPriority w:val="59"/>
    <w:rsid w:val="0025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5890"/>
    <w:pPr>
      <w:spacing w:after="200"/>
      <w:ind w:left="720"/>
      <w:contextualSpacing/>
    </w:pPr>
    <w:rPr>
      <w:rFonts w:ascii="Calibri" w:eastAsia="Calibri" w:hAnsi="Calibri" w:cs="Times New Roman"/>
      <w:lang w:val="pl-PL"/>
    </w:rPr>
  </w:style>
  <w:style w:type="paragraph" w:customStyle="1" w:styleId="Pa0">
    <w:name w:val="Pa0"/>
    <w:basedOn w:val="Normalny"/>
    <w:uiPriority w:val="99"/>
    <w:rsid w:val="00594DBF"/>
    <w:pPr>
      <w:autoSpaceDE w:val="0"/>
      <w:autoSpaceDN w:val="0"/>
      <w:spacing w:line="241" w:lineRule="atLeast"/>
    </w:pPr>
    <w:rPr>
      <w:rFonts w:ascii="BellGothicEU" w:eastAsia="Calibri" w:hAnsi="BellGothicEU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uze\AppData\Local\Microsoft\Windows\Temporary%20Internet%20Files\Content.Outlook\QMDTTQ2Q\POLIN_a4_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df2b693-7fbf-4756-ae3f-c788f350777c">DZK5T5Q4HHWX-61-80</_dlc_DocId>
    <_dlc_DocIdUrl xmlns="0df2b693-7fbf-4756-ae3f-c788f350777c">
      <Url>https://intranet.hq.corp.mhzp.pl/_layouts/15/DocIdRedir.aspx?ID=DZK5T5Q4HHWX-61-80</Url>
      <Description>DZK5T5Q4HHWX-61-80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B420E1-8E03-45EC-84D0-5B05419A73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f2b693-7fbf-4756-ae3f-c788f350777c"/>
  </ds:schemaRefs>
</ds:datastoreItem>
</file>

<file path=customXml/itemProps2.xml><?xml version="1.0" encoding="utf-8"?>
<ds:datastoreItem xmlns:ds="http://schemas.openxmlformats.org/officeDocument/2006/customXml" ds:itemID="{C810C870-5659-4BB1-8F97-26666625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5EE776-6840-49D6-BD1F-3781F2B9F6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9986DB-5AE7-4EB1-A7D2-A6FAC2F264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79B8BD-FDC7-4DD8-A9D0-1E033385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POLIN_a4_papier</Template>
  <TotalTime>1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Krauze Katarzyna</dc:creator>
  <cp:lastModifiedBy>Schnepf-Kołacz Zuzanna</cp:lastModifiedBy>
  <cp:revision>2</cp:revision>
  <dcterms:created xsi:type="dcterms:W3CDTF">2019-06-10T07:30:00Z</dcterms:created>
  <dcterms:modified xsi:type="dcterms:W3CDTF">2019-06-10T07:30:00Z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0x0101004321B5EF218B9742BE4BFF5C79E6FF3F</vt:lpwstr>
  </property>
  <property fmtid="{D5CDD505-2E9C-101B-9397-08002B2CF9AE}" pid="3" name="_dlc_DocIdItemGuid">
    <vt:lpwstr>d5017422-5e74-4324-90ec-77b9e6d98633</vt:lpwstr>
  </property>
</Properties>
</file>