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EF1E" w14:textId="3A3E13E6" w:rsidR="0045451B" w:rsidRPr="00EB5C86" w:rsidRDefault="0045451B" w:rsidP="00EB5C86">
      <w:pPr>
        <w:pStyle w:val="Nagwek1"/>
        <w:jc w:val="center"/>
        <w:rPr>
          <w:rFonts w:eastAsiaTheme="minorHAnsi" w:cstheme="minorBidi"/>
          <w:b/>
          <w:color w:val="auto"/>
          <w:sz w:val="24"/>
          <w:szCs w:val="24"/>
          <w:lang w:val="pl-PL"/>
        </w:rPr>
      </w:pPr>
      <w:r w:rsidRPr="00EB5C86">
        <w:rPr>
          <w:b/>
          <w:color w:val="auto"/>
        </w:rPr>
        <w:t xml:space="preserve">Formularz zgłoszeniowy dla nauczycieli do projektu </w:t>
      </w:r>
      <w:r w:rsidR="00363459" w:rsidRPr="00EB5C86">
        <w:rPr>
          <w:b/>
          <w:color w:val="auto"/>
        </w:rPr>
        <w:br/>
      </w:r>
      <w:r w:rsidR="00EB5C86" w:rsidRPr="00EB5C86">
        <w:rPr>
          <w:b/>
          <w:color w:val="auto"/>
          <w:lang w:val="pl-PL"/>
        </w:rPr>
        <w:t>„</w:t>
      </w:r>
      <w:r w:rsidRPr="00EB5C86">
        <w:rPr>
          <w:b/>
          <w:color w:val="auto"/>
        </w:rPr>
        <w:t>Rówieśnicy – Przewodnicy</w:t>
      </w:r>
      <w:r w:rsidR="00EB5C86" w:rsidRPr="00EB5C86">
        <w:rPr>
          <w:b/>
          <w:color w:val="auto"/>
          <w:lang w:val="pl-PL"/>
        </w:rPr>
        <w:t>”</w:t>
      </w:r>
    </w:p>
    <w:tbl>
      <w:tblPr>
        <w:tblStyle w:val="Tabela-Siatka"/>
        <w:tblpPr w:leftFromText="141" w:rightFromText="141" w:vertAnchor="page" w:horzAnchor="margin" w:tblpXSpec="center" w:tblpY="4231"/>
        <w:tblW w:w="9116" w:type="dxa"/>
        <w:tblInd w:w="0" w:type="dxa"/>
        <w:tblLook w:val="04A0" w:firstRow="1" w:lastRow="0" w:firstColumn="1" w:lastColumn="0" w:noHBand="0" w:noVBand="1"/>
      </w:tblPr>
      <w:tblGrid>
        <w:gridCol w:w="2564"/>
        <w:gridCol w:w="6552"/>
      </w:tblGrid>
      <w:tr w:rsidR="007241BA" w:rsidRPr="00EB5C86" w14:paraId="2F1F5E21" w14:textId="77777777" w:rsidTr="007241BA">
        <w:trPr>
          <w:trHeight w:val="19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41B9" w14:textId="6F38BB6E" w:rsidR="001D0354" w:rsidRPr="00EB5C86" w:rsidRDefault="001D0354" w:rsidP="00EB5C86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Nazwa</w:t>
            </w:r>
            <w:r w:rsidR="00363459" w:rsidRPr="00EB5C86">
              <w:rPr>
                <w:rFonts w:asciiTheme="majorHAnsi" w:hAnsiTheme="majorHAnsi"/>
                <w:b/>
                <w:bCs/>
                <w:sz w:val="24"/>
                <w:szCs w:val="24"/>
                <w:lang w:val="pl-PL" w:eastAsia="pl-PL"/>
              </w:rPr>
              <w:t xml:space="preserve"> i adres</w:t>
            </w: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 xml:space="preserve"> szkoły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5E6D" w14:textId="77777777" w:rsidR="001D0354" w:rsidRPr="00EB5C86" w:rsidRDefault="001D0354" w:rsidP="007241B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1BA" w:rsidRPr="00EB5C86" w14:paraId="666DBE4E" w14:textId="77777777" w:rsidTr="007241BA">
        <w:trPr>
          <w:trHeight w:val="8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EC5B" w14:textId="78D3C4FB" w:rsidR="001D0354" w:rsidRPr="00EB5C86" w:rsidRDefault="001D0354" w:rsidP="00EB5C86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:lang w:val="pl-PL"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Imię i nazwisko</w:t>
            </w:r>
            <w:r w:rsidR="00363459" w:rsidRPr="00EB5C86">
              <w:rPr>
                <w:rFonts w:asciiTheme="majorHAnsi" w:hAnsiTheme="majorHAnsi"/>
                <w:b/>
                <w:bCs/>
                <w:sz w:val="24"/>
                <w:szCs w:val="24"/>
                <w:lang w:val="pl-PL" w:eastAsia="pl-PL"/>
              </w:rPr>
              <w:t xml:space="preserve"> nauczyciela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D20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1BA" w:rsidRPr="00EB5C86" w14:paraId="23E4721A" w14:textId="77777777" w:rsidTr="007241BA">
        <w:trPr>
          <w:trHeight w:val="74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B5F1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ED7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1BA" w:rsidRPr="00EB5C86" w14:paraId="7C5AFA7C" w14:textId="77777777" w:rsidTr="007241BA">
        <w:trPr>
          <w:trHeight w:val="9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6A6" w14:textId="77777777" w:rsidR="00363459" w:rsidRPr="00EB5C86" w:rsidRDefault="00363459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  <w:p w14:paraId="0DFA1AAD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  <w:p w14:paraId="4EDE2069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383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1BA" w:rsidRPr="00EB5C86" w14:paraId="28EB0242" w14:textId="77777777" w:rsidTr="007241BA">
        <w:trPr>
          <w:trHeight w:val="96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D405" w14:textId="77777777" w:rsidR="00363459" w:rsidRPr="00EB5C86" w:rsidRDefault="00363459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  <w:p w14:paraId="49485557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Przedmiot nauczania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2D4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1BA" w:rsidRPr="00EB5C86" w14:paraId="0E5F83A5" w14:textId="77777777" w:rsidTr="007241BA">
        <w:trPr>
          <w:trHeight w:val="12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F8A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  <w:p w14:paraId="6DD8087F" w14:textId="77777777" w:rsidR="001D0354" w:rsidRPr="00EB5C86" w:rsidRDefault="001D0354" w:rsidP="00EB5C86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Prosimy o wstępne określenie, ilu uczniów i uczennic planuje Pan/i zgłosić do projektu.</w:t>
            </w:r>
          </w:p>
          <w:p w14:paraId="13CAE866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90F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1BA" w:rsidRPr="00EB5C86" w14:paraId="00ECEEC8" w14:textId="77777777" w:rsidTr="007241BA">
        <w:trPr>
          <w:trHeight w:val="26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BD3" w14:textId="77777777" w:rsidR="00363459" w:rsidRPr="00EB5C86" w:rsidRDefault="00363459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  <w:p w14:paraId="014A19B3" w14:textId="77777777" w:rsidR="001D0354" w:rsidRPr="00EB5C86" w:rsidRDefault="001D0354" w:rsidP="00EB5C86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Dlaczego chce Pan/i wziąć udział w projekcie ze swoimi uczniami i uczennicami?</w:t>
            </w:r>
          </w:p>
          <w:p w14:paraId="12C8A9D1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CD6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41BA" w:rsidRPr="00EB5C86" w14:paraId="3BCCF2F9" w14:textId="77777777" w:rsidTr="007241BA">
        <w:trPr>
          <w:trHeight w:val="236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FF6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  <w:p w14:paraId="0683E7C7" w14:textId="77777777" w:rsidR="001D0354" w:rsidRPr="00EB5C86" w:rsidRDefault="001D0354" w:rsidP="00EB5C86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  <w:r w:rsidRPr="00EB5C86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Jakie są Pana/Pani oczekiwania w związku z udziałem w projekcie?</w:t>
            </w:r>
          </w:p>
          <w:p w14:paraId="0D5F803F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C89" w14:textId="77777777" w:rsidR="001D0354" w:rsidRPr="00EB5C86" w:rsidRDefault="001D0354" w:rsidP="007241B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77B13C6" w14:textId="77777777" w:rsidR="00363459" w:rsidRPr="00EB5C86" w:rsidRDefault="00363459" w:rsidP="00363459">
      <w:pPr>
        <w:pStyle w:val="Normalny1"/>
        <w:ind w:right="-347"/>
        <w:jc w:val="both"/>
        <w:rPr>
          <w:rFonts w:asciiTheme="majorHAnsi" w:eastAsia="Verdana" w:hAnsiTheme="majorHAnsi" w:cs="Verdana"/>
          <w:sz w:val="24"/>
          <w:szCs w:val="24"/>
          <w:lang w:val="pl-PL"/>
        </w:rPr>
      </w:pPr>
      <w:bookmarkStart w:id="0" w:name="_GoBack"/>
      <w:bookmarkEnd w:id="0"/>
    </w:p>
    <w:p w14:paraId="6559C178" w14:textId="77777777" w:rsidR="0045451B" w:rsidRPr="00EB5C86" w:rsidRDefault="0045451B" w:rsidP="00EB5C86">
      <w:pPr>
        <w:pStyle w:val="Normalny1"/>
        <w:spacing w:line="360" w:lineRule="auto"/>
        <w:ind w:left="-426" w:right="-347"/>
        <w:rPr>
          <w:rFonts w:asciiTheme="majorHAnsi" w:eastAsia="Verdana" w:hAnsiTheme="majorHAnsi" w:cs="Verdana"/>
          <w:sz w:val="24"/>
          <w:szCs w:val="24"/>
          <w:lang w:val="pl-PL"/>
        </w:rPr>
      </w:pPr>
      <w:r w:rsidRPr="00EB5C86">
        <w:rPr>
          <w:rFonts w:asciiTheme="majorHAnsi" w:eastAsia="Verdana" w:hAnsiTheme="majorHAnsi" w:cs="Verdana"/>
          <w:sz w:val="24"/>
          <w:szCs w:val="24"/>
          <w:lang w:val="pl-PL"/>
        </w:rPr>
        <w:t xml:space="preserve">Wypełnienie formularza oznacza zgodę na przetwarzanie danych osobowych zawartych w niniejszym formularzu dla potrzeb niezbędnych do realizacji procesu funkcjonowania Muzeum Historii Żydów Polskich POLIN zgodnie </w:t>
      </w:r>
      <w:r w:rsidRPr="00EB5C86">
        <w:rPr>
          <w:rFonts w:asciiTheme="majorHAnsi" w:eastAsia="Verdana" w:hAnsiTheme="majorHAnsi" w:cs="Verdana"/>
          <w:sz w:val="24"/>
          <w:szCs w:val="24"/>
          <w:lang w:val="pl-PL"/>
        </w:rPr>
        <w:br/>
        <w:t>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95/46/WE.</w:t>
      </w:r>
    </w:p>
    <w:p w14:paraId="3F5FF641" w14:textId="77777777" w:rsidR="0045451B" w:rsidRPr="00EB5C86" w:rsidRDefault="0045451B" w:rsidP="00EB5C86">
      <w:pPr>
        <w:pStyle w:val="Normalny1"/>
        <w:spacing w:line="360" w:lineRule="auto"/>
        <w:ind w:left="-426" w:right="-347" w:firstLine="426"/>
        <w:rPr>
          <w:rFonts w:asciiTheme="majorHAnsi" w:eastAsia="Verdana" w:hAnsiTheme="majorHAnsi" w:cs="Verdana"/>
          <w:sz w:val="24"/>
          <w:szCs w:val="24"/>
          <w:lang w:val="pl-PL"/>
        </w:rPr>
      </w:pPr>
    </w:p>
    <w:p w14:paraId="5F76F766" w14:textId="77777777" w:rsidR="0045451B" w:rsidRPr="00EB5C86" w:rsidRDefault="0045451B" w:rsidP="00EB5C86">
      <w:pPr>
        <w:pStyle w:val="Normalny1"/>
        <w:spacing w:line="360" w:lineRule="auto"/>
        <w:ind w:left="-426" w:right="-347"/>
        <w:rPr>
          <w:rFonts w:asciiTheme="majorHAnsi" w:eastAsia="Verdana" w:hAnsiTheme="majorHAnsi" w:cs="Verdana"/>
          <w:sz w:val="24"/>
          <w:szCs w:val="24"/>
          <w:lang w:val="pl-PL"/>
        </w:rPr>
      </w:pPr>
      <w:r w:rsidRPr="00EB5C86">
        <w:rPr>
          <w:rFonts w:asciiTheme="majorHAnsi" w:eastAsia="Verdana" w:hAnsiTheme="majorHAnsi" w:cs="Verdana"/>
          <w:sz w:val="24"/>
          <w:szCs w:val="24"/>
          <w:lang w:val="pl-PL"/>
        </w:rPr>
        <w:t>Administratorem danych osobowych jest Muzeum Historii Żydów Polskich POLIN z siedzibą w Warszawie (00-157) ul. Anielewicza 6. W Muzeum POLIN został wyznaczony Inspektor ochrony danych, z którym można się kontaktować poprzez email iod@polin.pl, lub telefonicznie tel. 22 471 03 41.</w:t>
      </w:r>
    </w:p>
    <w:p w14:paraId="71FDF173" w14:textId="77777777" w:rsidR="0045451B" w:rsidRPr="00EB5C86" w:rsidRDefault="0045451B" w:rsidP="00EB5C86">
      <w:pPr>
        <w:pStyle w:val="Normalny1"/>
        <w:spacing w:line="360" w:lineRule="auto"/>
        <w:ind w:left="-426" w:right="-347" w:firstLine="426"/>
        <w:rPr>
          <w:rFonts w:asciiTheme="majorHAnsi" w:eastAsia="Verdana" w:hAnsiTheme="majorHAnsi" w:cs="Verdana"/>
          <w:sz w:val="24"/>
          <w:szCs w:val="24"/>
          <w:lang w:val="pl-PL"/>
        </w:rPr>
      </w:pPr>
    </w:p>
    <w:p w14:paraId="3624AA1C" w14:textId="77777777" w:rsidR="0045451B" w:rsidRPr="00EB5C86" w:rsidRDefault="0045451B" w:rsidP="00EB5C86">
      <w:pPr>
        <w:pStyle w:val="Normalny1"/>
        <w:spacing w:line="360" w:lineRule="auto"/>
        <w:ind w:left="-426" w:right="-347"/>
        <w:rPr>
          <w:rFonts w:asciiTheme="majorHAnsi" w:eastAsia="Verdana" w:hAnsiTheme="majorHAnsi" w:cs="Verdana"/>
          <w:sz w:val="24"/>
          <w:szCs w:val="24"/>
          <w:lang w:val="pl-PL"/>
        </w:rPr>
      </w:pPr>
      <w:r w:rsidRPr="00EB5C86">
        <w:rPr>
          <w:rFonts w:asciiTheme="majorHAnsi" w:eastAsia="Verdana" w:hAnsiTheme="majorHAnsi" w:cs="Verdana"/>
          <w:sz w:val="24"/>
          <w:szCs w:val="24"/>
          <w:lang w:val="pl-PL"/>
        </w:rPr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Pr="00EB5C86">
        <w:rPr>
          <w:rFonts w:asciiTheme="majorHAnsi" w:eastAsia="Verdana" w:hAnsiTheme="majorHAnsi" w:cs="Verdana"/>
          <w:sz w:val="24"/>
          <w:szCs w:val="24"/>
          <w:lang w:val="pl-PL"/>
        </w:rPr>
        <w:br/>
        <w:t>w dowolnym momencie bez wpływu na zgodność z prawem przetwarzania, którego dokonano na podstawie zgody przed jej cofnięciem.</w:t>
      </w:r>
    </w:p>
    <w:p w14:paraId="379ECC37" w14:textId="77777777" w:rsidR="0045451B" w:rsidRPr="00EB5C86" w:rsidRDefault="0045451B" w:rsidP="00EB5C86">
      <w:pPr>
        <w:spacing w:line="360" w:lineRule="auto"/>
        <w:ind w:left="-426" w:firstLine="426"/>
        <w:rPr>
          <w:rFonts w:asciiTheme="majorHAnsi" w:eastAsia="Calibri" w:hAnsiTheme="majorHAnsi" w:cs="Times New Roman"/>
          <w:b/>
          <w:bCs/>
          <w:sz w:val="28"/>
          <w:lang w:val="pl-PL" w:eastAsia="pl-PL"/>
        </w:rPr>
      </w:pPr>
      <w:r w:rsidRPr="00EB5C86">
        <w:rPr>
          <w:rFonts w:asciiTheme="majorHAnsi" w:eastAsia="Calibri" w:hAnsiTheme="majorHAnsi" w:cs="Times New Roman"/>
          <w:b/>
          <w:bCs/>
          <w:sz w:val="28"/>
          <w:lang w:eastAsia="pl-PL"/>
        </w:rPr>
        <w:t xml:space="preserve">                                                                             </w:t>
      </w:r>
    </w:p>
    <w:p w14:paraId="620D1DDD" w14:textId="77777777" w:rsidR="0045451B" w:rsidRPr="00EB5C86" w:rsidRDefault="0045451B" w:rsidP="00EB5C86">
      <w:pPr>
        <w:spacing w:line="360" w:lineRule="auto"/>
        <w:rPr>
          <w:rFonts w:asciiTheme="majorHAnsi" w:eastAsia="Calibri" w:hAnsiTheme="majorHAnsi" w:cs="Times New Roman"/>
          <w:b/>
          <w:bCs/>
          <w:sz w:val="28"/>
          <w:lang w:eastAsia="pl-PL"/>
        </w:rPr>
      </w:pPr>
    </w:p>
    <w:p w14:paraId="19C90145" w14:textId="1E61BC0F" w:rsidR="00261FFF" w:rsidRPr="00EB5C86" w:rsidRDefault="0045451B" w:rsidP="00EB5C86">
      <w:pPr>
        <w:spacing w:line="360" w:lineRule="auto"/>
        <w:ind w:left="3540"/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</w:pPr>
      <w:r w:rsidRPr="00EB5C86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 xml:space="preserve">Data i podpis </w:t>
      </w:r>
      <w:r w:rsidRPr="00EB5C86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>……………………………………………………………</w:t>
      </w:r>
    </w:p>
    <w:sectPr w:rsidR="00261FFF" w:rsidRPr="00EB5C86" w:rsidSect="00363459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644" w:right="1800" w:bottom="568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5138" w14:textId="77777777" w:rsidR="00906C18" w:rsidRDefault="00906C18" w:rsidP="00F81E31">
      <w:pPr>
        <w:spacing w:line="240" w:lineRule="auto"/>
      </w:pPr>
      <w:r>
        <w:separator/>
      </w:r>
    </w:p>
  </w:endnote>
  <w:endnote w:type="continuationSeparator" w:id="0">
    <w:p w14:paraId="23DF2522" w14:textId="77777777" w:rsidR="00906C18" w:rsidRDefault="00906C18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B" w14:textId="77777777" w:rsidR="00F81E31" w:rsidRDefault="00906C18">
    <w:pPr>
      <w:pStyle w:val="Stopka"/>
    </w:pPr>
    <w:sdt>
      <w:sdtPr>
        <w:id w:val="2124870119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-1704389667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485901897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C" w14:textId="5CBDCFA5" w:rsidR="00F81E31" w:rsidRDefault="00F81E31" w:rsidP="00F81E31">
    <w:pPr>
      <w:pStyle w:val="Stopka"/>
      <w:ind w:left="-180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2D3C" w14:textId="77777777" w:rsidR="00906C18" w:rsidRDefault="00906C18" w:rsidP="00F81E31">
      <w:pPr>
        <w:spacing w:line="240" w:lineRule="auto"/>
      </w:pPr>
      <w:r>
        <w:separator/>
      </w:r>
    </w:p>
  </w:footnote>
  <w:footnote w:type="continuationSeparator" w:id="0">
    <w:p w14:paraId="1A2AA577" w14:textId="77777777" w:rsidR="00906C18" w:rsidRDefault="00906C18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8" w14:textId="77777777" w:rsidR="00F81E31" w:rsidRDefault="00906C18">
    <w:pPr>
      <w:pStyle w:val="Nagwek"/>
    </w:pPr>
    <w:sdt>
      <w:sdtPr>
        <w:id w:val="1065602349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-187961168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-1859105421"/>
        <w:temporary/>
        <w:showingPlcHdr/>
      </w:sdtPr>
      <w:sdtEndPr/>
      <w:sdtContent>
        <w:r w:rsidR="00F81E31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A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5ED9ED2E">
          <wp:extent cx="7542589" cy="1600200"/>
          <wp:effectExtent l="0" t="0" r="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11" cy="160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4F3"/>
    <w:multiLevelType w:val="hybridMultilevel"/>
    <w:tmpl w:val="40F4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61BA"/>
    <w:multiLevelType w:val="hybridMultilevel"/>
    <w:tmpl w:val="7DEE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130777"/>
    <w:rsid w:val="001D0354"/>
    <w:rsid w:val="00261FFF"/>
    <w:rsid w:val="0027451D"/>
    <w:rsid w:val="002D350D"/>
    <w:rsid w:val="003027EC"/>
    <w:rsid w:val="003261BF"/>
    <w:rsid w:val="00363459"/>
    <w:rsid w:val="003E4E82"/>
    <w:rsid w:val="0045451B"/>
    <w:rsid w:val="005476F6"/>
    <w:rsid w:val="00565214"/>
    <w:rsid w:val="00572D51"/>
    <w:rsid w:val="005D1281"/>
    <w:rsid w:val="006715E1"/>
    <w:rsid w:val="007241BA"/>
    <w:rsid w:val="00786DC5"/>
    <w:rsid w:val="007E0CEF"/>
    <w:rsid w:val="00841D64"/>
    <w:rsid w:val="00844C3F"/>
    <w:rsid w:val="00863399"/>
    <w:rsid w:val="00906C18"/>
    <w:rsid w:val="00914D96"/>
    <w:rsid w:val="00942BC4"/>
    <w:rsid w:val="009B709C"/>
    <w:rsid w:val="00BD6444"/>
    <w:rsid w:val="00BF751A"/>
    <w:rsid w:val="00C35B12"/>
    <w:rsid w:val="00C5588B"/>
    <w:rsid w:val="00D24071"/>
    <w:rsid w:val="00D27C9D"/>
    <w:rsid w:val="00D8734B"/>
    <w:rsid w:val="00E84165"/>
    <w:rsid w:val="00EB5C86"/>
    <w:rsid w:val="00F81E31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927C"/>
  <w14:defaultImageDpi w14:val="300"/>
  <w15:docId w15:val="{117DC2BE-28C5-4A7E-92D7-F161A0C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6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NormalnyWeb">
    <w:name w:val="Normal (Web)"/>
    <w:basedOn w:val="Normalny"/>
    <w:uiPriority w:val="99"/>
    <w:unhideWhenUsed/>
    <w:rsid w:val="00261F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8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8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table" w:styleId="Tabela-Siatka">
    <w:name w:val="Table Grid"/>
    <w:basedOn w:val="Standardowy"/>
    <w:uiPriority w:val="59"/>
    <w:rsid w:val="0045451B"/>
    <w:rPr>
      <w:rFonts w:ascii="Calibri" w:eastAsia="Calibri" w:hAnsi="Calibri" w:cs="Times New Roman"/>
      <w:color w:val="auto"/>
      <w:sz w:val="20"/>
      <w:szCs w:val="20"/>
      <w:lang w:val="uz-Cyrl-U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5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2B28D2-941D-4C5D-BCC0-92BE9370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 Katarzyna</dc:creator>
  <cp:keywords/>
  <dc:description/>
  <cp:lastModifiedBy>Cybulska Aleksandra</cp:lastModifiedBy>
  <cp:revision>2</cp:revision>
  <dcterms:created xsi:type="dcterms:W3CDTF">2019-11-15T13:39:00Z</dcterms:created>
  <dcterms:modified xsi:type="dcterms:W3CDTF">2019-11-15T13:39:00Z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