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A8AA1" w14:textId="2D1AE138" w:rsidR="009D7A66" w:rsidRDefault="009D7A66" w:rsidP="009D7A66">
      <w:pPr>
        <w:pStyle w:val="Normalny1"/>
        <w:ind w:left="680" w:hanging="396"/>
        <w:jc w:val="right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Warszawa, </w:t>
      </w:r>
      <w:r w:rsidR="00A728A7">
        <w:rPr>
          <w:rFonts w:ascii="Calibri" w:hAnsi="Calibri"/>
          <w:lang w:val="pl-PL"/>
        </w:rPr>
        <w:t>26</w:t>
      </w:r>
      <w:r>
        <w:rPr>
          <w:rFonts w:ascii="Calibri" w:hAnsi="Calibri"/>
          <w:lang w:val="pl-PL"/>
        </w:rPr>
        <w:t>.10.2018</w:t>
      </w:r>
    </w:p>
    <w:p w14:paraId="07EE8BDC" w14:textId="77777777" w:rsidR="009D7A66" w:rsidRDefault="009D7A66" w:rsidP="006F112F">
      <w:pPr>
        <w:pStyle w:val="Normalny1"/>
        <w:ind w:left="680" w:hanging="396"/>
        <w:jc w:val="center"/>
        <w:rPr>
          <w:rFonts w:ascii="Calibri" w:hAnsi="Calibri"/>
          <w:lang w:val="pl-PL"/>
        </w:rPr>
      </w:pPr>
    </w:p>
    <w:p w14:paraId="35C46284" w14:textId="77777777" w:rsidR="000F570D" w:rsidRDefault="000F570D" w:rsidP="006F112F">
      <w:pPr>
        <w:pStyle w:val="Normalny1"/>
        <w:ind w:left="680" w:hanging="396"/>
        <w:jc w:val="center"/>
        <w:rPr>
          <w:rFonts w:ascii="Calibri" w:hAnsi="Calibri"/>
          <w:b/>
          <w:lang w:val="pl-PL"/>
        </w:rPr>
      </w:pPr>
    </w:p>
    <w:p w14:paraId="4E30D6BE" w14:textId="77777777" w:rsidR="006F112F" w:rsidRPr="0011560C" w:rsidRDefault="006F112F" w:rsidP="006F112F">
      <w:pPr>
        <w:pStyle w:val="Normalny1"/>
        <w:ind w:left="680" w:hanging="396"/>
        <w:jc w:val="center"/>
        <w:rPr>
          <w:rFonts w:ascii="Calibri" w:hAnsi="Calibri"/>
          <w:b/>
          <w:lang w:val="pl-PL"/>
        </w:rPr>
      </w:pPr>
      <w:r w:rsidRPr="0011560C">
        <w:rPr>
          <w:rFonts w:ascii="Calibri" w:hAnsi="Calibri"/>
          <w:b/>
          <w:lang w:val="pl-PL"/>
        </w:rPr>
        <w:t>OGŁOSZENIE O SPRZEDAŻY</w:t>
      </w:r>
    </w:p>
    <w:p w14:paraId="25869401" w14:textId="77777777" w:rsidR="006F112F" w:rsidRDefault="006F112F" w:rsidP="006F112F">
      <w:pPr>
        <w:pStyle w:val="Normalny1"/>
        <w:ind w:left="680" w:hanging="396"/>
        <w:jc w:val="center"/>
        <w:rPr>
          <w:rFonts w:ascii="Calibri" w:hAnsi="Calibri"/>
          <w:lang w:val="pl-PL"/>
        </w:rPr>
      </w:pPr>
    </w:p>
    <w:p w14:paraId="6792F813" w14:textId="51049076" w:rsidR="006F112F" w:rsidRDefault="006F112F" w:rsidP="006F112F">
      <w:pPr>
        <w:pStyle w:val="Normalny1"/>
        <w:ind w:left="680" w:hanging="396"/>
        <w:jc w:val="center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Muzeum Historii żydów Polskich</w:t>
      </w:r>
      <w:r w:rsidR="003E3BD2">
        <w:rPr>
          <w:rFonts w:ascii="Calibri" w:hAnsi="Calibri"/>
          <w:lang w:val="pl-PL"/>
        </w:rPr>
        <w:t xml:space="preserve"> POLIN</w:t>
      </w:r>
      <w:r>
        <w:rPr>
          <w:rFonts w:ascii="Calibri" w:hAnsi="Calibri"/>
          <w:lang w:val="pl-PL"/>
        </w:rPr>
        <w:t xml:space="preserve"> </w:t>
      </w:r>
    </w:p>
    <w:p w14:paraId="10958B55" w14:textId="6B1D495A" w:rsidR="006F112F" w:rsidRDefault="003E3BD2" w:rsidP="006F112F">
      <w:pPr>
        <w:pStyle w:val="Normalny1"/>
        <w:ind w:left="680" w:hanging="396"/>
        <w:jc w:val="center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u</w:t>
      </w:r>
      <w:r w:rsidR="006F112F">
        <w:rPr>
          <w:rFonts w:ascii="Calibri" w:hAnsi="Calibri"/>
          <w:lang w:val="pl-PL"/>
        </w:rPr>
        <w:t>l. Mordechaja Anielewicza 6, 00-157 Warszawa</w:t>
      </w:r>
    </w:p>
    <w:p w14:paraId="31E47C70" w14:textId="77777777" w:rsidR="006F112F" w:rsidRDefault="006F112F" w:rsidP="006F112F">
      <w:pPr>
        <w:pStyle w:val="Normalny1"/>
        <w:ind w:left="680" w:hanging="396"/>
        <w:jc w:val="center"/>
        <w:rPr>
          <w:rFonts w:ascii="Calibri" w:hAnsi="Calibri"/>
          <w:lang w:val="pl-PL"/>
        </w:rPr>
      </w:pPr>
    </w:p>
    <w:p w14:paraId="039E0428" w14:textId="5D93E8DF" w:rsidR="006F112F" w:rsidRPr="00CC1690" w:rsidRDefault="006F112F" w:rsidP="006F112F">
      <w:pPr>
        <w:pStyle w:val="Normalny1"/>
        <w:ind w:left="680" w:hanging="396"/>
        <w:jc w:val="center"/>
        <w:rPr>
          <w:rFonts w:ascii="Calibri" w:hAnsi="Calibri"/>
          <w:b/>
          <w:lang w:val="pl-PL"/>
        </w:rPr>
      </w:pPr>
      <w:r w:rsidRPr="00CC1690">
        <w:rPr>
          <w:rFonts w:ascii="Calibri" w:hAnsi="Calibri"/>
          <w:b/>
          <w:lang w:val="pl-PL"/>
        </w:rPr>
        <w:t>podaje do publicznej wiadomości, że przeznacza do sprzedaży</w:t>
      </w:r>
      <w:r w:rsidR="003E3BD2">
        <w:rPr>
          <w:rFonts w:ascii="Calibri" w:hAnsi="Calibri"/>
          <w:b/>
          <w:lang w:val="pl-PL"/>
        </w:rPr>
        <w:t>,</w:t>
      </w:r>
    </w:p>
    <w:p w14:paraId="4348D3FA" w14:textId="44D4BB42" w:rsidR="00217BF5" w:rsidRPr="00CC1690" w:rsidRDefault="006F112F" w:rsidP="00A4014E">
      <w:pPr>
        <w:pStyle w:val="Normalny1"/>
        <w:jc w:val="center"/>
        <w:rPr>
          <w:rFonts w:ascii="Calibri" w:hAnsi="Calibri"/>
          <w:b/>
          <w:lang w:val="pl-PL"/>
        </w:rPr>
      </w:pPr>
      <w:r w:rsidRPr="00CC1690">
        <w:rPr>
          <w:rFonts w:ascii="Calibri" w:hAnsi="Calibri"/>
          <w:b/>
          <w:lang w:val="pl-PL"/>
        </w:rPr>
        <w:t>w drodze bezprzetargowej</w:t>
      </w:r>
      <w:r w:rsidR="003E3BD2">
        <w:rPr>
          <w:rFonts w:ascii="Calibri" w:hAnsi="Calibri"/>
          <w:b/>
          <w:lang w:val="pl-PL"/>
        </w:rPr>
        <w:t xml:space="preserve"> 5 sztuk</w:t>
      </w:r>
      <w:r w:rsidR="00A4014E" w:rsidRPr="00CC1690">
        <w:rPr>
          <w:rFonts w:ascii="Calibri" w:hAnsi="Calibri"/>
          <w:b/>
          <w:lang w:val="pl-PL"/>
        </w:rPr>
        <w:t xml:space="preserve"> modułów s</w:t>
      </w:r>
      <w:r w:rsidR="00217BF5" w:rsidRPr="00CC1690">
        <w:rPr>
          <w:rFonts w:ascii="Calibri" w:hAnsi="Calibri"/>
          <w:b/>
          <w:lang w:val="pl-PL"/>
        </w:rPr>
        <w:t>zatni</w:t>
      </w:r>
      <w:r w:rsidR="00A4014E" w:rsidRPr="00CC1690">
        <w:rPr>
          <w:rFonts w:ascii="Calibri" w:hAnsi="Calibri"/>
          <w:b/>
          <w:lang w:val="pl-PL"/>
        </w:rPr>
        <w:t xml:space="preserve"> ubraniowej</w:t>
      </w:r>
    </w:p>
    <w:p w14:paraId="44B03948" w14:textId="60121CB7" w:rsidR="006F112F" w:rsidRDefault="006F112F" w:rsidP="006F112F">
      <w:pPr>
        <w:pStyle w:val="Normalny1"/>
        <w:ind w:left="680" w:hanging="396"/>
        <w:jc w:val="center"/>
        <w:rPr>
          <w:rFonts w:ascii="Calibri" w:hAnsi="Calibri"/>
          <w:lang w:val="pl-PL"/>
        </w:rPr>
      </w:pPr>
    </w:p>
    <w:p w14:paraId="2DF0134B" w14:textId="67E63475" w:rsidR="006F112F" w:rsidRDefault="006F112F" w:rsidP="00E56720">
      <w:pPr>
        <w:pStyle w:val="Normalny1"/>
        <w:ind w:left="-142"/>
        <w:jc w:val="both"/>
        <w:rPr>
          <w:rFonts w:ascii="Calibri" w:hAnsi="Calibri"/>
          <w:lang w:val="pl-PL"/>
        </w:rPr>
      </w:pPr>
    </w:p>
    <w:p w14:paraId="11F79B06" w14:textId="77777777" w:rsidR="00217BF5" w:rsidRDefault="00217BF5" w:rsidP="00E56720">
      <w:pPr>
        <w:pStyle w:val="Normalny1"/>
        <w:ind w:left="-142"/>
        <w:jc w:val="both"/>
        <w:rPr>
          <w:rFonts w:ascii="Calibri" w:hAnsi="Calibri"/>
          <w:lang w:val="pl-PL"/>
        </w:rPr>
      </w:pPr>
    </w:p>
    <w:p w14:paraId="6302FBFC" w14:textId="2E6EA379" w:rsidR="00217BF5" w:rsidRDefault="00975FD8" w:rsidP="006D2EB9">
      <w:pPr>
        <w:pStyle w:val="Normalny1"/>
        <w:numPr>
          <w:ilvl w:val="0"/>
          <w:numId w:val="7"/>
        </w:numPr>
        <w:ind w:hanging="218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Opis przedmiotu sprzedaży</w:t>
      </w:r>
    </w:p>
    <w:p w14:paraId="2BF63EDF" w14:textId="77777777" w:rsidR="00A4014E" w:rsidRDefault="00A4014E" w:rsidP="006D2EB9">
      <w:pPr>
        <w:pStyle w:val="Normalny1"/>
        <w:ind w:left="-142" w:hanging="218"/>
        <w:jc w:val="both"/>
        <w:rPr>
          <w:rFonts w:ascii="Calibri" w:hAnsi="Calibri"/>
          <w:lang w:val="pl-PL"/>
        </w:rPr>
      </w:pPr>
    </w:p>
    <w:p w14:paraId="603C76E5" w14:textId="0957745B" w:rsidR="00BC604F" w:rsidRDefault="00B445EE" w:rsidP="002D7B70">
      <w:pPr>
        <w:pStyle w:val="Normalny1"/>
        <w:ind w:left="284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Wymiary jednego modułu: szer. </w:t>
      </w:r>
      <w:r w:rsidR="00BC604F">
        <w:rPr>
          <w:rFonts w:ascii="Calibri" w:hAnsi="Calibri"/>
          <w:lang w:val="pl-PL"/>
        </w:rPr>
        <w:t>60 cm x wys. 204 cm x dł. 395 cm</w:t>
      </w:r>
    </w:p>
    <w:p w14:paraId="20D6AD8E" w14:textId="2F3A9FBA" w:rsidR="00A4014E" w:rsidRDefault="00A4014E" w:rsidP="002D7B70">
      <w:pPr>
        <w:pStyle w:val="Normalny1"/>
        <w:ind w:left="284"/>
        <w:jc w:val="both"/>
        <w:rPr>
          <w:rFonts w:ascii="Calibri" w:hAnsi="Calibri"/>
          <w:lang w:val="pl-PL"/>
        </w:rPr>
      </w:pPr>
      <w:r w:rsidRPr="00A4014E">
        <w:rPr>
          <w:rFonts w:ascii="Calibri" w:hAnsi="Calibri"/>
          <w:lang w:val="pl-PL"/>
        </w:rPr>
        <w:t xml:space="preserve">Rama w konstrukcji skrzynkowej z płyt mdf fornirowanych </w:t>
      </w:r>
      <w:r w:rsidR="002D7B70">
        <w:rPr>
          <w:rFonts w:ascii="Calibri" w:hAnsi="Calibri"/>
          <w:lang w:val="pl-PL"/>
        </w:rPr>
        <w:t xml:space="preserve">na ramie stalowej, tylny panel, </w:t>
      </w:r>
      <w:r w:rsidRPr="00A4014E">
        <w:rPr>
          <w:rFonts w:ascii="Calibri" w:hAnsi="Calibri"/>
          <w:lang w:val="pl-PL"/>
        </w:rPr>
        <w:t xml:space="preserve">ścianki działowe z płyty MDF. </w:t>
      </w:r>
    </w:p>
    <w:p w14:paraId="216DBBF2" w14:textId="77777777" w:rsidR="00BC604F" w:rsidRDefault="00BC604F" w:rsidP="002D7B70">
      <w:pPr>
        <w:pStyle w:val="Normalny1"/>
        <w:ind w:left="284"/>
        <w:jc w:val="both"/>
        <w:rPr>
          <w:rFonts w:ascii="Calibri" w:hAnsi="Calibri"/>
          <w:lang w:val="pl-PL"/>
        </w:rPr>
      </w:pPr>
    </w:p>
    <w:p w14:paraId="17AEFCDF" w14:textId="77777777" w:rsidR="00BC604F" w:rsidRDefault="00A4014E" w:rsidP="002D7B70">
      <w:pPr>
        <w:pStyle w:val="Normalny1"/>
        <w:ind w:left="284"/>
        <w:jc w:val="both"/>
        <w:rPr>
          <w:rFonts w:ascii="Calibri" w:hAnsi="Calibri"/>
          <w:lang w:val="pl-PL"/>
        </w:rPr>
      </w:pPr>
      <w:r w:rsidRPr="00A4014E">
        <w:rPr>
          <w:rFonts w:ascii="Calibri" w:hAnsi="Calibri"/>
          <w:lang w:val="pl-PL"/>
        </w:rPr>
        <w:t>Półka na</w:t>
      </w:r>
      <w:r w:rsidR="00166D9C">
        <w:rPr>
          <w:rFonts w:ascii="Calibri" w:hAnsi="Calibri"/>
          <w:lang w:val="pl-PL"/>
        </w:rPr>
        <w:t xml:space="preserve"> kapelusze</w:t>
      </w:r>
      <w:r>
        <w:rPr>
          <w:rFonts w:ascii="Calibri" w:hAnsi="Calibri"/>
          <w:lang w:val="pl-PL"/>
        </w:rPr>
        <w:t xml:space="preserve"> 6 szt. w jednym module. </w:t>
      </w:r>
    </w:p>
    <w:p w14:paraId="1C7802B7" w14:textId="306B4C5C" w:rsidR="00A4014E" w:rsidRDefault="00A4014E" w:rsidP="002D7B70">
      <w:pPr>
        <w:pStyle w:val="Normalny1"/>
        <w:ind w:left="284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Wymiary</w:t>
      </w:r>
      <w:r w:rsidR="00166D9C">
        <w:rPr>
          <w:rFonts w:ascii="Calibri" w:hAnsi="Calibri"/>
          <w:lang w:val="pl-PL"/>
        </w:rPr>
        <w:t xml:space="preserve"> jednej półki</w:t>
      </w:r>
      <w:r>
        <w:rPr>
          <w:rFonts w:ascii="Calibri" w:hAnsi="Calibri"/>
          <w:lang w:val="pl-PL"/>
        </w:rPr>
        <w:t>:</w:t>
      </w:r>
      <w:r w:rsidR="00BC604F">
        <w:rPr>
          <w:rFonts w:ascii="Calibri" w:hAnsi="Calibri"/>
          <w:lang w:val="pl-PL"/>
        </w:rPr>
        <w:t xml:space="preserve"> szer. 62 cm x wys. 35 cm x gł. 58 cm</w:t>
      </w:r>
    </w:p>
    <w:p w14:paraId="09CFE9D7" w14:textId="77777777" w:rsidR="00BC604F" w:rsidRDefault="00BC604F" w:rsidP="002D7B70">
      <w:pPr>
        <w:pStyle w:val="Normalny1"/>
        <w:ind w:left="284"/>
        <w:jc w:val="both"/>
        <w:rPr>
          <w:rFonts w:ascii="Calibri" w:hAnsi="Calibri"/>
          <w:lang w:val="pl-PL"/>
        </w:rPr>
      </w:pPr>
    </w:p>
    <w:p w14:paraId="5949EAE4" w14:textId="0D33CB24" w:rsidR="00A4014E" w:rsidRDefault="00BC604F" w:rsidP="002D7B70">
      <w:pPr>
        <w:pStyle w:val="Normalny1"/>
        <w:ind w:left="284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K</w:t>
      </w:r>
      <w:r w:rsidR="00A4014E" w:rsidRPr="00A4014E">
        <w:rPr>
          <w:rFonts w:ascii="Calibri" w:hAnsi="Calibri"/>
          <w:lang w:val="pl-PL"/>
        </w:rPr>
        <w:t>ratka na buty - z blachy stalowej emaliowanej, perforowanej.</w:t>
      </w:r>
      <w:r>
        <w:rPr>
          <w:rFonts w:ascii="Calibri" w:hAnsi="Calibri"/>
          <w:lang w:val="pl-PL"/>
        </w:rPr>
        <w:t xml:space="preserve"> 3 szt. w jednym module, W</w:t>
      </w:r>
      <w:r w:rsidR="00166D9C">
        <w:rPr>
          <w:rFonts w:ascii="Calibri" w:hAnsi="Calibri"/>
          <w:lang w:val="pl-PL"/>
        </w:rPr>
        <w:t xml:space="preserve">ymiary jednej kratki: </w:t>
      </w:r>
      <w:r>
        <w:rPr>
          <w:rFonts w:ascii="Calibri" w:hAnsi="Calibri"/>
          <w:lang w:val="pl-PL"/>
        </w:rPr>
        <w:t>gł. 58 cm x dł. 125 cm</w:t>
      </w:r>
    </w:p>
    <w:p w14:paraId="5406F30D" w14:textId="77777777" w:rsidR="005B0866" w:rsidRDefault="005B0866" w:rsidP="002D7B70">
      <w:pPr>
        <w:pStyle w:val="Normalny1"/>
        <w:ind w:left="284"/>
        <w:jc w:val="both"/>
        <w:rPr>
          <w:rFonts w:ascii="Calibri" w:hAnsi="Calibri"/>
          <w:lang w:val="pl-PL"/>
        </w:rPr>
      </w:pPr>
    </w:p>
    <w:p w14:paraId="05223BE8" w14:textId="77777777" w:rsidR="00B445EE" w:rsidRDefault="00B445EE" w:rsidP="002D7B70">
      <w:pPr>
        <w:pStyle w:val="Normalny1"/>
        <w:ind w:left="284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Komora na ubrania wiszące z haczykami: </w:t>
      </w:r>
    </w:p>
    <w:p w14:paraId="29A721BA" w14:textId="56E3B048" w:rsidR="005B0866" w:rsidRDefault="00B445EE" w:rsidP="002D7B70">
      <w:pPr>
        <w:pStyle w:val="Normalny1"/>
        <w:ind w:left="284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Wymiary: dł. 125 cm x wys. 154 cm x gł. 58 cm</w:t>
      </w:r>
    </w:p>
    <w:p w14:paraId="77EE94AB" w14:textId="77777777" w:rsidR="00B445EE" w:rsidRDefault="00B445EE" w:rsidP="002D7B70">
      <w:pPr>
        <w:pStyle w:val="Normalny1"/>
        <w:ind w:left="284"/>
        <w:jc w:val="both"/>
        <w:rPr>
          <w:rFonts w:ascii="Calibri" w:hAnsi="Calibri"/>
          <w:lang w:val="pl-PL"/>
        </w:rPr>
      </w:pPr>
    </w:p>
    <w:p w14:paraId="0639DA3B" w14:textId="073D19B4" w:rsidR="00A4014E" w:rsidRDefault="00A4014E" w:rsidP="002D7B70">
      <w:pPr>
        <w:pStyle w:val="Normalny1"/>
        <w:ind w:left="284"/>
        <w:jc w:val="both"/>
        <w:rPr>
          <w:rFonts w:ascii="Calibri" w:hAnsi="Calibri"/>
          <w:lang w:val="pl-PL"/>
        </w:rPr>
      </w:pPr>
      <w:r w:rsidRPr="00A4014E">
        <w:rPr>
          <w:rFonts w:ascii="Calibri" w:hAnsi="Calibri"/>
          <w:lang w:val="pl-PL"/>
        </w:rPr>
        <w:t>Haczyki - każdy hak dla dwóch płaszczy, chromowany.  Materiał: mos</w:t>
      </w:r>
      <w:r w:rsidR="00166D9C">
        <w:rPr>
          <w:rFonts w:ascii="Calibri" w:hAnsi="Calibri"/>
          <w:lang w:val="pl-PL"/>
        </w:rPr>
        <w:t xml:space="preserve">iądz chromowany, wymiar 60/60mm, ilość haczyków </w:t>
      </w:r>
      <w:r w:rsidR="00D44CCD">
        <w:rPr>
          <w:rFonts w:ascii="Calibri" w:hAnsi="Calibri"/>
          <w:lang w:val="pl-PL"/>
        </w:rPr>
        <w:t>w module: 33</w:t>
      </w:r>
    </w:p>
    <w:p w14:paraId="16CA4E26" w14:textId="77777777" w:rsidR="00B445EE" w:rsidRDefault="00B445EE" w:rsidP="002D7B70">
      <w:pPr>
        <w:pStyle w:val="Normalny1"/>
        <w:ind w:left="284"/>
        <w:jc w:val="both"/>
        <w:rPr>
          <w:rFonts w:ascii="Calibri" w:hAnsi="Calibri"/>
          <w:lang w:val="pl-PL"/>
        </w:rPr>
      </w:pPr>
    </w:p>
    <w:p w14:paraId="4B1D69DD" w14:textId="77777777" w:rsidR="00B445EE" w:rsidRDefault="00B445EE" w:rsidP="002D7B70">
      <w:pPr>
        <w:pStyle w:val="Normalny1"/>
        <w:ind w:left="284"/>
        <w:jc w:val="both"/>
        <w:rPr>
          <w:rFonts w:ascii="Calibri" w:hAnsi="Calibri"/>
          <w:lang w:val="pl-PL"/>
        </w:rPr>
      </w:pPr>
      <w:r w:rsidRPr="00A4014E">
        <w:rPr>
          <w:rFonts w:ascii="Calibri" w:hAnsi="Calibri"/>
          <w:lang w:val="pl-PL"/>
        </w:rPr>
        <w:t>Cokół szaf ubraniowych - listwa z drewna litego</w:t>
      </w:r>
      <w:r>
        <w:rPr>
          <w:rFonts w:ascii="Calibri" w:hAnsi="Calibri"/>
          <w:lang w:val="pl-PL"/>
        </w:rPr>
        <w:t>.</w:t>
      </w:r>
    </w:p>
    <w:p w14:paraId="387D6257" w14:textId="77777777" w:rsidR="00C61458" w:rsidRDefault="00C61458" w:rsidP="006D2EB9">
      <w:pPr>
        <w:pStyle w:val="Normalny1"/>
        <w:ind w:left="-142" w:hanging="218"/>
        <w:jc w:val="both"/>
        <w:rPr>
          <w:rFonts w:ascii="Calibri" w:hAnsi="Calibri"/>
          <w:lang w:val="pl-PL"/>
        </w:rPr>
      </w:pPr>
    </w:p>
    <w:p w14:paraId="2241A676" w14:textId="36193642" w:rsidR="00C61458" w:rsidRDefault="00C61458" w:rsidP="006D2EB9">
      <w:pPr>
        <w:pStyle w:val="Normalny1"/>
        <w:numPr>
          <w:ilvl w:val="0"/>
          <w:numId w:val="7"/>
        </w:numPr>
        <w:ind w:hanging="218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Cena jednego modułu: </w:t>
      </w:r>
      <w:r w:rsidRPr="003F0BF8">
        <w:rPr>
          <w:rFonts w:ascii="Calibri" w:hAnsi="Calibri"/>
          <w:b/>
          <w:lang w:val="pl-PL"/>
        </w:rPr>
        <w:t>1.000 zł</w:t>
      </w:r>
      <w:r w:rsidR="002449D8" w:rsidRPr="003F0BF8">
        <w:rPr>
          <w:rFonts w:ascii="Calibri" w:hAnsi="Calibri"/>
          <w:b/>
          <w:lang w:val="pl-PL"/>
        </w:rPr>
        <w:t xml:space="preserve"> brutto</w:t>
      </w:r>
      <w:r w:rsidR="002449D8">
        <w:rPr>
          <w:rFonts w:ascii="Calibri" w:hAnsi="Calibri"/>
          <w:lang w:val="pl-PL"/>
        </w:rPr>
        <w:t xml:space="preserve"> (słownie: tysiąc złotych)</w:t>
      </w:r>
    </w:p>
    <w:p w14:paraId="2B326B16" w14:textId="77777777" w:rsidR="00975FD8" w:rsidRDefault="00975FD8" w:rsidP="006D2EB9">
      <w:pPr>
        <w:pStyle w:val="Normalny1"/>
        <w:ind w:left="-142" w:hanging="218"/>
        <w:jc w:val="both"/>
        <w:rPr>
          <w:rFonts w:ascii="Calibri" w:hAnsi="Calibri"/>
          <w:lang w:val="pl-PL"/>
        </w:rPr>
      </w:pPr>
    </w:p>
    <w:p w14:paraId="4842F911" w14:textId="586AC59C" w:rsidR="00975FD8" w:rsidRDefault="003E3BD2" w:rsidP="006D2EB9">
      <w:pPr>
        <w:pStyle w:val="Normalny1"/>
        <w:numPr>
          <w:ilvl w:val="0"/>
          <w:numId w:val="7"/>
        </w:numPr>
        <w:ind w:hanging="218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Istnieje możliwość kupna pojedynczych</w:t>
      </w:r>
      <w:r w:rsidR="006D2EB9">
        <w:rPr>
          <w:rFonts w:ascii="Calibri" w:hAnsi="Calibri"/>
          <w:lang w:val="pl-PL"/>
        </w:rPr>
        <w:t xml:space="preserve"> modułów lub wszystkich przeznaczonych do sprzedaży modułów. </w:t>
      </w:r>
    </w:p>
    <w:p w14:paraId="55C60E28" w14:textId="77777777" w:rsidR="000440FC" w:rsidRDefault="000440FC" w:rsidP="00E56720">
      <w:pPr>
        <w:pStyle w:val="Normalny1"/>
        <w:ind w:left="-142"/>
        <w:jc w:val="both"/>
        <w:rPr>
          <w:rFonts w:ascii="Calibri" w:hAnsi="Calibri"/>
          <w:lang w:val="pl-PL"/>
        </w:rPr>
      </w:pPr>
    </w:p>
    <w:p w14:paraId="59553A6C" w14:textId="1482FACA" w:rsidR="006D2EB9" w:rsidRDefault="003E3BD2" w:rsidP="006D2EB9">
      <w:pPr>
        <w:pStyle w:val="Normalny1"/>
        <w:numPr>
          <w:ilvl w:val="0"/>
          <w:numId w:val="7"/>
        </w:numPr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Oferent dokona zał</w:t>
      </w:r>
      <w:r w:rsidR="000440FC">
        <w:rPr>
          <w:rFonts w:ascii="Calibri" w:hAnsi="Calibri"/>
          <w:lang w:val="pl-PL"/>
        </w:rPr>
        <w:t>ad</w:t>
      </w:r>
      <w:r>
        <w:rPr>
          <w:rFonts w:ascii="Calibri" w:hAnsi="Calibri"/>
          <w:lang w:val="pl-PL"/>
        </w:rPr>
        <w:t xml:space="preserve">unku </w:t>
      </w:r>
      <w:r w:rsidR="006D2EB9">
        <w:rPr>
          <w:rFonts w:ascii="Calibri" w:hAnsi="Calibri"/>
          <w:lang w:val="pl-PL"/>
        </w:rPr>
        <w:t xml:space="preserve">i transportu </w:t>
      </w:r>
      <w:r w:rsidR="000440FC">
        <w:rPr>
          <w:rFonts w:ascii="Calibri" w:hAnsi="Calibri"/>
          <w:lang w:val="pl-PL"/>
        </w:rPr>
        <w:t xml:space="preserve">modułów szatni </w:t>
      </w:r>
      <w:r w:rsidR="006D2EB9">
        <w:rPr>
          <w:rFonts w:ascii="Calibri" w:hAnsi="Calibri"/>
          <w:lang w:val="pl-PL"/>
        </w:rPr>
        <w:t xml:space="preserve">we własnym zakresie.  </w:t>
      </w:r>
      <w:r w:rsidR="000440FC">
        <w:rPr>
          <w:rFonts w:ascii="Calibri" w:hAnsi="Calibri"/>
          <w:lang w:val="pl-PL"/>
        </w:rPr>
        <w:t xml:space="preserve">Sprzedający umożliwi </w:t>
      </w:r>
      <w:r w:rsidR="006D2EB9">
        <w:rPr>
          <w:rFonts w:ascii="Calibri" w:hAnsi="Calibri"/>
          <w:lang w:val="pl-PL"/>
        </w:rPr>
        <w:t xml:space="preserve">Oferentowi </w:t>
      </w:r>
      <w:r w:rsidR="000440FC">
        <w:rPr>
          <w:rFonts w:ascii="Calibri" w:hAnsi="Calibri"/>
          <w:lang w:val="pl-PL"/>
        </w:rPr>
        <w:t>w</w:t>
      </w:r>
      <w:r w:rsidR="00FC6CDB">
        <w:rPr>
          <w:rFonts w:ascii="Calibri" w:hAnsi="Calibri"/>
          <w:lang w:val="pl-PL"/>
        </w:rPr>
        <w:t>jazd na teren parkingu samochodem dostawczym</w:t>
      </w:r>
      <w:r w:rsidR="000440FC">
        <w:rPr>
          <w:rFonts w:ascii="Calibri" w:hAnsi="Calibri"/>
          <w:lang w:val="pl-PL"/>
        </w:rPr>
        <w:t xml:space="preserve"> oraz </w:t>
      </w:r>
      <w:r w:rsidR="00FC6CDB">
        <w:rPr>
          <w:rFonts w:ascii="Calibri" w:hAnsi="Calibri"/>
          <w:lang w:val="pl-PL"/>
        </w:rPr>
        <w:t xml:space="preserve">udostępni </w:t>
      </w:r>
      <w:r w:rsidR="000440FC">
        <w:rPr>
          <w:rFonts w:ascii="Calibri" w:hAnsi="Calibri"/>
          <w:lang w:val="pl-PL"/>
        </w:rPr>
        <w:t>windę towarową, z której Oferent będzie mógł skorzystać.</w:t>
      </w:r>
    </w:p>
    <w:p w14:paraId="1D493010" w14:textId="77777777" w:rsidR="006D2EB9" w:rsidRDefault="006D2EB9" w:rsidP="006D2EB9">
      <w:pPr>
        <w:pStyle w:val="Akapitzlist"/>
        <w:rPr>
          <w:rFonts w:ascii="Calibri" w:hAnsi="Calibri"/>
          <w:lang w:val="pl-PL"/>
        </w:rPr>
      </w:pPr>
    </w:p>
    <w:p w14:paraId="2160625F" w14:textId="77777777" w:rsidR="006D2EB9" w:rsidRDefault="003770DB" w:rsidP="006D2EB9">
      <w:pPr>
        <w:pStyle w:val="Normalny1"/>
        <w:numPr>
          <w:ilvl w:val="0"/>
          <w:numId w:val="7"/>
        </w:numPr>
        <w:jc w:val="both"/>
        <w:rPr>
          <w:rFonts w:ascii="Calibri" w:hAnsi="Calibri"/>
          <w:lang w:val="pl-PL"/>
        </w:rPr>
      </w:pPr>
      <w:r w:rsidRPr="006D2EB9">
        <w:rPr>
          <w:rFonts w:ascii="Calibri" w:hAnsi="Calibri"/>
          <w:lang w:val="pl-PL"/>
        </w:rPr>
        <w:t xml:space="preserve">W przypadku, gdy ofertę złoży kilku </w:t>
      </w:r>
      <w:r w:rsidR="00661884" w:rsidRPr="006D2EB9">
        <w:rPr>
          <w:rFonts w:ascii="Calibri" w:hAnsi="Calibri"/>
          <w:lang w:val="pl-PL"/>
        </w:rPr>
        <w:t>oferentów</w:t>
      </w:r>
      <w:r w:rsidRPr="006D2EB9">
        <w:rPr>
          <w:rFonts w:ascii="Calibri" w:hAnsi="Calibri"/>
          <w:lang w:val="pl-PL"/>
        </w:rPr>
        <w:t>,</w:t>
      </w:r>
      <w:r w:rsidR="00661884" w:rsidRPr="006D2EB9">
        <w:rPr>
          <w:rFonts w:ascii="Calibri" w:hAnsi="Calibri"/>
          <w:lang w:val="pl-PL"/>
        </w:rPr>
        <w:t xml:space="preserve"> </w:t>
      </w:r>
      <w:r w:rsidRPr="006D2EB9">
        <w:rPr>
          <w:rFonts w:ascii="Calibri" w:hAnsi="Calibri"/>
          <w:lang w:val="pl-PL"/>
        </w:rPr>
        <w:t xml:space="preserve">pierwszeństwo będą miały oferty kupna </w:t>
      </w:r>
      <w:r w:rsidR="003E3BD2" w:rsidRPr="006D2EB9">
        <w:rPr>
          <w:rFonts w:ascii="Calibri" w:hAnsi="Calibri"/>
          <w:lang w:val="pl-PL"/>
        </w:rPr>
        <w:t xml:space="preserve">wszystkich modułów.  W przypadku złożenia większej ilości ofert decydujący będzie termin złożenia oferty. </w:t>
      </w:r>
    </w:p>
    <w:p w14:paraId="6E76C0D7" w14:textId="77777777" w:rsidR="006D2EB9" w:rsidRDefault="006D2EB9" w:rsidP="006D2EB9">
      <w:pPr>
        <w:pStyle w:val="Akapitzlist"/>
        <w:rPr>
          <w:rFonts w:ascii="Calibri" w:hAnsi="Calibri"/>
          <w:lang w:val="pl-PL"/>
        </w:rPr>
      </w:pPr>
    </w:p>
    <w:p w14:paraId="74D3AE72" w14:textId="01BA93E0" w:rsidR="00611017" w:rsidRPr="006D2EB9" w:rsidRDefault="003E3BD2" w:rsidP="006D2EB9">
      <w:pPr>
        <w:pStyle w:val="Normalny1"/>
        <w:numPr>
          <w:ilvl w:val="0"/>
          <w:numId w:val="7"/>
        </w:numPr>
        <w:jc w:val="both"/>
        <w:rPr>
          <w:rFonts w:ascii="Calibri" w:hAnsi="Calibri"/>
          <w:lang w:val="pl-PL"/>
        </w:rPr>
      </w:pPr>
      <w:r w:rsidRPr="006D2EB9">
        <w:rPr>
          <w:rFonts w:ascii="Calibri" w:hAnsi="Calibri"/>
          <w:lang w:val="pl-PL"/>
        </w:rPr>
        <w:t xml:space="preserve">Moduły można obejrzeć od </w:t>
      </w:r>
      <w:r w:rsidR="006D2EB9">
        <w:rPr>
          <w:rFonts w:ascii="Calibri" w:hAnsi="Calibri"/>
          <w:lang w:val="pl-PL"/>
        </w:rPr>
        <w:t xml:space="preserve">dnia </w:t>
      </w:r>
      <w:r w:rsidRPr="006D2EB9">
        <w:rPr>
          <w:rFonts w:ascii="Calibri" w:hAnsi="Calibri"/>
          <w:lang w:val="pl-PL"/>
        </w:rPr>
        <w:t xml:space="preserve">ukazania się ogłoszenia do dnia </w:t>
      </w:r>
      <w:r w:rsidR="002A5AA9">
        <w:rPr>
          <w:rFonts w:ascii="Calibri" w:hAnsi="Calibri"/>
          <w:lang w:val="pl-PL"/>
        </w:rPr>
        <w:t>16.11.2018</w:t>
      </w:r>
      <w:r w:rsidRPr="006D2EB9">
        <w:rPr>
          <w:rFonts w:ascii="Calibri" w:hAnsi="Calibri"/>
          <w:lang w:val="pl-PL"/>
        </w:rPr>
        <w:t xml:space="preserve">, w dni robocze, </w:t>
      </w:r>
      <w:r w:rsidR="009D7A66" w:rsidRPr="006D2EB9">
        <w:rPr>
          <w:rFonts w:ascii="Calibri" w:hAnsi="Calibri"/>
          <w:lang w:val="pl-PL"/>
        </w:rPr>
        <w:t>- po wcześniejszym</w:t>
      </w:r>
      <w:r w:rsidR="006D2EB9">
        <w:rPr>
          <w:rFonts w:ascii="Calibri" w:hAnsi="Calibri"/>
          <w:lang w:val="pl-PL"/>
        </w:rPr>
        <w:t xml:space="preserve"> telefonicznym</w:t>
      </w:r>
      <w:r w:rsidR="009D7A66" w:rsidRPr="006D2EB9">
        <w:rPr>
          <w:rFonts w:ascii="Calibri" w:hAnsi="Calibri"/>
          <w:lang w:val="pl-PL"/>
        </w:rPr>
        <w:t xml:space="preserve"> uzgodnieniu </w:t>
      </w:r>
      <w:r w:rsidRPr="006D2EB9">
        <w:rPr>
          <w:rFonts w:ascii="Calibri" w:hAnsi="Calibri"/>
          <w:lang w:val="pl-PL"/>
        </w:rPr>
        <w:t>terminu oglądania</w:t>
      </w:r>
      <w:r w:rsidR="006D2EB9">
        <w:rPr>
          <w:rFonts w:ascii="Calibri" w:hAnsi="Calibri"/>
          <w:lang w:val="pl-PL"/>
        </w:rPr>
        <w:t xml:space="preserve"> </w:t>
      </w:r>
      <w:r w:rsidRPr="006D2EB9">
        <w:rPr>
          <w:rFonts w:ascii="Calibri" w:hAnsi="Calibri"/>
          <w:lang w:val="pl-PL"/>
        </w:rPr>
        <w:t xml:space="preserve">.  </w:t>
      </w:r>
      <w:r w:rsidR="00611017" w:rsidRPr="006D2EB9">
        <w:rPr>
          <w:rFonts w:ascii="Calibri" w:hAnsi="Calibri"/>
          <w:lang w:val="pl-PL"/>
        </w:rPr>
        <w:t xml:space="preserve">Osoba do kontaktu: </w:t>
      </w:r>
      <w:r w:rsidR="00E56720" w:rsidRPr="006D2EB9">
        <w:rPr>
          <w:rFonts w:ascii="Calibri" w:hAnsi="Calibri"/>
          <w:lang w:val="pl-PL"/>
        </w:rPr>
        <w:t>Agnieszka Żurowska-Lorentz</w:t>
      </w:r>
      <w:r w:rsidR="00D426EC">
        <w:rPr>
          <w:rFonts w:ascii="Calibri" w:hAnsi="Calibri"/>
          <w:lang w:val="pl-PL"/>
        </w:rPr>
        <w:t>, tel.</w:t>
      </w:r>
      <w:r w:rsidR="00E56720" w:rsidRPr="006D2EB9">
        <w:rPr>
          <w:rFonts w:ascii="Calibri" w:hAnsi="Calibri"/>
          <w:lang w:val="pl-PL"/>
        </w:rPr>
        <w:t xml:space="preserve"> 600 475 757</w:t>
      </w:r>
    </w:p>
    <w:p w14:paraId="57174907" w14:textId="77777777" w:rsidR="009D7A66" w:rsidRDefault="009D7A66" w:rsidP="00E56720">
      <w:pPr>
        <w:pStyle w:val="Normalny1"/>
        <w:ind w:left="-142"/>
        <w:jc w:val="both"/>
        <w:rPr>
          <w:rFonts w:ascii="Calibri" w:hAnsi="Calibri"/>
          <w:lang w:val="pl-PL"/>
        </w:rPr>
      </w:pPr>
    </w:p>
    <w:p w14:paraId="2FD6FBE7" w14:textId="7D668C40" w:rsidR="009D7A66" w:rsidRDefault="009D7A66" w:rsidP="00E56720">
      <w:pPr>
        <w:pStyle w:val="Normalny1"/>
        <w:numPr>
          <w:ilvl w:val="0"/>
          <w:numId w:val="7"/>
        </w:numPr>
        <w:jc w:val="both"/>
        <w:rPr>
          <w:rFonts w:ascii="Calibri" w:hAnsi="Calibri"/>
          <w:lang w:val="pl-PL"/>
        </w:rPr>
      </w:pPr>
      <w:r w:rsidRPr="009D7A66">
        <w:rPr>
          <w:rFonts w:ascii="Calibri" w:hAnsi="Calibri"/>
          <w:lang w:val="pl-PL"/>
        </w:rPr>
        <w:t>Ofertę należy złożyć w za</w:t>
      </w:r>
      <w:r w:rsidR="003F0BF8">
        <w:rPr>
          <w:rFonts w:ascii="Calibri" w:hAnsi="Calibri"/>
          <w:lang w:val="pl-PL"/>
        </w:rPr>
        <w:t>mkniętej kopercie z dopiskiem: „</w:t>
      </w:r>
      <w:r w:rsidR="002D7B70">
        <w:rPr>
          <w:rFonts w:ascii="Calibri" w:hAnsi="Calibri"/>
          <w:lang w:val="pl-PL"/>
        </w:rPr>
        <w:t>O</w:t>
      </w:r>
      <w:r w:rsidRPr="009D7A66">
        <w:rPr>
          <w:rFonts w:ascii="Calibri" w:hAnsi="Calibri"/>
          <w:lang w:val="pl-PL"/>
        </w:rPr>
        <w:t>ferta na zakup modułów szatni ubraniowej</w:t>
      </w:r>
      <w:r w:rsidR="003F0BF8">
        <w:rPr>
          <w:rFonts w:ascii="Calibri" w:hAnsi="Calibri"/>
          <w:lang w:val="pl-PL"/>
        </w:rPr>
        <w:t>”.</w:t>
      </w:r>
    </w:p>
    <w:p w14:paraId="6F9B2518" w14:textId="77777777" w:rsidR="000440FC" w:rsidRDefault="000440FC" w:rsidP="00E56720">
      <w:pPr>
        <w:pStyle w:val="Normalny1"/>
        <w:ind w:left="-142"/>
        <w:jc w:val="both"/>
        <w:rPr>
          <w:rFonts w:ascii="Calibri" w:hAnsi="Calibri"/>
          <w:lang w:val="pl-PL"/>
        </w:rPr>
      </w:pPr>
    </w:p>
    <w:p w14:paraId="2DEAF099" w14:textId="072BE1DA" w:rsidR="000440FC" w:rsidRPr="00E56720" w:rsidRDefault="000440FC" w:rsidP="00E56720">
      <w:pPr>
        <w:pStyle w:val="Normalny1"/>
        <w:numPr>
          <w:ilvl w:val="0"/>
          <w:numId w:val="7"/>
        </w:numPr>
        <w:jc w:val="both"/>
        <w:rPr>
          <w:rFonts w:ascii="Calibri" w:hAnsi="Calibri"/>
          <w:lang w:val="pl-PL"/>
        </w:rPr>
      </w:pPr>
      <w:r w:rsidRPr="000440FC">
        <w:rPr>
          <w:rFonts w:ascii="Calibri" w:hAnsi="Calibri"/>
          <w:lang w:val="pl-PL"/>
        </w:rPr>
        <w:t xml:space="preserve">Ofertę należy przygotować zgodnie z treścią załącznika </w:t>
      </w:r>
      <w:r>
        <w:rPr>
          <w:rFonts w:ascii="Calibri" w:hAnsi="Calibri"/>
          <w:lang w:val="pl-PL"/>
        </w:rPr>
        <w:t>nr 1</w:t>
      </w:r>
      <w:r w:rsidR="006D2EB9">
        <w:rPr>
          <w:rFonts w:ascii="Calibri" w:hAnsi="Calibri"/>
          <w:lang w:val="pl-PL"/>
        </w:rPr>
        <w:t>,</w:t>
      </w:r>
      <w:r>
        <w:rPr>
          <w:rFonts w:ascii="Calibri" w:hAnsi="Calibri"/>
          <w:lang w:val="pl-PL"/>
        </w:rPr>
        <w:t xml:space="preserve"> </w:t>
      </w:r>
      <w:r w:rsidRPr="000440FC">
        <w:rPr>
          <w:rFonts w:ascii="Calibri" w:hAnsi="Calibri"/>
          <w:lang w:val="pl-PL"/>
        </w:rPr>
        <w:t>zamieszczonego poniżej</w:t>
      </w:r>
      <w:r w:rsidR="00E56720">
        <w:rPr>
          <w:rFonts w:ascii="Calibri" w:hAnsi="Calibri"/>
          <w:lang w:val="pl-PL"/>
        </w:rPr>
        <w:t xml:space="preserve"> </w:t>
      </w:r>
      <w:r w:rsidRPr="00E56720">
        <w:rPr>
          <w:rFonts w:ascii="Calibri" w:hAnsi="Calibri"/>
          <w:lang w:val="pl-PL"/>
        </w:rPr>
        <w:t>przedmiotowego ogłoszenia.</w:t>
      </w:r>
    </w:p>
    <w:p w14:paraId="01A53582" w14:textId="77777777" w:rsidR="00970571" w:rsidRDefault="00970571" w:rsidP="00E56720">
      <w:pPr>
        <w:pStyle w:val="Normalny1"/>
        <w:ind w:left="-142"/>
        <w:jc w:val="both"/>
        <w:rPr>
          <w:rFonts w:ascii="Calibri" w:hAnsi="Calibri"/>
          <w:lang w:val="pl-PL"/>
        </w:rPr>
      </w:pPr>
    </w:p>
    <w:p w14:paraId="3A1A129E" w14:textId="4AE191CD" w:rsidR="00970571" w:rsidRPr="00970571" w:rsidRDefault="00970571" w:rsidP="00E56720">
      <w:pPr>
        <w:pStyle w:val="Normalny1"/>
        <w:numPr>
          <w:ilvl w:val="0"/>
          <w:numId w:val="7"/>
        </w:numPr>
        <w:jc w:val="both"/>
        <w:rPr>
          <w:rFonts w:ascii="Calibri" w:hAnsi="Calibri"/>
          <w:lang w:val="pl-PL"/>
        </w:rPr>
      </w:pPr>
      <w:r w:rsidRPr="00970571">
        <w:rPr>
          <w:rFonts w:ascii="Calibri" w:hAnsi="Calibri"/>
          <w:lang w:val="pl-PL"/>
        </w:rPr>
        <w:t>Oferta pisemna winna zawierać :</w:t>
      </w:r>
    </w:p>
    <w:p w14:paraId="0AEDEC5C" w14:textId="31608E36" w:rsidR="00D67A7E" w:rsidRDefault="00CC08BB" w:rsidP="00E56720">
      <w:pPr>
        <w:pStyle w:val="Normalny1"/>
        <w:numPr>
          <w:ilvl w:val="0"/>
          <w:numId w:val="8"/>
        </w:numPr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i</w:t>
      </w:r>
      <w:r w:rsidR="00D67A7E">
        <w:rPr>
          <w:rFonts w:ascii="Calibri" w:hAnsi="Calibri"/>
          <w:lang w:val="pl-PL"/>
        </w:rPr>
        <w:t>mię i nazwisko oraz adres i nr telefonu oferenta, nr i seria dowodu osobistego</w:t>
      </w:r>
      <w:r w:rsidR="003E2E47">
        <w:rPr>
          <w:rFonts w:ascii="Calibri" w:hAnsi="Calibri"/>
          <w:lang w:val="pl-PL"/>
        </w:rPr>
        <w:t>, adres e-</w:t>
      </w:r>
      <w:r w:rsidR="001C2F39">
        <w:rPr>
          <w:rFonts w:ascii="Calibri" w:hAnsi="Calibri"/>
          <w:lang w:val="pl-PL"/>
        </w:rPr>
        <w:t>mail</w:t>
      </w:r>
      <w:r>
        <w:rPr>
          <w:rFonts w:ascii="Calibri" w:hAnsi="Calibri"/>
          <w:lang w:val="pl-PL"/>
        </w:rPr>
        <w:t xml:space="preserve"> ( w przypadku gdy </w:t>
      </w:r>
      <w:r w:rsidR="00BC604F">
        <w:rPr>
          <w:rFonts w:ascii="Calibri" w:hAnsi="Calibri"/>
          <w:lang w:val="pl-PL"/>
        </w:rPr>
        <w:t>O</w:t>
      </w:r>
      <w:r>
        <w:rPr>
          <w:rFonts w:ascii="Calibri" w:hAnsi="Calibri"/>
          <w:lang w:val="pl-PL"/>
        </w:rPr>
        <w:t>ferentem jest osoba fizyczna);</w:t>
      </w:r>
    </w:p>
    <w:p w14:paraId="44E881D7" w14:textId="0979712B" w:rsidR="00611017" w:rsidRDefault="00D67A7E" w:rsidP="00E56720">
      <w:pPr>
        <w:pStyle w:val="Normalny1"/>
        <w:numPr>
          <w:ilvl w:val="0"/>
          <w:numId w:val="8"/>
        </w:numPr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nazwę firmy wraz z adresem siedziby i telefonem </w:t>
      </w:r>
      <w:r w:rsidR="00BC604F">
        <w:rPr>
          <w:rFonts w:ascii="Calibri" w:hAnsi="Calibri"/>
          <w:lang w:val="pl-PL"/>
        </w:rPr>
        <w:t xml:space="preserve"> O</w:t>
      </w:r>
      <w:r w:rsidR="00970571" w:rsidRPr="00970571">
        <w:rPr>
          <w:rFonts w:ascii="Calibri" w:hAnsi="Calibri"/>
          <w:lang w:val="pl-PL"/>
        </w:rPr>
        <w:t>ferenta wraz z aktualnymi dokumentami potwierdzającymi rejestrację działaln</w:t>
      </w:r>
      <w:r w:rsidR="00970571">
        <w:rPr>
          <w:rFonts w:ascii="Calibri" w:hAnsi="Calibri"/>
          <w:lang w:val="pl-PL"/>
        </w:rPr>
        <w:t xml:space="preserve">ości </w:t>
      </w:r>
      <w:r w:rsidR="003E2E47">
        <w:rPr>
          <w:rFonts w:ascii="Calibri" w:hAnsi="Calibri"/>
          <w:lang w:val="pl-PL"/>
        </w:rPr>
        <w:t xml:space="preserve">, adres e-mail </w:t>
      </w:r>
      <w:r w:rsidR="00CC08BB">
        <w:rPr>
          <w:rFonts w:ascii="Calibri" w:hAnsi="Calibri"/>
          <w:lang w:val="pl-PL"/>
        </w:rPr>
        <w:t>(w przypadku gdy oferentem jest osoba fizyczna);</w:t>
      </w:r>
    </w:p>
    <w:p w14:paraId="005012F0" w14:textId="7FDBE3A8" w:rsidR="00970571" w:rsidRPr="00970571" w:rsidRDefault="00FC6CDB" w:rsidP="00E56720">
      <w:pPr>
        <w:pStyle w:val="Normalny1"/>
        <w:numPr>
          <w:ilvl w:val="0"/>
          <w:numId w:val="8"/>
        </w:numPr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deklarowaną </w:t>
      </w:r>
      <w:r w:rsidR="006D2EB9">
        <w:rPr>
          <w:rFonts w:ascii="Calibri" w:hAnsi="Calibri"/>
          <w:lang w:val="pl-PL"/>
        </w:rPr>
        <w:t xml:space="preserve">liczbę modułów szatni do </w:t>
      </w:r>
      <w:r w:rsidR="00D67A7E">
        <w:rPr>
          <w:rFonts w:ascii="Calibri" w:hAnsi="Calibri"/>
          <w:lang w:val="pl-PL"/>
        </w:rPr>
        <w:t>kupienia</w:t>
      </w:r>
      <w:r w:rsidR="00611017">
        <w:rPr>
          <w:rFonts w:ascii="Calibri" w:hAnsi="Calibri"/>
          <w:lang w:val="pl-PL"/>
        </w:rPr>
        <w:t xml:space="preserve"> </w:t>
      </w:r>
      <w:r w:rsidR="0027386B">
        <w:rPr>
          <w:rFonts w:ascii="Calibri" w:hAnsi="Calibri"/>
          <w:lang w:val="pl-PL"/>
        </w:rPr>
        <w:t>;</w:t>
      </w:r>
    </w:p>
    <w:p w14:paraId="686728A4" w14:textId="75F4E33D" w:rsidR="005D5989" w:rsidRDefault="00621512" w:rsidP="00E56720">
      <w:pPr>
        <w:pStyle w:val="Normalny1"/>
        <w:numPr>
          <w:ilvl w:val="0"/>
          <w:numId w:val="8"/>
        </w:numPr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oświadczenie O</w:t>
      </w:r>
      <w:r w:rsidR="00970571" w:rsidRPr="0027386B">
        <w:rPr>
          <w:rFonts w:ascii="Calibri" w:hAnsi="Calibri"/>
          <w:lang w:val="pl-PL"/>
        </w:rPr>
        <w:t>ferenta, że zapoznał się</w:t>
      </w:r>
      <w:r w:rsidR="0027386B">
        <w:rPr>
          <w:rFonts w:ascii="Calibri" w:hAnsi="Calibri"/>
          <w:lang w:val="pl-PL"/>
        </w:rPr>
        <w:t xml:space="preserve"> ze stanem przedmiotu sprzedaży</w:t>
      </w:r>
      <w:r w:rsidR="00A54136">
        <w:rPr>
          <w:rFonts w:ascii="Calibri" w:hAnsi="Calibri"/>
          <w:lang w:val="pl-PL"/>
        </w:rPr>
        <w:t>;</w:t>
      </w:r>
    </w:p>
    <w:p w14:paraId="1C6A159C" w14:textId="5BFA1248" w:rsidR="00A54136" w:rsidRDefault="00A54136" w:rsidP="00E56720">
      <w:pPr>
        <w:pStyle w:val="Normalny1"/>
        <w:numPr>
          <w:ilvl w:val="0"/>
          <w:numId w:val="8"/>
        </w:numPr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</w:t>
      </w:r>
      <w:r w:rsidR="006D2EB9">
        <w:rPr>
          <w:rFonts w:ascii="Calibri" w:hAnsi="Calibri"/>
          <w:lang w:val="pl-PL"/>
        </w:rPr>
        <w:t>świadczenie Oferenta, że ponosi</w:t>
      </w:r>
      <w:r>
        <w:rPr>
          <w:rFonts w:ascii="Calibri" w:hAnsi="Calibri"/>
          <w:lang w:val="pl-PL"/>
        </w:rPr>
        <w:t xml:space="preserve"> koszty transportu, ładunku i rozładunku.</w:t>
      </w:r>
    </w:p>
    <w:p w14:paraId="4E572731" w14:textId="77777777" w:rsidR="0027386B" w:rsidRPr="0027386B" w:rsidRDefault="0027386B" w:rsidP="00E56720">
      <w:pPr>
        <w:pStyle w:val="Normalny1"/>
        <w:ind w:left="-142"/>
        <w:jc w:val="both"/>
        <w:rPr>
          <w:rFonts w:ascii="Calibri" w:hAnsi="Calibri"/>
          <w:lang w:val="pl-PL"/>
        </w:rPr>
      </w:pPr>
    </w:p>
    <w:p w14:paraId="3C502439" w14:textId="64B80DF8" w:rsidR="006D2EB9" w:rsidRDefault="005D5989" w:rsidP="006D2EB9">
      <w:pPr>
        <w:pStyle w:val="Normalny1"/>
        <w:numPr>
          <w:ilvl w:val="0"/>
          <w:numId w:val="7"/>
        </w:numPr>
        <w:jc w:val="both"/>
        <w:rPr>
          <w:rFonts w:ascii="Calibri" w:hAnsi="Calibri"/>
          <w:b/>
          <w:lang w:val="pl-PL"/>
        </w:rPr>
      </w:pPr>
      <w:r>
        <w:rPr>
          <w:rFonts w:ascii="Calibri" w:hAnsi="Calibri"/>
          <w:lang w:val="pl-PL"/>
        </w:rPr>
        <w:t>Termin składania ofert</w:t>
      </w:r>
      <w:r w:rsidRPr="00104016">
        <w:rPr>
          <w:rFonts w:ascii="Calibri" w:hAnsi="Calibri"/>
          <w:b/>
          <w:lang w:val="pl-PL"/>
        </w:rPr>
        <w:t xml:space="preserve">: </w:t>
      </w:r>
      <w:r w:rsidR="006D2EB9">
        <w:rPr>
          <w:rFonts w:ascii="Calibri" w:hAnsi="Calibri"/>
          <w:b/>
          <w:lang w:val="pl-PL"/>
        </w:rPr>
        <w:t xml:space="preserve">do dnia </w:t>
      </w:r>
      <w:r w:rsidR="00F70F85">
        <w:rPr>
          <w:rFonts w:ascii="Calibri" w:hAnsi="Calibri"/>
          <w:b/>
          <w:lang w:val="pl-PL"/>
        </w:rPr>
        <w:t>19</w:t>
      </w:r>
      <w:r w:rsidRPr="00104016">
        <w:rPr>
          <w:rFonts w:ascii="Calibri" w:hAnsi="Calibri"/>
          <w:b/>
          <w:lang w:val="pl-PL"/>
        </w:rPr>
        <w:t>.11.2018 r. do godziny 12:00</w:t>
      </w:r>
    </w:p>
    <w:p w14:paraId="7D2BC7F7" w14:textId="77777777" w:rsidR="006D2EB9" w:rsidRPr="002D7B70" w:rsidRDefault="006D2EB9" w:rsidP="006D2EB9">
      <w:pPr>
        <w:pStyle w:val="Normalny1"/>
        <w:ind w:left="-142"/>
        <w:jc w:val="both"/>
        <w:rPr>
          <w:rFonts w:ascii="Calibri" w:hAnsi="Calibri"/>
          <w:lang w:val="pl-PL"/>
        </w:rPr>
      </w:pPr>
    </w:p>
    <w:p w14:paraId="1173A2DB" w14:textId="13A338C2" w:rsidR="006D2EB9" w:rsidRPr="006D2EB9" w:rsidRDefault="006D2EB9" w:rsidP="006D2EB9">
      <w:pPr>
        <w:pStyle w:val="Normalny1"/>
        <w:numPr>
          <w:ilvl w:val="0"/>
          <w:numId w:val="7"/>
        </w:numPr>
        <w:jc w:val="both"/>
        <w:rPr>
          <w:rFonts w:ascii="Calibri" w:hAnsi="Calibri"/>
          <w:b/>
          <w:lang w:val="pl-PL"/>
        </w:rPr>
      </w:pPr>
      <w:r w:rsidRPr="002D7B70">
        <w:rPr>
          <w:rFonts w:asciiTheme="majorHAnsi" w:hAnsiTheme="majorHAnsi"/>
          <w:lang w:val="pl-PL"/>
        </w:rPr>
        <w:t xml:space="preserve">Oferty należy składać </w:t>
      </w:r>
      <w:r w:rsidRPr="002D7B70">
        <w:rPr>
          <w:rFonts w:asciiTheme="majorHAnsi" w:hAnsiTheme="majorHAnsi"/>
        </w:rPr>
        <w:t>- pisemnie (osobiście lub za pośrednictwem operatora pocztowego) w siedzibie Zamawiającego: ul. Anielewicza 6, 00-157 Warszawa, sekretariat II</w:t>
      </w:r>
      <w:r w:rsidRPr="002D7B70">
        <w:rPr>
          <w:rFonts w:asciiTheme="majorHAnsi" w:hAnsiTheme="majorHAnsi"/>
          <w:lang w:val="pl-PL"/>
        </w:rPr>
        <w:t>I</w:t>
      </w:r>
      <w:r w:rsidRPr="002D7B70">
        <w:rPr>
          <w:rFonts w:asciiTheme="majorHAnsi" w:hAnsiTheme="majorHAnsi"/>
        </w:rPr>
        <w:t xml:space="preserve"> piętro -</w:t>
      </w:r>
      <w:r w:rsidRPr="006D2EB9">
        <w:rPr>
          <w:rFonts w:asciiTheme="majorHAnsi" w:hAnsiTheme="majorHAnsi"/>
        </w:rPr>
        <w:t xml:space="preserve"> godziny pracy sekretariatu Zamawiającego: od poniedziałku do piątku (z wyłączeniem dni ustawowo wolnych od pracy) w godzinach od 9:00 do 14:00.</w:t>
      </w:r>
    </w:p>
    <w:p w14:paraId="5B472FBC" w14:textId="77777777" w:rsidR="00E56720" w:rsidRDefault="00E56720" w:rsidP="00E56720">
      <w:pPr>
        <w:pStyle w:val="Normalny1"/>
        <w:ind w:left="218"/>
        <w:jc w:val="both"/>
        <w:rPr>
          <w:rFonts w:ascii="Calibri" w:hAnsi="Calibri"/>
          <w:lang w:val="pl-PL"/>
        </w:rPr>
      </w:pPr>
    </w:p>
    <w:p w14:paraId="31B9A0CA" w14:textId="701CEF05" w:rsidR="00FC6CDB" w:rsidRDefault="00611017" w:rsidP="00FC6CDB">
      <w:pPr>
        <w:pStyle w:val="Normalny1"/>
        <w:numPr>
          <w:ilvl w:val="0"/>
          <w:numId w:val="7"/>
        </w:numPr>
        <w:jc w:val="both"/>
        <w:rPr>
          <w:rFonts w:ascii="Calibri" w:hAnsi="Calibri"/>
          <w:lang w:val="pl-PL"/>
        </w:rPr>
      </w:pPr>
      <w:r w:rsidRPr="00E56720">
        <w:rPr>
          <w:rFonts w:ascii="Calibri" w:hAnsi="Calibri"/>
          <w:lang w:val="pl-PL"/>
        </w:rPr>
        <w:lastRenderedPageBreak/>
        <w:t xml:space="preserve">Ogłoszenie wywiesza się na okres 21 dni </w:t>
      </w:r>
      <w:r w:rsidR="000440FC" w:rsidRPr="00E56720">
        <w:rPr>
          <w:rFonts w:ascii="Calibri" w:hAnsi="Calibri"/>
          <w:lang w:val="pl-PL"/>
        </w:rPr>
        <w:t xml:space="preserve">kalendarzowych </w:t>
      </w:r>
      <w:r w:rsidRPr="00E56720">
        <w:rPr>
          <w:rFonts w:ascii="Calibri" w:hAnsi="Calibri"/>
          <w:lang w:val="pl-PL"/>
        </w:rPr>
        <w:t>w siedzibie</w:t>
      </w:r>
      <w:r w:rsidR="00CC08BB" w:rsidRPr="00E56720">
        <w:rPr>
          <w:rFonts w:ascii="Calibri" w:hAnsi="Calibri"/>
          <w:lang w:val="pl-PL"/>
        </w:rPr>
        <w:t xml:space="preserve"> Muzeum Historii Żydów Polskich, Ul. Mordechaja Anielewicza 6, 00-157 Warszawa </w:t>
      </w:r>
      <w:r w:rsidRPr="00E56720">
        <w:rPr>
          <w:rFonts w:ascii="Calibri" w:hAnsi="Calibri"/>
          <w:lang w:val="pl-PL"/>
        </w:rPr>
        <w:t xml:space="preserve">oraz na stronie internetowej </w:t>
      </w:r>
      <w:hyperlink r:id="rId13" w:history="1">
        <w:r w:rsidRPr="00E56720">
          <w:rPr>
            <w:rStyle w:val="Hipercze"/>
            <w:rFonts w:ascii="Calibri" w:hAnsi="Calibri"/>
            <w:lang w:val="pl-PL"/>
          </w:rPr>
          <w:t>www.polin.pl</w:t>
        </w:r>
      </w:hyperlink>
      <w:r w:rsidRPr="00E56720">
        <w:rPr>
          <w:rFonts w:ascii="Calibri" w:hAnsi="Calibri"/>
          <w:lang w:val="pl-PL"/>
        </w:rPr>
        <w:t xml:space="preserve"> </w:t>
      </w:r>
      <w:r w:rsidR="000F570D">
        <w:rPr>
          <w:rFonts w:ascii="Calibri" w:hAnsi="Calibri"/>
          <w:lang w:val="pl-PL"/>
        </w:rPr>
        <w:t>.</w:t>
      </w:r>
    </w:p>
    <w:p w14:paraId="7710B20E" w14:textId="77777777" w:rsidR="00D426EC" w:rsidRDefault="00D426EC" w:rsidP="00D426EC">
      <w:pPr>
        <w:pStyle w:val="Akapitzlist"/>
        <w:rPr>
          <w:rFonts w:ascii="Calibri" w:hAnsi="Calibri"/>
          <w:lang w:val="pl-PL"/>
        </w:rPr>
      </w:pPr>
    </w:p>
    <w:p w14:paraId="73D2BFB0" w14:textId="33E01FA8" w:rsidR="00D426EC" w:rsidRPr="00FC6CDB" w:rsidRDefault="00D426EC" w:rsidP="00FC6CDB">
      <w:pPr>
        <w:pStyle w:val="Normalny1"/>
        <w:numPr>
          <w:ilvl w:val="0"/>
          <w:numId w:val="7"/>
        </w:numPr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Otwarcie ofert zostanie dokonane dnia </w:t>
      </w:r>
      <w:r w:rsidR="00F70F85">
        <w:rPr>
          <w:rFonts w:ascii="Calibri" w:hAnsi="Calibri"/>
          <w:lang w:val="pl-PL"/>
        </w:rPr>
        <w:t>19</w:t>
      </w:r>
      <w:r w:rsidR="00EE01ED">
        <w:rPr>
          <w:rFonts w:ascii="Calibri" w:hAnsi="Calibri"/>
          <w:lang w:val="pl-PL"/>
        </w:rPr>
        <w:t>.11.2018</w:t>
      </w:r>
      <w:r>
        <w:rPr>
          <w:rFonts w:ascii="Calibri" w:hAnsi="Calibri"/>
          <w:lang w:val="pl-PL"/>
        </w:rPr>
        <w:t xml:space="preserve">, po czym Sprzedający poinformuje telefonicznie Oferentów, których oferty zostały przyjęte i upubliczni wynik wyboru na stronie internetowej www.polin.pl . </w:t>
      </w:r>
    </w:p>
    <w:p w14:paraId="77C51ED9" w14:textId="77777777" w:rsidR="006D2EB9" w:rsidRDefault="006D2EB9" w:rsidP="006D2EB9">
      <w:pPr>
        <w:pStyle w:val="Normalny1"/>
        <w:ind w:left="-142"/>
        <w:jc w:val="both"/>
        <w:rPr>
          <w:rFonts w:ascii="Calibri" w:hAnsi="Calibri"/>
          <w:lang w:val="pl-PL"/>
        </w:rPr>
      </w:pPr>
    </w:p>
    <w:p w14:paraId="2D8CAA28" w14:textId="6B46137B" w:rsidR="00755B7B" w:rsidRDefault="00D426EC" w:rsidP="000F570D">
      <w:pPr>
        <w:pStyle w:val="Normalny1"/>
        <w:numPr>
          <w:ilvl w:val="0"/>
          <w:numId w:val="7"/>
        </w:numPr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 xml:space="preserve">Odbiór zakupionych modułów powinien nastąpić w terminie 7 dni od daty sprzedaży.  </w:t>
      </w:r>
      <w:r w:rsidR="00755B7B" w:rsidRPr="002449D8">
        <w:rPr>
          <w:rFonts w:ascii="Calibri" w:hAnsi="Calibri"/>
          <w:lang w:val="pl-PL"/>
        </w:rPr>
        <w:t xml:space="preserve">Wydanie przedmiotu sprzedaży nastąpi niezwłocznie po </w:t>
      </w:r>
      <w:r w:rsidR="00755B7B">
        <w:rPr>
          <w:rFonts w:ascii="Calibri" w:hAnsi="Calibri"/>
          <w:lang w:val="pl-PL"/>
        </w:rPr>
        <w:t>wpłaceniu należnej kwoty n</w:t>
      </w:r>
      <w:r w:rsidR="008E0BB8">
        <w:rPr>
          <w:rFonts w:ascii="Calibri" w:hAnsi="Calibri"/>
          <w:lang w:val="pl-PL"/>
        </w:rPr>
        <w:t>a rachunek bankowy</w:t>
      </w:r>
      <w:bookmarkStart w:id="0" w:name="_GoBack"/>
      <w:bookmarkEnd w:id="0"/>
      <w:r w:rsidR="006D2EB9">
        <w:rPr>
          <w:rFonts w:ascii="Calibri" w:hAnsi="Calibri"/>
          <w:lang w:val="pl-PL"/>
        </w:rPr>
        <w:t xml:space="preserve"> wskazany w</w:t>
      </w:r>
      <w:r w:rsidR="00755B7B">
        <w:rPr>
          <w:rFonts w:ascii="Calibri" w:hAnsi="Calibri"/>
          <w:lang w:val="pl-PL"/>
        </w:rPr>
        <w:t xml:space="preserve"> wystawionej przez Sprzedającego fakturze  VAT.</w:t>
      </w:r>
    </w:p>
    <w:p w14:paraId="654E9977" w14:textId="77777777" w:rsidR="000F570D" w:rsidRDefault="000F570D" w:rsidP="007D55D2">
      <w:pPr>
        <w:pStyle w:val="Normalny1"/>
        <w:rPr>
          <w:rFonts w:ascii="Calibri" w:hAnsi="Calibri"/>
          <w:lang w:val="pl-PL"/>
        </w:rPr>
      </w:pPr>
    </w:p>
    <w:p w14:paraId="13626A10" w14:textId="77777777" w:rsidR="000F570D" w:rsidRDefault="000F570D" w:rsidP="007D55D2">
      <w:pPr>
        <w:pStyle w:val="Normalny1"/>
        <w:rPr>
          <w:rFonts w:ascii="Calibri" w:hAnsi="Calibri"/>
          <w:lang w:val="pl-PL"/>
        </w:rPr>
      </w:pPr>
    </w:p>
    <w:p w14:paraId="418B96A5" w14:textId="77777777" w:rsidR="000F570D" w:rsidRDefault="000F570D" w:rsidP="007D55D2">
      <w:pPr>
        <w:pStyle w:val="Normalny1"/>
        <w:rPr>
          <w:rFonts w:ascii="Calibri" w:hAnsi="Calibri"/>
          <w:lang w:val="pl-PL"/>
        </w:rPr>
      </w:pPr>
    </w:p>
    <w:p w14:paraId="231EFF93" w14:textId="77777777" w:rsidR="000F570D" w:rsidRDefault="000F570D" w:rsidP="007D55D2">
      <w:pPr>
        <w:pStyle w:val="Normalny1"/>
        <w:rPr>
          <w:rFonts w:ascii="Calibri" w:hAnsi="Calibri"/>
          <w:lang w:val="pl-PL"/>
        </w:rPr>
      </w:pPr>
    </w:p>
    <w:p w14:paraId="58BBA779" w14:textId="77777777" w:rsidR="000F570D" w:rsidRDefault="000F570D" w:rsidP="007D55D2">
      <w:pPr>
        <w:pStyle w:val="Normalny1"/>
        <w:rPr>
          <w:rFonts w:ascii="Calibri" w:hAnsi="Calibri"/>
          <w:lang w:val="pl-PL"/>
        </w:rPr>
      </w:pPr>
    </w:p>
    <w:p w14:paraId="7BE5DB1B" w14:textId="77777777" w:rsidR="006D2EB9" w:rsidRDefault="006D2EB9">
      <w:pPr>
        <w:spacing w:line="240" w:lineRule="auto"/>
        <w:rPr>
          <w:rFonts w:ascii="Calibri" w:hAnsi="Calibri"/>
          <w:b/>
          <w:lang w:val="pl-PL"/>
        </w:rPr>
      </w:pPr>
      <w:r>
        <w:rPr>
          <w:rFonts w:ascii="Calibri" w:hAnsi="Calibri"/>
          <w:b/>
          <w:lang w:val="pl-PL"/>
        </w:rPr>
        <w:br w:type="page"/>
      </w:r>
    </w:p>
    <w:p w14:paraId="65781CD5" w14:textId="7422F38A" w:rsidR="009D7A66" w:rsidRPr="007D55D2" w:rsidRDefault="006742AD" w:rsidP="007D55D2">
      <w:pPr>
        <w:pStyle w:val="Normalny1"/>
        <w:jc w:val="right"/>
        <w:rPr>
          <w:rFonts w:ascii="Calibri" w:hAnsi="Calibri"/>
          <w:b/>
          <w:lang w:val="pl-PL"/>
        </w:rPr>
      </w:pPr>
      <w:r w:rsidRPr="001C2F39">
        <w:rPr>
          <w:rFonts w:ascii="Calibri" w:hAnsi="Calibri"/>
          <w:b/>
          <w:lang w:val="pl-PL"/>
        </w:rPr>
        <w:lastRenderedPageBreak/>
        <w:t>Załąc</w:t>
      </w:r>
      <w:r w:rsidR="007D55D2">
        <w:rPr>
          <w:rFonts w:ascii="Calibri" w:hAnsi="Calibri"/>
          <w:b/>
          <w:lang w:val="pl-PL"/>
        </w:rPr>
        <w:t>znik nr 1</w:t>
      </w:r>
    </w:p>
    <w:p w14:paraId="140EE9E1" w14:textId="77777777" w:rsidR="006742AD" w:rsidRPr="006742AD" w:rsidRDefault="006742AD" w:rsidP="006742AD">
      <w:pPr>
        <w:pStyle w:val="Normalny1"/>
        <w:ind w:left="680" w:hanging="396"/>
        <w:rPr>
          <w:rFonts w:ascii="Calibri" w:hAnsi="Calibri"/>
        </w:rPr>
      </w:pPr>
    </w:p>
    <w:p w14:paraId="1B2F0EF1" w14:textId="77777777" w:rsidR="006742AD" w:rsidRPr="006742AD" w:rsidRDefault="006742AD" w:rsidP="006742AD">
      <w:pPr>
        <w:pStyle w:val="Normalny1"/>
        <w:ind w:left="680" w:hanging="396"/>
        <w:jc w:val="center"/>
        <w:rPr>
          <w:rFonts w:ascii="Calibri" w:hAnsi="Calibri"/>
          <w:b/>
        </w:rPr>
      </w:pPr>
      <w:r w:rsidRPr="006742AD">
        <w:rPr>
          <w:rFonts w:ascii="Calibri" w:hAnsi="Calibri"/>
          <w:b/>
        </w:rPr>
        <w:t>OFERTA</w:t>
      </w:r>
    </w:p>
    <w:p w14:paraId="775D01D9" w14:textId="77777777" w:rsidR="006742AD" w:rsidRPr="006742AD" w:rsidRDefault="006742AD" w:rsidP="006742AD">
      <w:pPr>
        <w:pStyle w:val="Normalny1"/>
        <w:ind w:left="680" w:hanging="396"/>
        <w:rPr>
          <w:rFonts w:ascii="Calibri" w:hAnsi="Calibri"/>
        </w:rPr>
      </w:pPr>
    </w:p>
    <w:p w14:paraId="461CDAEB" w14:textId="62466F05" w:rsidR="006742AD" w:rsidRPr="006742AD" w:rsidRDefault="006742AD" w:rsidP="006742AD">
      <w:pPr>
        <w:pStyle w:val="Normalny1"/>
        <w:ind w:left="680" w:hanging="396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I</w:t>
      </w:r>
      <w:r w:rsidR="001C2F39">
        <w:rPr>
          <w:rFonts w:ascii="Calibri" w:hAnsi="Calibri"/>
        </w:rPr>
        <w:t xml:space="preserve">mię i nazwisko </w:t>
      </w:r>
      <w:r w:rsidR="001C2F39">
        <w:rPr>
          <w:rFonts w:ascii="Calibri" w:hAnsi="Calibri"/>
          <w:lang w:val="pl-PL"/>
        </w:rPr>
        <w:t xml:space="preserve">/ </w:t>
      </w:r>
      <w:r w:rsidRPr="006742AD">
        <w:rPr>
          <w:rFonts w:ascii="Calibri" w:hAnsi="Calibri"/>
        </w:rPr>
        <w:t xml:space="preserve">nazwa </w:t>
      </w:r>
      <w:r>
        <w:rPr>
          <w:rFonts w:ascii="Calibri" w:hAnsi="Calibri"/>
          <w:lang w:val="pl-PL"/>
        </w:rPr>
        <w:t>firmy:</w:t>
      </w:r>
    </w:p>
    <w:p w14:paraId="5C07313A" w14:textId="77777777" w:rsidR="006742AD" w:rsidRPr="006742AD" w:rsidRDefault="006742AD" w:rsidP="006742AD">
      <w:pPr>
        <w:pStyle w:val="Normalny1"/>
        <w:ind w:left="680" w:hanging="396"/>
        <w:rPr>
          <w:rFonts w:ascii="Calibri" w:hAnsi="Calibri"/>
        </w:rPr>
      </w:pPr>
    </w:p>
    <w:p w14:paraId="1AF85F54" w14:textId="3910D113" w:rsidR="006742AD" w:rsidRPr="002601FB" w:rsidRDefault="002601FB" w:rsidP="006742AD">
      <w:pPr>
        <w:pStyle w:val="Normalny1"/>
        <w:ind w:left="680" w:hanging="396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Adres:</w:t>
      </w:r>
    </w:p>
    <w:p w14:paraId="24CA8AFE" w14:textId="6AF377BE" w:rsidR="006742AD" w:rsidRPr="006742AD" w:rsidRDefault="002601FB" w:rsidP="006742AD">
      <w:pPr>
        <w:pStyle w:val="Normalny1"/>
        <w:ind w:left="680" w:hanging="396"/>
        <w:rPr>
          <w:rFonts w:ascii="Calibri" w:hAnsi="Calibri"/>
        </w:rPr>
      </w:pPr>
      <w:r>
        <w:rPr>
          <w:rFonts w:ascii="Calibri" w:hAnsi="Calibri"/>
        </w:rPr>
        <w:t>Nr NIP</w:t>
      </w:r>
      <w:r>
        <w:rPr>
          <w:rFonts w:ascii="Calibri" w:hAnsi="Calibri"/>
          <w:lang w:val="pl-PL"/>
        </w:rPr>
        <w:t>/nr i seria dowodu osobistego:</w:t>
      </w:r>
      <w:r w:rsidR="006742AD" w:rsidRPr="006742AD">
        <w:rPr>
          <w:rFonts w:ascii="Calibri" w:hAnsi="Calibri"/>
        </w:rPr>
        <w:tab/>
      </w:r>
    </w:p>
    <w:p w14:paraId="26F860CF" w14:textId="77777777" w:rsidR="002601FB" w:rsidRPr="006742AD" w:rsidRDefault="002601FB" w:rsidP="002601FB">
      <w:pPr>
        <w:pStyle w:val="Normalny1"/>
        <w:ind w:left="680" w:hanging="396"/>
        <w:rPr>
          <w:rFonts w:ascii="Calibri" w:hAnsi="Calibri"/>
        </w:rPr>
      </w:pPr>
      <w:r w:rsidRPr="006742AD">
        <w:rPr>
          <w:rFonts w:ascii="Calibri" w:hAnsi="Calibri"/>
        </w:rPr>
        <w:t xml:space="preserve">Nr </w:t>
      </w:r>
      <w:r>
        <w:rPr>
          <w:rFonts w:ascii="Calibri" w:hAnsi="Calibri"/>
          <w:lang w:val="pl-PL"/>
        </w:rPr>
        <w:t>telefonu:</w:t>
      </w:r>
      <w:r w:rsidRPr="006742AD">
        <w:rPr>
          <w:rFonts w:ascii="Calibri" w:hAnsi="Calibri"/>
        </w:rPr>
        <w:t xml:space="preserve"> </w:t>
      </w:r>
    </w:p>
    <w:p w14:paraId="1EBE5374" w14:textId="77777777" w:rsidR="006742AD" w:rsidRPr="006742AD" w:rsidRDefault="006742AD" w:rsidP="006742AD">
      <w:pPr>
        <w:pStyle w:val="Normalny1"/>
        <w:ind w:left="680" w:hanging="396"/>
        <w:rPr>
          <w:rFonts w:ascii="Calibri" w:hAnsi="Calibri"/>
        </w:rPr>
      </w:pPr>
      <w:r w:rsidRPr="006742AD">
        <w:rPr>
          <w:rFonts w:ascii="Calibri" w:hAnsi="Calibri"/>
        </w:rPr>
        <w:t xml:space="preserve">Adres e-mail: </w:t>
      </w:r>
    </w:p>
    <w:p w14:paraId="06943D4B" w14:textId="77777777" w:rsidR="006742AD" w:rsidRPr="006742AD" w:rsidRDefault="006742AD" w:rsidP="006742AD">
      <w:pPr>
        <w:pStyle w:val="Normalny1"/>
        <w:ind w:left="680" w:hanging="396"/>
        <w:rPr>
          <w:rFonts w:ascii="Calibri" w:hAnsi="Calibri"/>
        </w:rPr>
      </w:pPr>
    </w:p>
    <w:p w14:paraId="21A6A783" w14:textId="1BABCDFC" w:rsidR="002601FB" w:rsidRDefault="0065386C" w:rsidP="006742AD">
      <w:pPr>
        <w:pStyle w:val="Normalny1"/>
        <w:ind w:left="680" w:hanging="396"/>
        <w:rPr>
          <w:rFonts w:ascii="Calibri" w:hAnsi="Calibri"/>
          <w:lang w:val="pl-PL"/>
        </w:rPr>
      </w:pPr>
      <w:r>
        <w:rPr>
          <w:rFonts w:ascii="Calibri" w:hAnsi="Calibri"/>
        </w:rPr>
        <w:t xml:space="preserve">W odpowiedzi na ogłoszenie dot. </w:t>
      </w:r>
      <w:r>
        <w:rPr>
          <w:rFonts w:ascii="Calibri" w:hAnsi="Calibri"/>
          <w:lang w:val="pl-PL"/>
        </w:rPr>
        <w:t>sprzedaży 5 szt. modułów szatni ubraniowej składam ofertę na zakup:</w:t>
      </w:r>
    </w:p>
    <w:p w14:paraId="3BEA0418" w14:textId="77777777" w:rsidR="0065386C" w:rsidRDefault="0065386C" w:rsidP="006742AD">
      <w:pPr>
        <w:pStyle w:val="Normalny1"/>
        <w:ind w:left="680" w:hanging="396"/>
        <w:rPr>
          <w:rFonts w:ascii="Calibri" w:hAnsi="Calibri"/>
          <w:lang w:val="pl-PL"/>
        </w:rPr>
      </w:pPr>
    </w:p>
    <w:tbl>
      <w:tblPr>
        <w:tblW w:w="0" w:type="auto"/>
        <w:tblInd w:w="278" w:type="dxa"/>
        <w:tblLayout w:type="fixed"/>
        <w:tblLook w:val="04A0" w:firstRow="1" w:lastRow="0" w:firstColumn="1" w:lastColumn="0" w:noHBand="0" w:noVBand="1"/>
      </w:tblPr>
      <w:tblGrid>
        <w:gridCol w:w="543"/>
        <w:gridCol w:w="2868"/>
        <w:gridCol w:w="792"/>
        <w:gridCol w:w="1859"/>
        <w:gridCol w:w="1706"/>
      </w:tblGrid>
      <w:tr w:rsidR="0065386C" w:rsidRPr="0065386C" w14:paraId="74AD9FE6" w14:textId="77777777" w:rsidTr="001C2F39">
        <w:trPr>
          <w:trHeight w:val="104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0F9EA3" w14:textId="77777777" w:rsidR="0065386C" w:rsidRPr="0065386C" w:rsidRDefault="0065386C" w:rsidP="001C2F39">
            <w:pPr>
              <w:pStyle w:val="Normalny1"/>
              <w:rPr>
                <w:rFonts w:ascii="Calibri" w:hAnsi="Calibri"/>
                <w:lang w:val="pl-PL"/>
              </w:rPr>
            </w:pPr>
            <w:r w:rsidRPr="0065386C">
              <w:rPr>
                <w:rFonts w:ascii="Calibri" w:hAnsi="Calibri"/>
                <w:lang w:val="pl-PL"/>
              </w:rPr>
              <w:t>Lp.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45A8C9" w14:textId="77777777" w:rsidR="0065386C" w:rsidRPr="0065386C" w:rsidRDefault="0065386C" w:rsidP="0065386C">
            <w:pPr>
              <w:pStyle w:val="Normalny1"/>
              <w:rPr>
                <w:rFonts w:ascii="Calibri" w:hAnsi="Calibri"/>
                <w:lang w:val="pl-PL"/>
              </w:rPr>
            </w:pPr>
            <w:r w:rsidRPr="0065386C">
              <w:rPr>
                <w:rFonts w:ascii="Calibri" w:hAnsi="Calibri"/>
                <w:lang w:val="pl-PL"/>
              </w:rPr>
              <w:t>Nazwa towaru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8EB20" w14:textId="73C6E856" w:rsidR="0065386C" w:rsidRPr="0065386C" w:rsidRDefault="001C2F39" w:rsidP="0065386C">
            <w:pPr>
              <w:pStyle w:val="Normalny1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I</w:t>
            </w:r>
            <w:r w:rsidR="0065386C">
              <w:rPr>
                <w:rFonts w:ascii="Calibri" w:hAnsi="Calibri"/>
                <w:lang w:val="pl-PL"/>
              </w:rPr>
              <w:t>lość</w:t>
            </w:r>
          </w:p>
          <w:p w14:paraId="26112F1A" w14:textId="77777777" w:rsidR="0065386C" w:rsidRPr="0065386C" w:rsidRDefault="0065386C" w:rsidP="0065386C">
            <w:pPr>
              <w:pStyle w:val="Normalny1"/>
              <w:ind w:left="680" w:hanging="396"/>
              <w:rPr>
                <w:rFonts w:ascii="Calibri" w:hAnsi="Calibri"/>
                <w:lang w:val="pl-P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B28D72" w14:textId="07D927CB" w:rsidR="0065386C" w:rsidRPr="0065386C" w:rsidRDefault="0065386C" w:rsidP="0065386C">
            <w:pPr>
              <w:pStyle w:val="Normalny1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Cena</w:t>
            </w:r>
            <w:r w:rsidR="001C2F39">
              <w:rPr>
                <w:rFonts w:ascii="Calibri" w:hAnsi="Calibri"/>
                <w:lang w:val="pl-PL"/>
              </w:rPr>
              <w:t xml:space="preserve"> jednostkowa </w:t>
            </w:r>
            <w:r>
              <w:rPr>
                <w:rFonts w:ascii="Calibri" w:hAnsi="Calibri"/>
                <w:lang w:val="pl-PL"/>
              </w:rPr>
              <w:t>brutto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E04DF" w14:textId="2E710A01" w:rsidR="0065386C" w:rsidRPr="0065386C" w:rsidRDefault="0065386C" w:rsidP="001C2F39">
            <w:pPr>
              <w:pStyle w:val="Normalny1"/>
              <w:rPr>
                <w:rFonts w:ascii="Calibri" w:hAnsi="Calibri"/>
                <w:lang w:val="pl-PL"/>
              </w:rPr>
            </w:pPr>
            <w:r w:rsidRPr="0065386C">
              <w:rPr>
                <w:rFonts w:ascii="Calibri" w:hAnsi="Calibri"/>
                <w:lang w:val="pl-PL"/>
              </w:rPr>
              <w:t>Wartość</w:t>
            </w:r>
            <w:r w:rsidR="001C2F39">
              <w:rPr>
                <w:rFonts w:ascii="Calibri" w:hAnsi="Calibri"/>
                <w:lang w:val="pl-PL"/>
              </w:rPr>
              <w:t xml:space="preserve"> </w:t>
            </w:r>
            <w:r w:rsidRPr="0065386C">
              <w:rPr>
                <w:rFonts w:ascii="Calibri" w:hAnsi="Calibri"/>
                <w:lang w:val="pl-PL"/>
              </w:rPr>
              <w:t>brutto</w:t>
            </w:r>
          </w:p>
        </w:tc>
      </w:tr>
      <w:tr w:rsidR="0065386C" w:rsidRPr="0065386C" w14:paraId="64E01978" w14:textId="77777777" w:rsidTr="001C2F39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C1FEF" w14:textId="30CC0F0C" w:rsidR="0065386C" w:rsidRPr="0065386C" w:rsidRDefault="0065386C" w:rsidP="001C2F39">
            <w:pPr>
              <w:pStyle w:val="Normalny1"/>
              <w:rPr>
                <w:rFonts w:ascii="Calibri" w:hAnsi="Calibri"/>
                <w:lang w:val="pl-PL"/>
              </w:rPr>
            </w:pPr>
            <w:r w:rsidRPr="0065386C">
              <w:rPr>
                <w:rFonts w:ascii="Calibri" w:hAnsi="Calibri"/>
                <w:lang w:val="pl-PL"/>
              </w:rPr>
              <w:t>1</w:t>
            </w:r>
            <w:r w:rsidR="001C2F39">
              <w:rPr>
                <w:rFonts w:ascii="Calibri" w:hAnsi="Calibri"/>
                <w:lang w:val="pl-PL"/>
              </w:rPr>
              <w:t>.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C1E485" w14:textId="5D88FEF5" w:rsidR="0065386C" w:rsidRPr="0065386C" w:rsidRDefault="0065386C" w:rsidP="0065386C">
            <w:pPr>
              <w:pStyle w:val="Normalny1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Moduł szatni ubraniowej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8B436" w14:textId="77777777" w:rsidR="0065386C" w:rsidRPr="0065386C" w:rsidRDefault="0065386C" w:rsidP="0065386C">
            <w:pPr>
              <w:pStyle w:val="Normalny1"/>
              <w:ind w:left="680" w:hanging="396"/>
              <w:rPr>
                <w:rFonts w:ascii="Calibri" w:hAnsi="Calibri"/>
                <w:lang w:val="pl-PL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632B1" w14:textId="13EB619E" w:rsidR="0065386C" w:rsidRPr="0065386C" w:rsidRDefault="0065386C" w:rsidP="0065386C">
            <w:pPr>
              <w:pStyle w:val="Normalny1"/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>1</w:t>
            </w:r>
            <w:r w:rsidR="0027386B">
              <w:rPr>
                <w:rFonts w:ascii="Calibri" w:hAnsi="Calibri"/>
                <w:lang w:val="pl-PL"/>
              </w:rPr>
              <w:t>.</w:t>
            </w:r>
            <w:r>
              <w:rPr>
                <w:rFonts w:ascii="Calibri" w:hAnsi="Calibri"/>
                <w:lang w:val="pl-PL"/>
              </w:rPr>
              <w:t>000 zł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772F" w14:textId="77777777" w:rsidR="0065386C" w:rsidRPr="0065386C" w:rsidRDefault="0065386C" w:rsidP="0065386C">
            <w:pPr>
              <w:pStyle w:val="Normalny1"/>
              <w:ind w:left="680" w:hanging="396"/>
              <w:rPr>
                <w:rFonts w:ascii="Calibri" w:hAnsi="Calibri"/>
                <w:lang w:val="pl-PL"/>
              </w:rPr>
            </w:pPr>
          </w:p>
        </w:tc>
      </w:tr>
    </w:tbl>
    <w:p w14:paraId="290A0F0B" w14:textId="77777777" w:rsidR="0065386C" w:rsidRPr="0065386C" w:rsidRDefault="0065386C" w:rsidP="006742AD">
      <w:pPr>
        <w:pStyle w:val="Normalny1"/>
        <w:ind w:left="680" w:hanging="396"/>
        <w:rPr>
          <w:rFonts w:ascii="Calibri" w:hAnsi="Calibri"/>
          <w:lang w:val="pl-PL"/>
        </w:rPr>
      </w:pPr>
    </w:p>
    <w:p w14:paraId="54E30C0E" w14:textId="77777777" w:rsidR="002601FB" w:rsidRDefault="002601FB" w:rsidP="006742AD">
      <w:pPr>
        <w:pStyle w:val="Normalny1"/>
        <w:ind w:left="680" w:hanging="396"/>
        <w:rPr>
          <w:rFonts w:ascii="Calibri" w:hAnsi="Calibri"/>
          <w:lang w:val="pl-PL"/>
        </w:rPr>
      </w:pPr>
    </w:p>
    <w:p w14:paraId="128BEFD1" w14:textId="77777777" w:rsidR="0065386C" w:rsidRPr="0065386C" w:rsidRDefault="0065386C" w:rsidP="0065386C">
      <w:pPr>
        <w:pStyle w:val="Normalny1"/>
        <w:ind w:left="680" w:hanging="396"/>
        <w:rPr>
          <w:rFonts w:ascii="Calibri" w:hAnsi="Calibri"/>
        </w:rPr>
      </w:pPr>
      <w:r w:rsidRPr="0065386C">
        <w:rPr>
          <w:rFonts w:ascii="Calibri" w:hAnsi="Calibri"/>
        </w:rPr>
        <w:t>Oświadczam, że:</w:t>
      </w:r>
    </w:p>
    <w:p w14:paraId="1D7BD808" w14:textId="77777777" w:rsidR="0065386C" w:rsidRPr="0065386C" w:rsidRDefault="0065386C" w:rsidP="0065386C">
      <w:pPr>
        <w:pStyle w:val="Normalny1"/>
        <w:ind w:left="680" w:hanging="396"/>
        <w:rPr>
          <w:rFonts w:ascii="Calibri" w:hAnsi="Calibri"/>
        </w:rPr>
      </w:pPr>
    </w:p>
    <w:p w14:paraId="331B59BD" w14:textId="4DBD36F1" w:rsidR="0065386C" w:rsidRPr="0065386C" w:rsidRDefault="0065386C" w:rsidP="0065386C">
      <w:pPr>
        <w:pStyle w:val="Normalny1"/>
        <w:ind w:left="680" w:hanging="396"/>
        <w:rPr>
          <w:rFonts w:ascii="Calibri" w:hAnsi="Calibri"/>
        </w:rPr>
      </w:pPr>
      <w:r w:rsidRPr="0065386C">
        <w:rPr>
          <w:rFonts w:ascii="Calibri" w:hAnsi="Calibri"/>
        </w:rPr>
        <w:t>a)</w:t>
      </w:r>
      <w:r w:rsidRPr="0065386C">
        <w:rPr>
          <w:rFonts w:ascii="Calibri" w:hAnsi="Calibri"/>
        </w:rPr>
        <w:tab/>
        <w:t xml:space="preserve">zapoznałem/am się ze stanem technicznym </w:t>
      </w:r>
      <w:r>
        <w:rPr>
          <w:rFonts w:ascii="Calibri" w:hAnsi="Calibri"/>
          <w:lang w:val="pl-PL"/>
        </w:rPr>
        <w:t>przedmiotu sprzedaży</w:t>
      </w:r>
      <w:r w:rsidRPr="0065386C">
        <w:rPr>
          <w:rFonts w:ascii="Calibri" w:hAnsi="Calibri"/>
        </w:rPr>
        <w:t>,</w:t>
      </w:r>
    </w:p>
    <w:p w14:paraId="3B92E75C" w14:textId="32A22CAA" w:rsidR="002120A5" w:rsidRPr="00621512" w:rsidRDefault="00621512" w:rsidP="0065386C">
      <w:pPr>
        <w:pStyle w:val="Normalny1"/>
        <w:ind w:left="680" w:hanging="396"/>
        <w:rPr>
          <w:rFonts w:ascii="Calibri" w:hAnsi="Calibri"/>
          <w:lang w:val="pl-PL"/>
        </w:rPr>
      </w:pPr>
      <w:r>
        <w:rPr>
          <w:rFonts w:ascii="Calibri" w:hAnsi="Calibri"/>
        </w:rPr>
        <w:t>b)</w:t>
      </w:r>
      <w:r>
        <w:rPr>
          <w:rFonts w:ascii="Calibri" w:hAnsi="Calibri"/>
        </w:rPr>
        <w:tab/>
        <w:t>poniosę koszty związane</w:t>
      </w:r>
      <w:r>
        <w:rPr>
          <w:rFonts w:ascii="Calibri" w:hAnsi="Calibri"/>
          <w:lang w:val="pl-PL"/>
        </w:rPr>
        <w:t xml:space="preserve"> </w:t>
      </w:r>
      <w:r w:rsidR="007D55D2">
        <w:rPr>
          <w:rFonts w:ascii="Calibri" w:hAnsi="Calibri"/>
          <w:lang w:val="pl-PL"/>
        </w:rPr>
        <w:t>z</w:t>
      </w:r>
      <w:r w:rsidR="007D55D2">
        <w:rPr>
          <w:rFonts w:ascii="Calibri" w:hAnsi="Calibri"/>
        </w:rPr>
        <w:t xml:space="preserve"> załadunk</w:t>
      </w:r>
      <w:r w:rsidR="007D55D2">
        <w:rPr>
          <w:rFonts w:ascii="Calibri" w:hAnsi="Calibri"/>
          <w:lang w:val="pl-PL"/>
        </w:rPr>
        <w:t>iem</w:t>
      </w:r>
      <w:r w:rsidR="0065386C" w:rsidRPr="0065386C">
        <w:rPr>
          <w:rFonts w:ascii="Calibri" w:hAnsi="Calibri"/>
        </w:rPr>
        <w:t>, rozładun</w:t>
      </w:r>
      <w:r w:rsidR="007D55D2">
        <w:rPr>
          <w:rFonts w:ascii="Calibri" w:hAnsi="Calibri"/>
        </w:rPr>
        <w:t>k</w:t>
      </w:r>
      <w:r w:rsidR="007D55D2">
        <w:rPr>
          <w:rFonts w:ascii="Calibri" w:hAnsi="Calibri"/>
          <w:lang w:val="pl-PL"/>
        </w:rPr>
        <w:t>iem</w:t>
      </w:r>
      <w:r w:rsidR="007D55D2">
        <w:rPr>
          <w:rFonts w:ascii="Calibri" w:hAnsi="Calibri"/>
        </w:rPr>
        <w:t xml:space="preserve"> i transport</w:t>
      </w:r>
      <w:r w:rsidR="007D55D2">
        <w:rPr>
          <w:rFonts w:ascii="Calibri" w:hAnsi="Calibri"/>
          <w:lang w:val="pl-PL"/>
        </w:rPr>
        <w:t xml:space="preserve">em </w:t>
      </w:r>
      <w:r w:rsidR="0065386C" w:rsidRPr="0065386C">
        <w:rPr>
          <w:rFonts w:ascii="Calibri" w:hAnsi="Calibri"/>
        </w:rPr>
        <w:t xml:space="preserve">zakupionego </w:t>
      </w:r>
      <w:r>
        <w:rPr>
          <w:rFonts w:ascii="Calibri" w:hAnsi="Calibri"/>
          <w:lang w:val="pl-PL"/>
        </w:rPr>
        <w:t>przedmiotu</w:t>
      </w:r>
      <w:r w:rsidR="00E7792E">
        <w:rPr>
          <w:rFonts w:ascii="Calibri" w:hAnsi="Calibri"/>
          <w:lang w:val="pl-PL"/>
        </w:rPr>
        <w:t xml:space="preserve"> sprzedaż</w:t>
      </w:r>
      <w:r w:rsidR="006153FB">
        <w:rPr>
          <w:rFonts w:ascii="Calibri" w:hAnsi="Calibri"/>
          <w:lang w:val="pl-PL"/>
        </w:rPr>
        <w:t>y</w:t>
      </w:r>
      <w:r>
        <w:rPr>
          <w:rFonts w:ascii="Calibri" w:hAnsi="Calibri"/>
          <w:lang w:val="pl-PL"/>
        </w:rPr>
        <w:t>.</w:t>
      </w:r>
    </w:p>
    <w:p w14:paraId="480CAA63" w14:textId="77777777" w:rsidR="0027386B" w:rsidRDefault="0027386B" w:rsidP="0065386C">
      <w:pPr>
        <w:pStyle w:val="Normalny1"/>
        <w:ind w:left="680" w:hanging="396"/>
        <w:rPr>
          <w:rFonts w:ascii="Calibri" w:hAnsi="Calibri"/>
          <w:lang w:val="pl-PL"/>
        </w:rPr>
      </w:pPr>
    </w:p>
    <w:p w14:paraId="28F17673" w14:textId="77777777" w:rsidR="0027386B" w:rsidRDefault="0027386B" w:rsidP="0065386C">
      <w:pPr>
        <w:pStyle w:val="Normalny1"/>
        <w:ind w:left="680" w:hanging="396"/>
        <w:rPr>
          <w:rFonts w:ascii="Calibri" w:hAnsi="Calibri"/>
          <w:lang w:val="pl-PL"/>
        </w:rPr>
      </w:pPr>
    </w:p>
    <w:p w14:paraId="1CF4F91F" w14:textId="77777777" w:rsidR="00E7792E" w:rsidRDefault="00E7792E" w:rsidP="0027386B">
      <w:pPr>
        <w:pStyle w:val="Normalny1"/>
        <w:ind w:left="680" w:hanging="396"/>
        <w:jc w:val="right"/>
        <w:rPr>
          <w:rFonts w:ascii="Calibri" w:hAnsi="Calibri"/>
          <w:lang w:val="pl-PL"/>
        </w:rPr>
      </w:pPr>
    </w:p>
    <w:p w14:paraId="7D05CB09" w14:textId="77777777" w:rsidR="00E7792E" w:rsidRDefault="00E7792E" w:rsidP="0027386B">
      <w:pPr>
        <w:pStyle w:val="Normalny1"/>
        <w:ind w:left="680" w:hanging="396"/>
        <w:jc w:val="right"/>
        <w:rPr>
          <w:rFonts w:ascii="Calibri" w:hAnsi="Calibri"/>
          <w:lang w:val="pl-PL"/>
        </w:rPr>
      </w:pPr>
    </w:p>
    <w:p w14:paraId="5259F57D" w14:textId="3DF042C1" w:rsidR="0027386B" w:rsidRPr="0027386B" w:rsidRDefault="0027386B" w:rsidP="00E7792E">
      <w:pPr>
        <w:pStyle w:val="Normalny1"/>
        <w:ind w:left="6480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Podpis Oferenta</w:t>
      </w:r>
    </w:p>
    <w:sectPr w:rsidR="0027386B" w:rsidRPr="0027386B" w:rsidSect="00F81E31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E8295" w14:textId="77777777" w:rsidR="00145ABE" w:rsidRDefault="00145ABE" w:rsidP="00F81E31">
      <w:pPr>
        <w:spacing w:line="240" w:lineRule="auto"/>
      </w:pPr>
      <w:r>
        <w:separator/>
      </w:r>
    </w:p>
  </w:endnote>
  <w:endnote w:type="continuationSeparator" w:id="0">
    <w:p w14:paraId="4C40FCF4" w14:textId="77777777" w:rsidR="00145ABE" w:rsidRDefault="00145ABE" w:rsidP="00F8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yrene A Regular">
    <w:altName w:val="Times New Roman"/>
    <w:charset w:val="00"/>
    <w:family w:val="auto"/>
    <w:pitch w:val="variable"/>
    <w:sig w:usb0="00000001" w:usb1="500004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yrene A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09FD6" w14:textId="77777777" w:rsidR="00F81E31" w:rsidRDefault="00145ABE">
    <w:pPr>
      <w:pStyle w:val="Stopka"/>
    </w:pPr>
    <w:sdt>
      <w:sdtPr>
        <w:id w:val="96940074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81E3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09FD7" w14:textId="77777777" w:rsidR="00F81E31" w:rsidRDefault="00F81E31" w:rsidP="00F81E31">
    <w:pPr>
      <w:pStyle w:val="Stopka"/>
      <w:ind w:left="-1800"/>
    </w:pPr>
    <w:r>
      <w:rPr>
        <w:noProof/>
        <w:lang w:val="pl-PL" w:eastAsia="pl-PL"/>
      </w:rPr>
      <w:drawing>
        <wp:inline distT="0" distB="0" distL="0" distR="0" wp14:anchorId="12E09FDA" wp14:editId="12E09FDB">
          <wp:extent cx="7543800" cy="11161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stopka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16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C3DCD" w14:textId="77777777" w:rsidR="00145ABE" w:rsidRDefault="00145ABE" w:rsidP="00F81E31">
      <w:pPr>
        <w:spacing w:line="240" w:lineRule="auto"/>
      </w:pPr>
      <w:r>
        <w:separator/>
      </w:r>
    </w:p>
  </w:footnote>
  <w:footnote w:type="continuationSeparator" w:id="0">
    <w:p w14:paraId="70662BAF" w14:textId="77777777" w:rsidR="00145ABE" w:rsidRDefault="00145ABE" w:rsidP="00F8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09FD3" w14:textId="77777777" w:rsidR="00F81E31" w:rsidRDefault="00145ABE">
    <w:pPr>
      <w:pStyle w:val="Nagwek"/>
    </w:pPr>
    <w:sdt>
      <w:sdtPr>
        <w:id w:val="17199962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F81E31">
          <w:t>[Type text]</w:t>
        </w:r>
      </w:sdtContent>
    </w:sdt>
  </w:p>
  <w:p w14:paraId="12E09FD4" w14:textId="77777777" w:rsidR="00F81E31" w:rsidRDefault="00F81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09FD5" w14:textId="77777777" w:rsidR="00F81E31" w:rsidRPr="00F81E31" w:rsidRDefault="00F81E31" w:rsidP="00F81E31">
    <w:pPr>
      <w:pStyle w:val="Nagwek"/>
      <w:ind w:left="-1800"/>
      <w:rPr>
        <w:rFonts w:ascii="Styrene A Regular" w:hAnsi="Styrene A Regular" w:cstheme="minorBidi"/>
      </w:rPr>
    </w:pPr>
    <w:r>
      <w:rPr>
        <w:noProof/>
        <w:lang w:val="pl-PL" w:eastAsia="pl-PL"/>
      </w:rPr>
      <w:drawing>
        <wp:inline distT="0" distB="0" distL="0" distR="0" wp14:anchorId="12E09FD8" wp14:editId="12E09FD9">
          <wp:extent cx="7543800" cy="18005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naglowe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51" cy="180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5E3"/>
    <w:multiLevelType w:val="hybridMultilevel"/>
    <w:tmpl w:val="52109F6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59074DE"/>
    <w:multiLevelType w:val="hybridMultilevel"/>
    <w:tmpl w:val="8E74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62449"/>
    <w:multiLevelType w:val="hybridMultilevel"/>
    <w:tmpl w:val="5E649358"/>
    <w:lvl w:ilvl="0" w:tplc="04CC466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47C6C"/>
    <w:multiLevelType w:val="hybridMultilevel"/>
    <w:tmpl w:val="FB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6093"/>
    <w:multiLevelType w:val="hybridMultilevel"/>
    <w:tmpl w:val="E4342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27643"/>
    <w:multiLevelType w:val="hybridMultilevel"/>
    <w:tmpl w:val="80164D12"/>
    <w:lvl w:ilvl="0" w:tplc="04CC4664">
      <w:numFmt w:val="bullet"/>
      <w:lvlText w:val=""/>
      <w:lvlJc w:val="left"/>
      <w:pPr>
        <w:ind w:left="57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3EE7DE6"/>
    <w:multiLevelType w:val="hybridMultilevel"/>
    <w:tmpl w:val="48A44F4E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65814E53"/>
    <w:multiLevelType w:val="hybridMultilevel"/>
    <w:tmpl w:val="C43CD5DE"/>
    <w:lvl w:ilvl="0" w:tplc="4FA027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91C7338"/>
    <w:multiLevelType w:val="hybridMultilevel"/>
    <w:tmpl w:val="0C6CD14A"/>
    <w:lvl w:ilvl="0" w:tplc="EC4845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0D"/>
    <w:rsid w:val="00032253"/>
    <w:rsid w:val="000440FC"/>
    <w:rsid w:val="00064206"/>
    <w:rsid w:val="000F570D"/>
    <w:rsid w:val="00104016"/>
    <w:rsid w:val="0011560C"/>
    <w:rsid w:val="00145ABE"/>
    <w:rsid w:val="00166D9C"/>
    <w:rsid w:val="001C2F39"/>
    <w:rsid w:val="002120A5"/>
    <w:rsid w:val="00217BF5"/>
    <w:rsid w:val="002449D8"/>
    <w:rsid w:val="002601FB"/>
    <w:rsid w:val="0027386B"/>
    <w:rsid w:val="0027451D"/>
    <w:rsid w:val="002A5AA9"/>
    <w:rsid w:val="002D350D"/>
    <w:rsid w:val="002D7B70"/>
    <w:rsid w:val="003770DB"/>
    <w:rsid w:val="003E2E47"/>
    <w:rsid w:val="003E3BD2"/>
    <w:rsid w:val="003F0BF8"/>
    <w:rsid w:val="00492FC0"/>
    <w:rsid w:val="004D025E"/>
    <w:rsid w:val="00504692"/>
    <w:rsid w:val="005B0866"/>
    <w:rsid w:val="005D5989"/>
    <w:rsid w:val="00611017"/>
    <w:rsid w:val="006153FB"/>
    <w:rsid w:val="00621512"/>
    <w:rsid w:val="0065386C"/>
    <w:rsid w:val="00661884"/>
    <w:rsid w:val="006742AD"/>
    <w:rsid w:val="006A2253"/>
    <w:rsid w:val="006D2EB9"/>
    <w:rsid w:val="006F112F"/>
    <w:rsid w:val="007115D7"/>
    <w:rsid w:val="00755B7B"/>
    <w:rsid w:val="007D55D2"/>
    <w:rsid w:val="008E0BB8"/>
    <w:rsid w:val="00970571"/>
    <w:rsid w:val="00975FD8"/>
    <w:rsid w:val="009D7A66"/>
    <w:rsid w:val="00A4014E"/>
    <w:rsid w:val="00A54136"/>
    <w:rsid w:val="00A60D98"/>
    <w:rsid w:val="00A64C04"/>
    <w:rsid w:val="00A728A7"/>
    <w:rsid w:val="00A90669"/>
    <w:rsid w:val="00B445EE"/>
    <w:rsid w:val="00BC604F"/>
    <w:rsid w:val="00BD6444"/>
    <w:rsid w:val="00C35B12"/>
    <w:rsid w:val="00C61458"/>
    <w:rsid w:val="00CC08BB"/>
    <w:rsid w:val="00CC1690"/>
    <w:rsid w:val="00D24071"/>
    <w:rsid w:val="00D426EC"/>
    <w:rsid w:val="00D44CCD"/>
    <w:rsid w:val="00D67A7E"/>
    <w:rsid w:val="00DD3C66"/>
    <w:rsid w:val="00E56720"/>
    <w:rsid w:val="00E7062B"/>
    <w:rsid w:val="00E7792E"/>
    <w:rsid w:val="00EE01ED"/>
    <w:rsid w:val="00F70F85"/>
    <w:rsid w:val="00F81E31"/>
    <w:rsid w:val="00FC6CDB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09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tyrene A Regular" w:eastAsiaTheme="minorEastAsia" w:hAnsi="Styrene A Regular" w:cstheme="minorBidi"/>
        <w:color w:val="000000" w:themeColor="text1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qFormat/>
    <w:rsid w:val="0027451D"/>
    <w:rPr>
      <w:rFonts w:ascii="Styrene A Bold" w:hAnsi="Styrene A Bold"/>
      <w:lang w:val="pl-PL"/>
    </w:rPr>
  </w:style>
  <w:style w:type="paragraph" w:customStyle="1" w:styleId="TEKSTGWNY">
    <w:name w:val="TEKST GŁÓWNY"/>
    <w:basedOn w:val="Normalny"/>
    <w:qFormat/>
    <w:rsid w:val="0027451D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cs="ArialMT"/>
      <w:color w:val="000000"/>
      <w:lang w:val="pl-PL"/>
    </w:rPr>
  </w:style>
  <w:style w:type="character" w:customStyle="1" w:styleId="Style1">
    <w:name w:val="Style1"/>
    <w:uiPriority w:val="1"/>
    <w:qFormat/>
    <w:rsid w:val="0027451D"/>
    <w:rPr>
      <w:rFonts w:ascii="Styrene A Bold" w:hAnsi="Styrene A Bold"/>
      <w:b/>
      <w:i w:val="0"/>
      <w:color w:val="000000" w:themeColor="text1"/>
      <w:sz w:val="22"/>
    </w:rPr>
  </w:style>
  <w:style w:type="paragraph" w:styleId="Nagwek">
    <w:name w:val="header"/>
    <w:basedOn w:val="Normalny"/>
    <w:link w:val="Nagwek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31"/>
  </w:style>
  <w:style w:type="paragraph" w:styleId="Stopka">
    <w:name w:val="footer"/>
    <w:basedOn w:val="Normalny"/>
    <w:link w:val="Stopka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31"/>
  </w:style>
  <w:style w:type="paragraph" w:styleId="Tekstdymka">
    <w:name w:val="Balloon Text"/>
    <w:basedOn w:val="Normalny"/>
    <w:link w:val="TekstdymkaZnak"/>
    <w:uiPriority w:val="99"/>
    <w:semiHidden/>
    <w:unhideWhenUsed/>
    <w:rsid w:val="00F81E3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31"/>
    <w:rPr>
      <w:rFonts w:ascii="Lucida Grande CE" w:hAnsi="Lucida Grande CE"/>
      <w:sz w:val="18"/>
      <w:szCs w:val="18"/>
    </w:rPr>
  </w:style>
  <w:style w:type="paragraph" w:customStyle="1" w:styleId="Normalny1">
    <w:name w:val="Normalny1"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styleId="Hipercze">
    <w:name w:val="Hyperlink"/>
    <w:basedOn w:val="Domylnaczcionkaakapitu"/>
    <w:uiPriority w:val="99"/>
    <w:unhideWhenUsed/>
    <w:rsid w:val="00F81E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59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E3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tyrene A Regular" w:eastAsiaTheme="minorEastAsia" w:hAnsi="Styrene A Regular" w:cstheme="minorBidi"/>
        <w:color w:val="000000" w:themeColor="text1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qFormat/>
    <w:rsid w:val="0027451D"/>
    <w:rPr>
      <w:rFonts w:ascii="Styrene A Bold" w:hAnsi="Styrene A Bold"/>
      <w:lang w:val="pl-PL"/>
    </w:rPr>
  </w:style>
  <w:style w:type="paragraph" w:customStyle="1" w:styleId="TEKSTGWNY">
    <w:name w:val="TEKST GŁÓWNY"/>
    <w:basedOn w:val="Normalny"/>
    <w:qFormat/>
    <w:rsid w:val="0027451D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cs="ArialMT"/>
      <w:color w:val="000000"/>
      <w:lang w:val="pl-PL"/>
    </w:rPr>
  </w:style>
  <w:style w:type="character" w:customStyle="1" w:styleId="Style1">
    <w:name w:val="Style1"/>
    <w:uiPriority w:val="1"/>
    <w:qFormat/>
    <w:rsid w:val="0027451D"/>
    <w:rPr>
      <w:rFonts w:ascii="Styrene A Bold" w:hAnsi="Styrene A Bold"/>
      <w:b/>
      <w:i w:val="0"/>
      <w:color w:val="000000" w:themeColor="text1"/>
      <w:sz w:val="22"/>
    </w:rPr>
  </w:style>
  <w:style w:type="paragraph" w:styleId="Nagwek">
    <w:name w:val="header"/>
    <w:basedOn w:val="Normalny"/>
    <w:link w:val="Nagwek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31"/>
  </w:style>
  <w:style w:type="paragraph" w:styleId="Stopka">
    <w:name w:val="footer"/>
    <w:basedOn w:val="Normalny"/>
    <w:link w:val="Stopka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31"/>
  </w:style>
  <w:style w:type="paragraph" w:styleId="Tekstdymka">
    <w:name w:val="Balloon Text"/>
    <w:basedOn w:val="Normalny"/>
    <w:link w:val="TekstdymkaZnak"/>
    <w:uiPriority w:val="99"/>
    <w:semiHidden/>
    <w:unhideWhenUsed/>
    <w:rsid w:val="00F81E3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31"/>
    <w:rPr>
      <w:rFonts w:ascii="Lucida Grande CE" w:hAnsi="Lucida Grande CE"/>
      <w:sz w:val="18"/>
      <w:szCs w:val="18"/>
    </w:rPr>
  </w:style>
  <w:style w:type="paragraph" w:customStyle="1" w:styleId="Normalny1">
    <w:name w:val="Normalny1"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styleId="Hipercze">
    <w:name w:val="Hyperlink"/>
    <w:basedOn w:val="Domylnaczcionkaakapitu"/>
    <w:uiPriority w:val="99"/>
    <w:unhideWhenUsed/>
    <w:rsid w:val="00F81E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59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E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polin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uze\AppData\Local\Microsoft\Windows\Temporary%20Internet%20Files\Content.Outlook\QMDTTQ2Q\POLIN_a4_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DZK5T5Q4HHWX-61-79</_dlc_DocId>
    <_dlc_DocIdUrl xmlns="0df2b693-7fbf-4756-ae3f-c788f350777c">
      <Url>https://intranet.hq.corp.mhzp.pl/_layouts/15/DocIdRedir.aspx?ID=DZK5T5Q4HHWX-61-79</Url>
      <Description>DZK5T5Q4HHWX-61-79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B420E1-8E03-45EC-84D0-5B05419A73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f2b693-7fbf-4756-ae3f-c788f350777c"/>
  </ds:schemaRefs>
</ds:datastoreItem>
</file>

<file path=customXml/itemProps2.xml><?xml version="1.0" encoding="utf-8"?>
<ds:datastoreItem xmlns:ds="http://schemas.openxmlformats.org/officeDocument/2006/customXml" ds:itemID="{2B9986DB-5AE7-4EB1-A7D2-A6FAC2F26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EE776-6840-49D6-BD1F-3781F2B9F6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10C870-5659-4BB1-8F97-26666625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036A81-367C-4617-947B-3BDAE1EC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POLIN_a4_papier</Template>
  <TotalTime>15</TotalTime>
  <Pages>4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Krauze Katarzyna</dc:creator>
  <cp:lastModifiedBy>Agnieszka Żurowska</cp:lastModifiedBy>
  <cp:revision>6</cp:revision>
  <dcterms:created xsi:type="dcterms:W3CDTF">2018-10-26T08:06:00Z</dcterms:created>
  <dcterms:modified xsi:type="dcterms:W3CDTF">2018-10-26T09:34:00Z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efece73d-6be6-4736-a0da-e5744ad6da31</vt:lpwstr>
  </property>
</Properties>
</file>