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E" w:rsidRPr="00232609" w:rsidRDefault="00334C1E" w:rsidP="0099295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Muzeum Historii Żydów Polskich</w:t>
      </w:r>
    </w:p>
    <w:p w:rsidR="00334C1E" w:rsidRPr="00232609" w:rsidRDefault="00334C1E" w:rsidP="0099295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00-157 Warszawa, ul. Anielewicza 6</w:t>
      </w:r>
    </w:p>
    <w:p w:rsidR="00334C1E" w:rsidRPr="00232609" w:rsidRDefault="00334C1E" w:rsidP="0099295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NIP 525-234-77-28</w:t>
      </w:r>
    </w:p>
    <w:p w:rsidR="00334C1E" w:rsidRPr="00232609" w:rsidRDefault="00334C1E" w:rsidP="00334C1E">
      <w:pPr>
        <w:rPr>
          <w:bCs/>
          <w:sz w:val="22"/>
          <w:szCs w:val="22"/>
        </w:rPr>
      </w:pPr>
    </w:p>
    <w:p w:rsidR="00334C1E" w:rsidRPr="00232609" w:rsidRDefault="00334C1E" w:rsidP="00334C1E">
      <w:pPr>
        <w:rPr>
          <w:bCs/>
          <w:sz w:val="22"/>
          <w:szCs w:val="22"/>
        </w:rPr>
      </w:pPr>
    </w:p>
    <w:p w:rsidR="00334C1E" w:rsidRPr="00232609" w:rsidRDefault="00334C1E" w:rsidP="00334C1E">
      <w:pPr>
        <w:jc w:val="center"/>
        <w:rPr>
          <w:bCs/>
          <w:sz w:val="22"/>
          <w:szCs w:val="22"/>
        </w:rPr>
      </w:pPr>
    </w:p>
    <w:p w:rsidR="00334C1E" w:rsidRPr="00232609" w:rsidRDefault="0099295D" w:rsidP="00334C1E">
      <w:pPr>
        <w:pStyle w:val="Nagwek5"/>
        <w:rPr>
          <w:sz w:val="22"/>
          <w:szCs w:val="22"/>
        </w:rPr>
      </w:pPr>
      <w:r w:rsidRPr="00232609">
        <w:rPr>
          <w:sz w:val="22"/>
          <w:szCs w:val="22"/>
        </w:rPr>
        <w:t>FORMULARZ OFERTOWY</w:t>
      </w:r>
    </w:p>
    <w:p w:rsidR="00334C1E" w:rsidRPr="00232609" w:rsidRDefault="00334C1E" w:rsidP="00334C1E">
      <w:pPr>
        <w:jc w:val="center"/>
        <w:rPr>
          <w:b/>
          <w:sz w:val="22"/>
          <w:szCs w:val="22"/>
        </w:rPr>
      </w:pPr>
    </w:p>
    <w:p w:rsidR="00334C1E" w:rsidRPr="00232609" w:rsidRDefault="0099295D" w:rsidP="00334C1E">
      <w:pPr>
        <w:jc w:val="both"/>
        <w:rPr>
          <w:bCs/>
          <w:sz w:val="22"/>
          <w:szCs w:val="22"/>
        </w:rPr>
      </w:pPr>
      <w:r w:rsidRPr="00232609">
        <w:rPr>
          <w:bCs/>
          <w:sz w:val="22"/>
          <w:szCs w:val="22"/>
        </w:rPr>
        <w:t>W związku z otrzymanym zapytaniem ofertowym dotyczącym:</w:t>
      </w:r>
    </w:p>
    <w:p w:rsidR="00232609" w:rsidRPr="00232609" w:rsidRDefault="00232609" w:rsidP="00232609">
      <w:pPr>
        <w:jc w:val="both"/>
        <w:rPr>
          <w:bCs/>
          <w:sz w:val="22"/>
          <w:szCs w:val="22"/>
        </w:rPr>
      </w:pP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>Wykonania</w:t>
      </w: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szczegółowej transkrypcji 45 wywiadów, w tym: </w:t>
      </w: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</w:p>
    <w:p w:rsidR="00232609" w:rsidRPr="00232609" w:rsidRDefault="00232609" w:rsidP="00232609">
      <w:pPr>
        <w:pStyle w:val="Normalny1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>5 wywiadów ze Sprawiedliwymi wśród Narodów Świata/Ocalonymi/członkami ich rodzin</w:t>
      </w: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</w:p>
    <w:p w:rsidR="00232609" w:rsidRPr="00232609" w:rsidRDefault="00232609" w:rsidP="00232609">
      <w:pPr>
        <w:pStyle w:val="Normalny1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>15 wywiadów z muzealnymi Ofiarodawcami (czyli osobami przekazującymi na rzecz muzeum obiekty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do jego kolekcji</w:t>
      </w: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>)</w:t>
      </w: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</w:p>
    <w:p w:rsidR="00232609" w:rsidRPr="00232609" w:rsidRDefault="00232609" w:rsidP="00232609">
      <w:pPr>
        <w:pStyle w:val="Normalny1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5 wywiadów z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grupą definiowaną jako „Polscy Żydzi”</w:t>
      </w:r>
    </w:p>
    <w:p w:rsidR="00232609" w:rsidRPr="00232609" w:rsidRDefault="00232609" w:rsidP="00232609">
      <w:pPr>
        <w:pStyle w:val="Akapitzlist"/>
        <w:rPr>
          <w:bCs/>
          <w:sz w:val="22"/>
          <w:szCs w:val="22"/>
        </w:rPr>
      </w:pPr>
    </w:p>
    <w:p w:rsidR="00232609" w:rsidRPr="00232609" w:rsidRDefault="00232609" w:rsidP="00232609">
      <w:pPr>
        <w:pStyle w:val="Normalny1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>20 wywiadów z grupą „Polacy – świadkowie”</w:t>
      </w: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</w:p>
    <w:p w:rsidR="00232609" w:rsidRPr="00232609" w:rsidRDefault="00232609" w:rsidP="00232609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232609">
        <w:rPr>
          <w:rFonts w:ascii="Times New Roman" w:eastAsia="Times New Roman" w:hAnsi="Times New Roman" w:cs="Times New Roman"/>
          <w:bCs/>
          <w:color w:val="auto"/>
          <w:lang w:eastAsia="pl-PL"/>
        </w:rPr>
        <w:t>o łącznym średnim czasie trwania 5 400 minut, dostarczonych przez Zlecającego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,</w:t>
      </w:r>
    </w:p>
    <w:p w:rsidR="002140DB" w:rsidRPr="00232609" w:rsidRDefault="002140DB" w:rsidP="00334C1E">
      <w:pPr>
        <w:jc w:val="both"/>
        <w:rPr>
          <w:bCs/>
          <w:sz w:val="22"/>
          <w:szCs w:val="22"/>
        </w:rPr>
      </w:pPr>
    </w:p>
    <w:p w:rsidR="0099295D" w:rsidRPr="00232609" w:rsidRDefault="0099295D" w:rsidP="00334C1E">
      <w:pPr>
        <w:jc w:val="both"/>
        <w:rPr>
          <w:bCs/>
          <w:sz w:val="22"/>
          <w:szCs w:val="22"/>
        </w:rPr>
      </w:pPr>
      <w:r w:rsidRPr="00232609">
        <w:rPr>
          <w:bCs/>
          <w:sz w:val="22"/>
          <w:szCs w:val="22"/>
        </w:rPr>
        <w:t>zobowiązujemy się wykonać przedmiot zamówienia na warunkach określonych w zapytaniu ofertowym oraz niniejszej ofercie.</w:t>
      </w:r>
    </w:p>
    <w:p w:rsidR="0099295D" w:rsidRPr="00232609" w:rsidRDefault="0099295D" w:rsidP="00334C1E">
      <w:pPr>
        <w:jc w:val="both"/>
        <w:rPr>
          <w:bCs/>
          <w:sz w:val="22"/>
          <w:szCs w:val="22"/>
        </w:rPr>
      </w:pPr>
    </w:p>
    <w:p w:rsidR="00182229" w:rsidRPr="00232609" w:rsidRDefault="0099295D" w:rsidP="00334C1E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>Ofertowana cena brutto za 1 stronę znormalizowanego maszynopisu: ........................………</w:t>
      </w:r>
    </w:p>
    <w:p w:rsidR="0099295D" w:rsidRPr="00232609" w:rsidRDefault="0099295D" w:rsidP="00334C1E">
      <w:pPr>
        <w:jc w:val="both"/>
        <w:rPr>
          <w:bCs/>
          <w:sz w:val="22"/>
          <w:szCs w:val="22"/>
        </w:rPr>
      </w:pPr>
    </w:p>
    <w:p w:rsidR="0099295D" w:rsidRDefault="00893928" w:rsidP="0099295D">
      <w:pPr>
        <w:spacing w:line="360" w:lineRule="auto"/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>Dokumenty poświadczające doświadczenie w realizacji transkrypcji, zwłaszcza o tematyce historycznej:</w:t>
      </w:r>
      <w:r w:rsidR="0099295D" w:rsidRPr="00232609">
        <w:rPr>
          <w:b/>
          <w:bCs/>
          <w:sz w:val="22"/>
          <w:szCs w:val="22"/>
        </w:rPr>
        <w:t xml:space="preserve"> </w:t>
      </w:r>
    </w:p>
    <w:p w:rsidR="00232609" w:rsidRDefault="00232609" w:rsidP="0099295D">
      <w:pPr>
        <w:spacing w:line="360" w:lineRule="auto"/>
        <w:jc w:val="both"/>
        <w:rPr>
          <w:b/>
          <w:bCs/>
          <w:sz w:val="22"/>
          <w:szCs w:val="22"/>
        </w:rPr>
      </w:pPr>
    </w:p>
    <w:p w:rsidR="00232609" w:rsidRDefault="00232609" w:rsidP="0023260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</w:p>
    <w:p w:rsidR="00232609" w:rsidRDefault="00232609" w:rsidP="0023260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</w:p>
    <w:p w:rsidR="00232609" w:rsidRPr="00232609" w:rsidRDefault="00232609" w:rsidP="0023260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</w:p>
    <w:p w:rsidR="0099295D" w:rsidRPr="00232609" w:rsidRDefault="0099295D" w:rsidP="00334C1E">
      <w:pPr>
        <w:jc w:val="both"/>
        <w:rPr>
          <w:b/>
          <w:bCs/>
          <w:sz w:val="22"/>
          <w:szCs w:val="22"/>
        </w:rPr>
      </w:pPr>
    </w:p>
    <w:p w:rsidR="00334C1E" w:rsidRPr="00232609" w:rsidRDefault="00334C1E" w:rsidP="00334C1E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 xml:space="preserve">Termin realizacji zamówienia: </w:t>
      </w:r>
      <w:r w:rsidR="002140DB" w:rsidRPr="00232609">
        <w:rPr>
          <w:b/>
          <w:bCs/>
          <w:sz w:val="22"/>
          <w:szCs w:val="22"/>
        </w:rPr>
        <w:t xml:space="preserve">do </w:t>
      </w:r>
      <w:r w:rsidR="00B83C09" w:rsidRPr="00232609">
        <w:rPr>
          <w:b/>
          <w:bCs/>
          <w:sz w:val="22"/>
          <w:szCs w:val="22"/>
        </w:rPr>
        <w:t>3</w:t>
      </w:r>
      <w:r w:rsidR="00581334">
        <w:rPr>
          <w:b/>
          <w:bCs/>
          <w:sz w:val="22"/>
          <w:szCs w:val="22"/>
        </w:rPr>
        <w:t>0 listopada</w:t>
      </w:r>
      <w:bookmarkStart w:id="0" w:name="_GoBack"/>
      <w:bookmarkEnd w:id="0"/>
      <w:r w:rsidR="00B83C09" w:rsidRPr="00232609">
        <w:rPr>
          <w:b/>
          <w:bCs/>
          <w:sz w:val="22"/>
          <w:szCs w:val="22"/>
        </w:rPr>
        <w:t xml:space="preserve"> 2014</w:t>
      </w:r>
      <w:r w:rsidR="002140DB" w:rsidRPr="00232609">
        <w:rPr>
          <w:b/>
          <w:bCs/>
          <w:sz w:val="22"/>
          <w:szCs w:val="22"/>
        </w:rPr>
        <w:t>.</w:t>
      </w:r>
    </w:p>
    <w:p w:rsidR="0099295D" w:rsidRPr="00232609" w:rsidRDefault="0099295D" w:rsidP="00334C1E">
      <w:pPr>
        <w:jc w:val="both"/>
        <w:rPr>
          <w:b/>
          <w:bCs/>
          <w:sz w:val="22"/>
          <w:szCs w:val="22"/>
        </w:rPr>
      </w:pPr>
    </w:p>
    <w:p w:rsidR="007A45A4" w:rsidRPr="00232609" w:rsidRDefault="007A45A4" w:rsidP="00334C1E">
      <w:pPr>
        <w:jc w:val="both"/>
        <w:rPr>
          <w:bCs/>
          <w:sz w:val="22"/>
          <w:szCs w:val="22"/>
        </w:rPr>
      </w:pPr>
    </w:p>
    <w:p w:rsidR="00DF5926" w:rsidRPr="00232609" w:rsidRDefault="00DF5926" w:rsidP="00381DB7">
      <w:pPr>
        <w:ind w:left="4248" w:firstLine="708"/>
        <w:rPr>
          <w:bCs/>
          <w:sz w:val="22"/>
          <w:szCs w:val="22"/>
        </w:rPr>
      </w:pPr>
    </w:p>
    <w:p w:rsidR="00DF5926" w:rsidRPr="00232609" w:rsidRDefault="00DF5926" w:rsidP="00381DB7">
      <w:pPr>
        <w:ind w:left="4248" w:firstLine="708"/>
        <w:rPr>
          <w:bCs/>
          <w:sz w:val="22"/>
          <w:szCs w:val="22"/>
        </w:rPr>
      </w:pPr>
    </w:p>
    <w:p w:rsidR="00DF5926" w:rsidRPr="00232609" w:rsidRDefault="00DF5926" w:rsidP="00381DB7">
      <w:pPr>
        <w:ind w:left="4248" w:firstLine="708"/>
        <w:rPr>
          <w:bCs/>
          <w:sz w:val="22"/>
          <w:szCs w:val="22"/>
        </w:rPr>
      </w:pPr>
    </w:p>
    <w:p w:rsidR="00CC7962" w:rsidRPr="00232609" w:rsidRDefault="00334C1E" w:rsidP="00381DB7">
      <w:pPr>
        <w:ind w:left="4248" w:firstLine="708"/>
        <w:rPr>
          <w:bCs/>
          <w:i/>
          <w:sz w:val="22"/>
          <w:szCs w:val="22"/>
        </w:rPr>
      </w:pPr>
      <w:r w:rsidRPr="00232609">
        <w:rPr>
          <w:bCs/>
          <w:sz w:val="22"/>
          <w:szCs w:val="22"/>
        </w:rPr>
        <w:t>................................................</w:t>
      </w:r>
      <w:r w:rsidR="00F12F44" w:rsidRPr="00232609">
        <w:rPr>
          <w:bCs/>
          <w:sz w:val="22"/>
          <w:szCs w:val="22"/>
        </w:rPr>
        <w:t>...........</w:t>
      </w:r>
      <w:r w:rsidR="00F12F44" w:rsidRPr="00232609">
        <w:rPr>
          <w:bCs/>
          <w:sz w:val="22"/>
          <w:szCs w:val="22"/>
        </w:rPr>
        <w:tab/>
      </w:r>
      <w:r w:rsidR="00F12F44" w:rsidRPr="00232609">
        <w:rPr>
          <w:bCs/>
          <w:sz w:val="22"/>
          <w:szCs w:val="22"/>
        </w:rPr>
        <w:tab/>
      </w:r>
      <w:r w:rsidR="00F12F44" w:rsidRPr="00232609">
        <w:rPr>
          <w:bCs/>
          <w:i/>
          <w:sz w:val="22"/>
          <w:szCs w:val="22"/>
        </w:rPr>
        <w:t xml:space="preserve"> </w:t>
      </w:r>
      <w:r w:rsidR="00381DB7" w:rsidRPr="00232609">
        <w:rPr>
          <w:bCs/>
          <w:i/>
          <w:sz w:val="22"/>
          <w:szCs w:val="22"/>
        </w:rPr>
        <w:tab/>
      </w:r>
      <w:r w:rsidR="00F12F44" w:rsidRPr="00232609">
        <w:rPr>
          <w:bCs/>
          <w:i/>
          <w:sz w:val="22"/>
          <w:szCs w:val="22"/>
        </w:rPr>
        <w:t>(</w:t>
      </w:r>
      <w:r w:rsidR="00DF5926" w:rsidRPr="00232609">
        <w:rPr>
          <w:bCs/>
          <w:i/>
          <w:sz w:val="22"/>
          <w:szCs w:val="22"/>
        </w:rPr>
        <w:t xml:space="preserve">data i </w:t>
      </w:r>
      <w:r w:rsidR="00F12F44" w:rsidRPr="00232609">
        <w:rPr>
          <w:bCs/>
          <w:i/>
          <w:sz w:val="22"/>
          <w:szCs w:val="22"/>
        </w:rPr>
        <w:t>podpis)</w:t>
      </w:r>
      <w:r w:rsidRPr="00232609">
        <w:rPr>
          <w:bCs/>
          <w:i/>
          <w:sz w:val="22"/>
          <w:szCs w:val="22"/>
        </w:rPr>
        <w:tab/>
      </w:r>
      <w:r w:rsidRPr="00232609">
        <w:rPr>
          <w:bCs/>
          <w:i/>
          <w:sz w:val="22"/>
          <w:szCs w:val="22"/>
        </w:rPr>
        <w:tab/>
      </w:r>
    </w:p>
    <w:sectPr w:rsidR="00CC7962" w:rsidRPr="00232609" w:rsidSect="00381DB7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CD" w:rsidRDefault="006050CD" w:rsidP="00452190">
      <w:r>
        <w:separator/>
      </w:r>
    </w:p>
  </w:endnote>
  <w:endnote w:type="continuationSeparator" w:id="0">
    <w:p w:rsidR="006050CD" w:rsidRDefault="006050CD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CD" w:rsidRDefault="006050CD" w:rsidP="00452190">
      <w:r>
        <w:separator/>
      </w:r>
    </w:p>
  </w:footnote>
  <w:footnote w:type="continuationSeparator" w:id="0">
    <w:p w:rsidR="006050CD" w:rsidRDefault="006050CD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9" w:rsidRDefault="00172F49" w:rsidP="00172F49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172F49" w:rsidRPr="004F7169" w:rsidTr="00F72180">
      <w:trPr>
        <w:trHeight w:val="907"/>
      </w:trPr>
      <w:tc>
        <w:tcPr>
          <w:tcW w:w="1787" w:type="dxa"/>
        </w:tcPr>
        <w:p w:rsidR="00172F49" w:rsidRPr="00D14B49" w:rsidRDefault="00172F49" w:rsidP="00F7218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215F9B" wp14:editId="2E5D8BFC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172F49" w:rsidRPr="00726243" w:rsidRDefault="00172F49" w:rsidP="00F7218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D011BF" wp14:editId="2A45A601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4190346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4CFE3121" wp14:editId="4EAFA4BE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172F49" w:rsidRPr="00D14B49" w:rsidRDefault="00172F49" w:rsidP="00F7218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34FDA20" wp14:editId="696FD3F1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172F49" w:rsidRPr="00D14B49" w:rsidRDefault="00172F49" w:rsidP="00F72180">
          <w:pPr>
            <w:pStyle w:val="Nagwek"/>
            <w:rPr>
              <w:rFonts w:ascii="Arial" w:hAnsi="Arial" w:cs="Arial"/>
            </w:rPr>
          </w:pPr>
        </w:p>
      </w:tc>
    </w:tr>
  </w:tbl>
  <w:p w:rsidR="00172F49" w:rsidRDefault="00172F49">
    <w:pPr>
      <w:pStyle w:val="Nagwek"/>
    </w:pPr>
  </w:p>
  <w:p w:rsidR="000A0D68" w:rsidRDefault="000A0D68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027D273F"/>
    <w:multiLevelType w:val="hybridMultilevel"/>
    <w:tmpl w:val="9EAA5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844691"/>
    <w:multiLevelType w:val="hybridMultilevel"/>
    <w:tmpl w:val="BAD6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C4D"/>
    <w:multiLevelType w:val="hybridMultilevel"/>
    <w:tmpl w:val="874E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6EEC"/>
    <w:multiLevelType w:val="hybridMultilevel"/>
    <w:tmpl w:val="3FC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C8845D5"/>
    <w:multiLevelType w:val="hybridMultilevel"/>
    <w:tmpl w:val="73D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F"/>
    <w:rsid w:val="00030D54"/>
    <w:rsid w:val="00033A28"/>
    <w:rsid w:val="00075DAF"/>
    <w:rsid w:val="00080796"/>
    <w:rsid w:val="00082549"/>
    <w:rsid w:val="00086382"/>
    <w:rsid w:val="000A0D68"/>
    <w:rsid w:val="000B3565"/>
    <w:rsid w:val="000B716B"/>
    <w:rsid w:val="0010784E"/>
    <w:rsid w:val="00113328"/>
    <w:rsid w:val="00172F49"/>
    <w:rsid w:val="00182229"/>
    <w:rsid w:val="001A0709"/>
    <w:rsid w:val="001B70BC"/>
    <w:rsid w:val="001E30B2"/>
    <w:rsid w:val="001E3E84"/>
    <w:rsid w:val="001F47FA"/>
    <w:rsid w:val="002140DB"/>
    <w:rsid w:val="00232609"/>
    <w:rsid w:val="002628D4"/>
    <w:rsid w:val="002C30A5"/>
    <w:rsid w:val="003073EC"/>
    <w:rsid w:val="0032723F"/>
    <w:rsid w:val="00334C1E"/>
    <w:rsid w:val="00370ADC"/>
    <w:rsid w:val="00371641"/>
    <w:rsid w:val="00381DB7"/>
    <w:rsid w:val="003D1479"/>
    <w:rsid w:val="003E57CD"/>
    <w:rsid w:val="00452190"/>
    <w:rsid w:val="00475990"/>
    <w:rsid w:val="00476193"/>
    <w:rsid w:val="00480E66"/>
    <w:rsid w:val="0049273E"/>
    <w:rsid w:val="004D56DB"/>
    <w:rsid w:val="005528B7"/>
    <w:rsid w:val="00555F01"/>
    <w:rsid w:val="00581334"/>
    <w:rsid w:val="005D2661"/>
    <w:rsid w:val="005D54F7"/>
    <w:rsid w:val="005E473B"/>
    <w:rsid w:val="005F7BD6"/>
    <w:rsid w:val="006050CD"/>
    <w:rsid w:val="006168A2"/>
    <w:rsid w:val="00647160"/>
    <w:rsid w:val="006C71F3"/>
    <w:rsid w:val="0074237F"/>
    <w:rsid w:val="007A3D4C"/>
    <w:rsid w:val="007A45A4"/>
    <w:rsid w:val="007C3177"/>
    <w:rsid w:val="007E72C2"/>
    <w:rsid w:val="007F2D3D"/>
    <w:rsid w:val="00803352"/>
    <w:rsid w:val="00811E67"/>
    <w:rsid w:val="0087062C"/>
    <w:rsid w:val="00884A51"/>
    <w:rsid w:val="008877A5"/>
    <w:rsid w:val="00893928"/>
    <w:rsid w:val="008B3D57"/>
    <w:rsid w:val="008F21FF"/>
    <w:rsid w:val="009231CB"/>
    <w:rsid w:val="0099295D"/>
    <w:rsid w:val="009F5323"/>
    <w:rsid w:val="00A11E7C"/>
    <w:rsid w:val="00A231EC"/>
    <w:rsid w:val="00A44F6E"/>
    <w:rsid w:val="00AA038B"/>
    <w:rsid w:val="00AC0353"/>
    <w:rsid w:val="00B42973"/>
    <w:rsid w:val="00B5086C"/>
    <w:rsid w:val="00B54926"/>
    <w:rsid w:val="00B61892"/>
    <w:rsid w:val="00B83C09"/>
    <w:rsid w:val="00BA3B52"/>
    <w:rsid w:val="00BB2214"/>
    <w:rsid w:val="00BE460B"/>
    <w:rsid w:val="00C0651E"/>
    <w:rsid w:val="00C17A34"/>
    <w:rsid w:val="00C51E82"/>
    <w:rsid w:val="00C54BDD"/>
    <w:rsid w:val="00C74834"/>
    <w:rsid w:val="00CC48FF"/>
    <w:rsid w:val="00CC7962"/>
    <w:rsid w:val="00CC7ED2"/>
    <w:rsid w:val="00CF3CAB"/>
    <w:rsid w:val="00CF636C"/>
    <w:rsid w:val="00D1567B"/>
    <w:rsid w:val="00D85880"/>
    <w:rsid w:val="00DF5926"/>
    <w:rsid w:val="00E20396"/>
    <w:rsid w:val="00E20D9E"/>
    <w:rsid w:val="00E22120"/>
    <w:rsid w:val="00E31CB2"/>
    <w:rsid w:val="00E41E59"/>
    <w:rsid w:val="00E51568"/>
    <w:rsid w:val="00E556EF"/>
    <w:rsid w:val="00E833EA"/>
    <w:rsid w:val="00F00143"/>
    <w:rsid w:val="00F12F44"/>
    <w:rsid w:val="00F44C85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2229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030D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2229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030D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Za&#322;&#261;cznik%201%20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4A1-A512-4773-8002-E7EF2B4B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Woźnicka</dc:creator>
  <cp:lastModifiedBy>Joanna Król</cp:lastModifiedBy>
  <cp:revision>5</cp:revision>
  <cp:lastPrinted>2014-04-16T07:46:00Z</cp:lastPrinted>
  <dcterms:created xsi:type="dcterms:W3CDTF">2014-04-17T10:47:00Z</dcterms:created>
  <dcterms:modified xsi:type="dcterms:W3CDTF">2014-06-13T16:46:00Z</dcterms:modified>
</cp:coreProperties>
</file>