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A211" w14:textId="77777777" w:rsidR="00A32DC0" w:rsidRPr="009F32E3" w:rsidRDefault="00A32DC0" w:rsidP="00A32DC0">
      <w:pPr>
        <w:spacing w:before="6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5F3B8" w14:textId="76FFF4EE" w:rsidR="00A32DC0" w:rsidRPr="00CA6895" w:rsidRDefault="005D0E2D" w:rsidP="00A32DC0">
      <w:pPr>
        <w:spacing w:before="60"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Zapytania ofertowego</w:t>
      </w:r>
    </w:p>
    <w:p w14:paraId="1BE3C4CA" w14:textId="77777777" w:rsidR="005D0E2D" w:rsidRDefault="005D0E2D" w:rsidP="005D0E2D">
      <w:pPr>
        <w:rPr>
          <w:rFonts w:ascii="Times New Roman" w:hAnsi="Times New Roman"/>
          <w:sz w:val="24"/>
          <w:szCs w:val="24"/>
        </w:rPr>
      </w:pPr>
    </w:p>
    <w:p w14:paraId="279DDD81" w14:textId="77777777" w:rsidR="005D0E2D" w:rsidRDefault="005D0E2D" w:rsidP="005D0E2D">
      <w:pPr>
        <w:rPr>
          <w:rFonts w:ascii="Times New Roman" w:hAnsi="Times New Roman"/>
          <w:sz w:val="24"/>
          <w:szCs w:val="24"/>
        </w:rPr>
      </w:pPr>
    </w:p>
    <w:p w14:paraId="2443569F" w14:textId="27F29811" w:rsidR="005D0E2D" w:rsidRPr="00842073" w:rsidRDefault="005D0E2D" w:rsidP="005D0E2D">
      <w:pPr>
        <w:jc w:val="both"/>
        <w:rPr>
          <w:rFonts w:ascii="Times New Roman" w:hAnsi="Times New Roman"/>
          <w:sz w:val="24"/>
          <w:szCs w:val="24"/>
        </w:rPr>
      </w:pPr>
      <w:r w:rsidRPr="00842073">
        <w:rPr>
          <w:rFonts w:ascii="Times New Roman" w:hAnsi="Times New Roman"/>
          <w:sz w:val="24"/>
          <w:szCs w:val="24"/>
        </w:rPr>
        <w:t xml:space="preserve">Oświadczam, że realizowałam/em w ciągu ostatnich 3 lat (przed upływem terminu składania ofert wstępnych) następujące </w:t>
      </w:r>
      <w:r w:rsidR="0087214D">
        <w:rPr>
          <w:rFonts w:ascii="Times New Roman" w:hAnsi="Times New Roman"/>
          <w:sz w:val="24"/>
          <w:szCs w:val="24"/>
        </w:rPr>
        <w:t>usługi tłumaczenia artykułów naukowych o tematyce historycznej z języka francuskiego na angielski:</w:t>
      </w:r>
    </w:p>
    <w:p w14:paraId="5CC6D16A" w14:textId="77777777" w:rsidR="005D0E2D" w:rsidRDefault="005D0E2D" w:rsidP="005D0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874C605" w14:textId="77777777" w:rsidR="005D0E2D" w:rsidRDefault="005D0E2D" w:rsidP="005D0E2D">
      <w:pPr>
        <w:rPr>
          <w:rFonts w:ascii="Times New Roman" w:hAnsi="Times New Roman"/>
          <w:sz w:val="24"/>
          <w:szCs w:val="24"/>
        </w:rPr>
      </w:pPr>
    </w:p>
    <w:p w14:paraId="465ECF0E" w14:textId="66E7EB78" w:rsidR="005D0E2D" w:rsidRDefault="005D0E2D" w:rsidP="005D0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</w:t>
      </w:r>
    </w:p>
    <w:p w14:paraId="6A4135EE" w14:textId="62BED568" w:rsidR="005D0E2D" w:rsidRDefault="005D0E2D" w:rsidP="005D0E2D">
      <w:pPr>
        <w:rPr>
          <w:rFonts w:ascii="Times New Roman" w:hAnsi="Times New Roman"/>
          <w:sz w:val="24"/>
          <w:szCs w:val="24"/>
        </w:rPr>
      </w:pPr>
    </w:p>
    <w:p w14:paraId="4E0DF0D7" w14:textId="1BFD8C69" w:rsidR="005D0E2D" w:rsidRPr="00842073" w:rsidRDefault="005D0E2D" w:rsidP="005D0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</w:t>
      </w:r>
    </w:p>
    <w:p w14:paraId="34A5E498" w14:textId="5B3F5822" w:rsidR="005D0E2D" w:rsidRDefault="005D0E2D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25040B" w14:textId="2F18DEDB" w:rsidR="005D0E2D" w:rsidRDefault="005D0E2D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2A4EA0" w14:textId="3A172C83" w:rsidR="005D0E2D" w:rsidRDefault="005D0E2D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1AC52" w14:textId="77777777" w:rsidR="005D0E2D" w:rsidRPr="009F32E3" w:rsidRDefault="005D0E2D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8188AE" w14:textId="77777777" w:rsidR="00A32DC0" w:rsidRPr="009A0E6A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(data, imię i nazwisko oraz podpis upoważnionego przedstawiciela Wykonawcy)</w:t>
      </w:r>
    </w:p>
    <w:p w14:paraId="526541CB" w14:textId="77777777" w:rsidR="00882735" w:rsidRPr="00A32DC0" w:rsidRDefault="00882735" w:rsidP="00A32DC0"/>
    <w:sectPr w:rsidR="00882735" w:rsidRPr="00A32D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BC31" w14:textId="77777777" w:rsidR="00383222" w:rsidRDefault="00383222" w:rsidP="00452190">
      <w:r>
        <w:separator/>
      </w:r>
    </w:p>
  </w:endnote>
  <w:endnote w:type="continuationSeparator" w:id="0">
    <w:p w14:paraId="06EE8389" w14:textId="77777777" w:rsidR="00383222" w:rsidRDefault="00383222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57664"/>
      <w:docPartObj>
        <w:docPartGallery w:val="Page Numbers (Bottom of Page)"/>
        <w:docPartUnique/>
      </w:docPartObj>
    </w:sdtPr>
    <w:sdtEndPr/>
    <w:sdtContent>
      <w:p w14:paraId="19BB8190" w14:textId="77777777" w:rsidR="00452190" w:rsidRDefault="00452190">
        <w:pPr>
          <w:pStyle w:val="Stopka"/>
          <w:pBdr>
            <w:bottom w:val="single" w:sz="6" w:space="1" w:color="auto"/>
          </w:pBdr>
          <w:jc w:val="right"/>
        </w:pPr>
      </w:p>
      <w:p w14:paraId="6E3F4F52" w14:textId="1ECC88A5" w:rsidR="00080796" w:rsidRPr="00F670BF" w:rsidRDefault="00383222" w:rsidP="005D0E2D">
        <w:pPr>
          <w:pStyle w:val="Stopka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5C39" w14:textId="77777777" w:rsidR="00383222" w:rsidRDefault="00383222" w:rsidP="00452190">
      <w:r>
        <w:separator/>
      </w:r>
    </w:p>
  </w:footnote>
  <w:footnote w:type="continuationSeparator" w:id="0">
    <w:p w14:paraId="31D80596" w14:textId="77777777" w:rsidR="00383222" w:rsidRDefault="00383222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6511" w14:textId="77777777" w:rsidR="00452190" w:rsidRPr="00452190" w:rsidRDefault="00954E1A" w:rsidP="006257CA">
    <w:pPr>
      <w:pStyle w:val="Nagwek"/>
      <w:jc w:val="right"/>
      <w:rPr>
        <w:color w:val="808080" w:themeColor="background1" w:themeShade="80"/>
      </w:rPr>
    </w:pPr>
    <w:r w:rsidRPr="00954E1A">
      <w:rPr>
        <w:color w:val="808080" w:themeColor="background1" w:themeShade="80"/>
      </w:rPr>
      <w:object w:dxaOrig="7862" w:dyaOrig="5221" w14:anchorId="3909D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pt;height:145.5pt">
          <v:imagedata r:id="rId1" o:title=""/>
        </v:shape>
        <o:OLEObject Type="Embed" ProgID="AcroExch.Document.11" ShapeID="_x0000_i1025" DrawAspect="Content" ObjectID="_16333521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A0C2A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F"/>
    <w:rsid w:val="00002DB3"/>
    <w:rsid w:val="00080796"/>
    <w:rsid w:val="000A27BB"/>
    <w:rsid w:val="000B3565"/>
    <w:rsid w:val="000B716B"/>
    <w:rsid w:val="000C1720"/>
    <w:rsid w:val="000D1819"/>
    <w:rsid w:val="000D6C14"/>
    <w:rsid w:val="0010500C"/>
    <w:rsid w:val="00113169"/>
    <w:rsid w:val="001140FA"/>
    <w:rsid w:val="00127CDB"/>
    <w:rsid w:val="00186658"/>
    <w:rsid w:val="00193F36"/>
    <w:rsid w:val="001C3B38"/>
    <w:rsid w:val="001E30B2"/>
    <w:rsid w:val="00211E61"/>
    <w:rsid w:val="00243D84"/>
    <w:rsid w:val="002628D4"/>
    <w:rsid w:val="00281624"/>
    <w:rsid w:val="002A196F"/>
    <w:rsid w:val="002C5B0E"/>
    <w:rsid w:val="003073EC"/>
    <w:rsid w:val="003115BB"/>
    <w:rsid w:val="0032723F"/>
    <w:rsid w:val="0033228C"/>
    <w:rsid w:val="00334C1E"/>
    <w:rsid w:val="00370ADC"/>
    <w:rsid w:val="00371641"/>
    <w:rsid w:val="00383222"/>
    <w:rsid w:val="003E57CD"/>
    <w:rsid w:val="003F4613"/>
    <w:rsid w:val="00452190"/>
    <w:rsid w:val="0046132D"/>
    <w:rsid w:val="00473EE4"/>
    <w:rsid w:val="00475990"/>
    <w:rsid w:val="00476193"/>
    <w:rsid w:val="00480E66"/>
    <w:rsid w:val="004B6018"/>
    <w:rsid w:val="004D56DB"/>
    <w:rsid w:val="005055D5"/>
    <w:rsid w:val="005528B7"/>
    <w:rsid w:val="005905AC"/>
    <w:rsid w:val="005A6C37"/>
    <w:rsid w:val="005B6B34"/>
    <w:rsid w:val="005D0E2D"/>
    <w:rsid w:val="005D2661"/>
    <w:rsid w:val="005D54F7"/>
    <w:rsid w:val="005F42FC"/>
    <w:rsid w:val="005F7BD6"/>
    <w:rsid w:val="006257CA"/>
    <w:rsid w:val="006414A7"/>
    <w:rsid w:val="00645A98"/>
    <w:rsid w:val="00647160"/>
    <w:rsid w:val="006520D6"/>
    <w:rsid w:val="006B2D16"/>
    <w:rsid w:val="006D2234"/>
    <w:rsid w:val="006E14F1"/>
    <w:rsid w:val="006F3AB8"/>
    <w:rsid w:val="007358D5"/>
    <w:rsid w:val="00756680"/>
    <w:rsid w:val="007A12D9"/>
    <w:rsid w:val="007C3177"/>
    <w:rsid w:val="007F2D3D"/>
    <w:rsid w:val="00803352"/>
    <w:rsid w:val="00826D2E"/>
    <w:rsid w:val="00842073"/>
    <w:rsid w:val="0087214D"/>
    <w:rsid w:val="00882735"/>
    <w:rsid w:val="00912A18"/>
    <w:rsid w:val="009231CB"/>
    <w:rsid w:val="00954E1A"/>
    <w:rsid w:val="009710A9"/>
    <w:rsid w:val="00A0123F"/>
    <w:rsid w:val="00A11E7C"/>
    <w:rsid w:val="00A32DC0"/>
    <w:rsid w:val="00A46F10"/>
    <w:rsid w:val="00A505AF"/>
    <w:rsid w:val="00A6111E"/>
    <w:rsid w:val="00AF38E1"/>
    <w:rsid w:val="00B16E29"/>
    <w:rsid w:val="00B42973"/>
    <w:rsid w:val="00B47543"/>
    <w:rsid w:val="00B54926"/>
    <w:rsid w:val="00B80143"/>
    <w:rsid w:val="00B8362A"/>
    <w:rsid w:val="00B91451"/>
    <w:rsid w:val="00BA3B52"/>
    <w:rsid w:val="00BB3134"/>
    <w:rsid w:val="00BE2DD9"/>
    <w:rsid w:val="00BE350A"/>
    <w:rsid w:val="00C17A34"/>
    <w:rsid w:val="00C51E82"/>
    <w:rsid w:val="00C62614"/>
    <w:rsid w:val="00C662B6"/>
    <w:rsid w:val="00CA3EFC"/>
    <w:rsid w:val="00CB005A"/>
    <w:rsid w:val="00CC7962"/>
    <w:rsid w:val="00CF3CAB"/>
    <w:rsid w:val="00D0218A"/>
    <w:rsid w:val="00D110E0"/>
    <w:rsid w:val="00D22D65"/>
    <w:rsid w:val="00D52919"/>
    <w:rsid w:val="00D85880"/>
    <w:rsid w:val="00DE5E9A"/>
    <w:rsid w:val="00DE7B92"/>
    <w:rsid w:val="00E41E59"/>
    <w:rsid w:val="00E43B09"/>
    <w:rsid w:val="00E51568"/>
    <w:rsid w:val="00E73912"/>
    <w:rsid w:val="00E833EA"/>
    <w:rsid w:val="00F00143"/>
    <w:rsid w:val="00F23B3D"/>
    <w:rsid w:val="00F6105F"/>
    <w:rsid w:val="00F66D4F"/>
    <w:rsid w:val="00F66E4E"/>
    <w:rsid w:val="00F670BF"/>
    <w:rsid w:val="00F7105C"/>
    <w:rsid w:val="00FA4D97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BA9F"/>
  <w15:docId w15:val="{9CC38470-13E1-4FED-A248-E346D49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DC0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9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391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39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3F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5.ZAM&#211;WIENIA%20PUBLICZNE\Stare%20za&#322;&#261;czniki\Za&#322;&#261;cznik%203%20O&#347;wiadczenie%20grant%20norwe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DZK5T5Q4HHWX-96-65</_dlc_DocId>
    <_dlc_DocIdUrl xmlns="0df2b693-7fbf-4756-ae3f-c788f350777c">
      <Url>https://intranet/Docs/_layouts/15/DocIdRedir.aspx?ID=DZK5T5Q4HHWX-96-65</Url>
      <Description>DZK5T5Q4HHWX-96-65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AB06-4B98-4B76-A5FA-3EBC68924A1F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F4449107-84E6-4B20-B85F-9C865CE25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E0E78-F83A-4FFC-9516-80A8A86FB4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189445-5639-4CC1-ADCA-611085E1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A818C5-330D-441C-B25B-BFD44C2E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3 Oświadczenie grant norweski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 Żaneta</dc:creator>
  <cp:lastModifiedBy>Markowska Marta</cp:lastModifiedBy>
  <cp:revision>2</cp:revision>
  <cp:lastPrinted>2014-04-17T08:11:00Z</cp:lastPrinted>
  <dcterms:created xsi:type="dcterms:W3CDTF">2019-10-23T14:09:00Z</dcterms:created>
  <dcterms:modified xsi:type="dcterms:W3CDTF">2019-10-23T14:09:00Z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3f8824a3-df8f-4207-bb2e-5bd5007d1555</vt:lpwstr>
  </property>
</Properties>
</file>