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B6" w:rsidRPr="0054646F" w:rsidRDefault="00C923B6" w:rsidP="00C923B6">
      <w:pPr>
        <w:tabs>
          <w:tab w:val="left" w:pos="540"/>
          <w:tab w:val="left" w:pos="567"/>
          <w:tab w:val="left" w:pos="793"/>
          <w:tab w:val="left" w:pos="850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4646F">
        <w:rPr>
          <w:rFonts w:asciiTheme="minorHAnsi" w:hAnsiTheme="minorHAnsi" w:cs="Tahoma"/>
          <w:b/>
          <w:bCs/>
          <w:sz w:val="22"/>
          <w:szCs w:val="22"/>
        </w:rPr>
        <w:t>ZAPYTANIE OFERTOWE</w:t>
      </w:r>
    </w:p>
    <w:p w:rsidR="00C923B6" w:rsidRPr="0054646F" w:rsidRDefault="00C923B6" w:rsidP="00C923B6">
      <w:pPr>
        <w:spacing w:before="120" w:after="120"/>
        <w:jc w:val="right"/>
        <w:rPr>
          <w:rFonts w:asciiTheme="minorHAnsi" w:hAnsiTheme="minorHAnsi" w:cs="Tahoma"/>
          <w:sz w:val="22"/>
          <w:szCs w:val="22"/>
        </w:rPr>
      </w:pPr>
      <w:r w:rsidRPr="0054646F">
        <w:rPr>
          <w:rFonts w:asciiTheme="minorHAnsi" w:hAnsiTheme="minorHAnsi" w:cs="Tahoma"/>
          <w:sz w:val="22"/>
          <w:szCs w:val="22"/>
        </w:rPr>
        <w:t>Warszawa, dnia</w:t>
      </w:r>
      <w:r w:rsidR="00A85606">
        <w:rPr>
          <w:rFonts w:asciiTheme="minorHAnsi" w:hAnsiTheme="minorHAnsi" w:cs="Tahoma"/>
          <w:sz w:val="22"/>
          <w:szCs w:val="22"/>
        </w:rPr>
        <w:t>2015-12-09</w:t>
      </w:r>
    </w:p>
    <w:p w:rsidR="00C923B6" w:rsidRPr="0054646F" w:rsidRDefault="00C923B6" w:rsidP="00C923B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>Muzeum Historii Żydów Polskich</w:t>
      </w:r>
    </w:p>
    <w:p w:rsidR="00C923B6" w:rsidRPr="0054646F" w:rsidRDefault="00C923B6" w:rsidP="00C923B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>00-157 Warszawa, ul. Anielewicza 6</w:t>
      </w:r>
    </w:p>
    <w:p w:rsidR="00C923B6" w:rsidRPr="0054646F" w:rsidRDefault="00C923B6" w:rsidP="00C923B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>NIP 525-234-77-28</w:t>
      </w:r>
    </w:p>
    <w:p w:rsidR="00C923B6" w:rsidRPr="0054646F" w:rsidRDefault="00C923B6" w:rsidP="00C923B6">
      <w:pPr>
        <w:rPr>
          <w:rFonts w:asciiTheme="minorHAnsi" w:hAnsiTheme="minorHAnsi" w:cs="Tahoma"/>
          <w:bCs/>
          <w:sz w:val="22"/>
          <w:szCs w:val="22"/>
        </w:rPr>
      </w:pPr>
    </w:p>
    <w:p w:rsidR="00C923B6" w:rsidRPr="0054646F" w:rsidRDefault="00C923B6" w:rsidP="00C923B6">
      <w:pPr>
        <w:jc w:val="center"/>
        <w:rPr>
          <w:rFonts w:asciiTheme="minorHAnsi" w:hAnsiTheme="minorHAnsi" w:cs="Tahoma"/>
          <w:bCs/>
          <w:sz w:val="22"/>
          <w:szCs w:val="22"/>
        </w:rPr>
      </w:pPr>
    </w:p>
    <w:p w:rsidR="00C923B6" w:rsidRPr="0054646F" w:rsidRDefault="00C923B6" w:rsidP="00C923B6">
      <w:pPr>
        <w:pStyle w:val="Nagwek5"/>
        <w:rPr>
          <w:rFonts w:asciiTheme="minorHAnsi" w:hAnsiTheme="minorHAnsi" w:cs="Tahoma"/>
          <w:sz w:val="22"/>
          <w:szCs w:val="22"/>
        </w:rPr>
      </w:pPr>
      <w:r w:rsidRPr="0054646F">
        <w:rPr>
          <w:rFonts w:asciiTheme="minorHAnsi" w:hAnsiTheme="minorHAnsi" w:cs="Tahoma"/>
          <w:sz w:val="22"/>
          <w:szCs w:val="22"/>
        </w:rPr>
        <w:t>ZAPYTANIE OFERTOWE</w:t>
      </w:r>
    </w:p>
    <w:p w:rsidR="00C923B6" w:rsidRPr="0054646F" w:rsidRDefault="00C923B6" w:rsidP="00C923B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:rsidR="00C923B6" w:rsidRPr="0054646F" w:rsidRDefault="00C923B6" w:rsidP="00C923B6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923B6" w:rsidRPr="0054646F" w:rsidRDefault="00C923B6" w:rsidP="00C923B6">
      <w:pPr>
        <w:pStyle w:val="Tekstpodstawowywcity21"/>
        <w:spacing w:after="0" w:line="100" w:lineRule="atLeast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 xml:space="preserve">Zamówienie jest realizowane w ramach projektu „Żydowskie Dziedzictwo Kulturowe” finansowanego ze środków Mechanizmu Finansowego Europejskiego Obszaru Gospodarczego 2009 – 2014 i Norweskiego Mechanizmu Finansowego 2009 – 2014 w ramach projektu „Konserwacja i rewitalizacja dziedzictwa kulturowego”, komponent III </w:t>
      </w:r>
      <w:r w:rsidRPr="0054646F">
        <w:rPr>
          <w:rFonts w:asciiTheme="minorHAnsi" w:hAnsiTheme="minorHAnsi" w:cs="Tahoma"/>
          <w:b/>
          <w:sz w:val="22"/>
          <w:szCs w:val="22"/>
        </w:rPr>
        <w:t>„Oblicza Różnorodności”</w:t>
      </w:r>
      <w:r w:rsidRPr="0054646F">
        <w:rPr>
          <w:rFonts w:asciiTheme="minorHAnsi" w:hAnsiTheme="minorHAnsi" w:cs="Tahoma"/>
          <w:bCs/>
          <w:sz w:val="22"/>
          <w:szCs w:val="22"/>
        </w:rPr>
        <w:t>(PL08), nr umowy 1/PD/2013/PL08/NMF.</w:t>
      </w:r>
    </w:p>
    <w:p w:rsidR="00C923B6" w:rsidRPr="0054646F" w:rsidRDefault="00C923B6" w:rsidP="00C923B6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923B6" w:rsidRDefault="00C923B6" w:rsidP="00C923B6">
      <w:pPr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>Muzeum Historii Żydów Polskich zwraca się z zapytaniem ofertowym dotyczącym realizacji zamówienia, którego przedmiotem jest:</w:t>
      </w:r>
      <w:r w:rsidRPr="0054646F">
        <w:rPr>
          <w:rFonts w:asciiTheme="minorHAnsi" w:hAnsiTheme="minorHAnsi" w:cs="Tahoma"/>
          <w:b/>
          <w:sz w:val="22"/>
          <w:szCs w:val="22"/>
        </w:rPr>
        <w:t xml:space="preserve"> wykonanie </w:t>
      </w:r>
      <w:r w:rsidR="00FD37B9">
        <w:rPr>
          <w:rFonts w:asciiTheme="minorHAnsi" w:hAnsiTheme="minorHAnsi" w:cs="Tahoma"/>
          <w:b/>
          <w:sz w:val="22"/>
          <w:szCs w:val="22"/>
        </w:rPr>
        <w:t xml:space="preserve">projektu </w:t>
      </w:r>
      <w:r w:rsidRPr="0054646F">
        <w:rPr>
          <w:rFonts w:asciiTheme="minorHAnsi" w:hAnsiTheme="minorHAnsi" w:cs="Tahoma"/>
          <w:b/>
          <w:sz w:val="22"/>
          <w:szCs w:val="22"/>
        </w:rPr>
        <w:t>graficzn</w:t>
      </w:r>
      <w:r w:rsidR="00FD37B9">
        <w:rPr>
          <w:rFonts w:asciiTheme="minorHAnsi" w:hAnsiTheme="minorHAnsi" w:cs="Tahoma"/>
          <w:b/>
          <w:sz w:val="22"/>
          <w:szCs w:val="22"/>
        </w:rPr>
        <w:t>ego bookletu autorstwa artystki rezydentki Muzeum</w:t>
      </w:r>
      <w:r w:rsidRPr="0054646F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54646F">
        <w:rPr>
          <w:rFonts w:asciiTheme="minorHAnsi" w:hAnsiTheme="minorHAnsi"/>
          <w:sz w:val="22"/>
          <w:szCs w:val="22"/>
        </w:rPr>
        <w:t xml:space="preserve"> </w:t>
      </w:r>
      <w:r w:rsidRPr="0054646F">
        <w:rPr>
          <w:rFonts w:asciiTheme="minorHAnsi" w:hAnsiTheme="minorHAnsi"/>
          <w:b/>
          <w:sz w:val="22"/>
          <w:szCs w:val="22"/>
        </w:rPr>
        <w:t xml:space="preserve">Florencji </w:t>
      </w:r>
      <w:proofErr w:type="spellStart"/>
      <w:r w:rsidRPr="0054646F">
        <w:rPr>
          <w:rFonts w:asciiTheme="minorHAnsi" w:hAnsiTheme="minorHAnsi"/>
          <w:b/>
          <w:sz w:val="22"/>
          <w:szCs w:val="22"/>
        </w:rPr>
        <w:t>Levy</w:t>
      </w:r>
      <w:proofErr w:type="spellEnd"/>
      <w:r w:rsidRPr="0054646F">
        <w:rPr>
          <w:rFonts w:asciiTheme="minorHAnsi" w:hAnsiTheme="minorHAnsi"/>
          <w:b/>
          <w:sz w:val="22"/>
          <w:szCs w:val="22"/>
        </w:rPr>
        <w:t xml:space="preserve"> wraz z konsultacjami anglojęzycznymi z  wykonawcą w terminie grudzień 2015 r.</w:t>
      </w:r>
      <w:r w:rsidRPr="0054646F">
        <w:rPr>
          <w:rFonts w:asciiTheme="minorHAnsi" w:hAnsiTheme="minorHAnsi"/>
          <w:sz w:val="22"/>
          <w:szCs w:val="22"/>
        </w:rPr>
        <w:t xml:space="preserve"> </w:t>
      </w: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b/>
          <w:sz w:val="22"/>
          <w:szCs w:val="22"/>
          <w:u w:val="single"/>
        </w:rPr>
        <w:t> Szczegóły techniczne</w:t>
      </w:r>
      <w:r w:rsidRPr="0054646F">
        <w:rPr>
          <w:rFonts w:asciiTheme="minorHAnsi" w:hAnsiTheme="minorHAnsi"/>
          <w:sz w:val="22"/>
          <w:szCs w:val="22"/>
        </w:rPr>
        <w:t xml:space="preserve">: </w:t>
      </w:r>
      <w:r w:rsidRPr="0054646F">
        <w:rPr>
          <w:rFonts w:asciiTheme="minorHAnsi" w:hAnsiTheme="minorHAnsi" w:cs="Tahoma"/>
          <w:b/>
          <w:bCs/>
          <w:sz w:val="22"/>
          <w:szCs w:val="22"/>
        </w:rPr>
        <w:t xml:space="preserve">PROJEKT REZYDENTKI – FLORENCIA LEVY </w:t>
      </w:r>
    </w:p>
    <w:p w:rsidR="00C923B6" w:rsidRDefault="00C923B6" w:rsidP="00C923B6">
      <w:pPr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 w:cs="Tahoma"/>
          <w:sz w:val="22"/>
          <w:szCs w:val="22"/>
        </w:rPr>
        <w:t xml:space="preserve">Booklet: 12,5x19 cm, </w:t>
      </w:r>
      <w:r w:rsidRPr="0054646F">
        <w:rPr>
          <w:rFonts w:asciiTheme="minorHAnsi" w:hAnsiTheme="minorHAnsi"/>
          <w:sz w:val="22"/>
          <w:szCs w:val="22"/>
        </w:rPr>
        <w:t>80 stron</w:t>
      </w:r>
      <w:r w:rsidRPr="0054646F">
        <w:rPr>
          <w:rFonts w:asciiTheme="minorHAnsi" w:hAnsiTheme="minorHAnsi"/>
          <w:color w:val="1F497D"/>
          <w:sz w:val="22"/>
          <w:szCs w:val="22"/>
        </w:rPr>
        <w:t xml:space="preserve">, </w:t>
      </w:r>
      <w:r w:rsidRPr="0054646F">
        <w:rPr>
          <w:rFonts w:asciiTheme="minorHAnsi" w:hAnsiTheme="minorHAnsi"/>
          <w:sz w:val="22"/>
          <w:szCs w:val="22"/>
        </w:rPr>
        <w:t xml:space="preserve">oprawa: szyta, okładka: miękka, kolor: czarno-biały, papier niepowlekany, nakład: 500 </w:t>
      </w: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646F">
        <w:rPr>
          <w:rFonts w:asciiTheme="minorHAnsi" w:hAnsiTheme="minorHAnsi" w:cs="Tahoma"/>
          <w:b/>
          <w:bCs/>
          <w:sz w:val="22"/>
          <w:szCs w:val="22"/>
        </w:rPr>
        <w:t xml:space="preserve">Sposób i miejsce realizacji zamówienia:  </w:t>
      </w:r>
    </w:p>
    <w:p w:rsidR="00C923B6" w:rsidRPr="0054646F" w:rsidRDefault="00C923B6" w:rsidP="00C923B6">
      <w:pPr>
        <w:pStyle w:val="Default"/>
        <w:autoSpaceDE/>
        <w:autoSpaceDN/>
        <w:adjustRightInd/>
        <w:spacing w:before="60" w:after="120"/>
        <w:contextualSpacing/>
        <w:jc w:val="both"/>
        <w:rPr>
          <w:rFonts w:asciiTheme="minorHAnsi" w:eastAsia="Times New Roman" w:hAnsiTheme="minorHAnsi" w:cs="Tahoma"/>
          <w:color w:val="auto"/>
          <w:sz w:val="22"/>
          <w:szCs w:val="22"/>
          <w:lang w:eastAsia="pl-PL"/>
        </w:rPr>
      </w:pPr>
      <w:r w:rsidRPr="0054646F">
        <w:rPr>
          <w:rFonts w:asciiTheme="minorHAnsi" w:hAnsiTheme="minorHAnsi" w:cs="Tahoma"/>
          <w:sz w:val="22"/>
          <w:szCs w:val="22"/>
        </w:rPr>
        <w:t>Zamówienie będzie zrealizowane przez Wykonawcę w okresie 14 dni od dnia podpisania umowy, na podstawie zlecenia Zamawiającego</w:t>
      </w:r>
      <w:r w:rsidR="00A85606">
        <w:rPr>
          <w:rFonts w:asciiTheme="minorHAnsi" w:hAnsiTheme="minorHAnsi" w:cs="Tahoma"/>
          <w:sz w:val="22"/>
          <w:szCs w:val="22"/>
        </w:rPr>
        <w:t>.</w:t>
      </w:r>
    </w:p>
    <w:p w:rsidR="00C923B6" w:rsidRPr="0054646F" w:rsidRDefault="00C923B6" w:rsidP="00C923B6">
      <w:pPr>
        <w:pStyle w:val="Tekstpodstawowywcity21"/>
        <w:spacing w:after="0" w:line="100" w:lineRule="atLeast"/>
        <w:ind w:left="851"/>
        <w:jc w:val="both"/>
        <w:rPr>
          <w:rFonts w:asciiTheme="minorHAnsi" w:hAnsiTheme="minorHAnsi" w:cs="Tahoma"/>
          <w:kern w:val="0"/>
          <w:sz w:val="22"/>
          <w:szCs w:val="22"/>
          <w:lang w:eastAsia="pl-PL"/>
        </w:rPr>
      </w:pPr>
    </w:p>
    <w:p w:rsidR="00C923B6" w:rsidRDefault="00C923B6" w:rsidP="00C923B6">
      <w:pPr>
        <w:pStyle w:val="Tekstpodstawowywcity21"/>
        <w:numPr>
          <w:ilvl w:val="0"/>
          <w:numId w:val="25"/>
        </w:numPr>
        <w:spacing w:after="0" w:line="100" w:lineRule="atLeast"/>
        <w:ind w:left="426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 xml:space="preserve">Warunki udziału w postępowaniu oraz opis sposobu dokonywania oceny spełnienia warunków udziału w postępowaniu. </w:t>
      </w:r>
    </w:p>
    <w:p w:rsidR="00C923B6" w:rsidRPr="0054646F" w:rsidRDefault="00C923B6" w:rsidP="00C923B6">
      <w:pPr>
        <w:pStyle w:val="Tekstpodstawowywcity21"/>
        <w:spacing w:line="100" w:lineRule="atLeast"/>
        <w:ind w:left="426"/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 xml:space="preserve">O udzielenie zamówienia mogą się ubiegać wykonawcy, którzy spełniają </w:t>
      </w:r>
      <w:r>
        <w:rPr>
          <w:rFonts w:asciiTheme="minorHAnsi" w:hAnsiTheme="minorHAnsi" w:cs="Tahoma"/>
          <w:b/>
          <w:sz w:val="22"/>
          <w:szCs w:val="22"/>
        </w:rPr>
        <w:t>poniższe warunki</w:t>
      </w:r>
      <w:r w:rsidRPr="0054646F">
        <w:rPr>
          <w:rFonts w:asciiTheme="minorHAnsi" w:hAnsiTheme="minorHAnsi" w:cs="Tahoma"/>
          <w:b/>
          <w:sz w:val="22"/>
          <w:szCs w:val="22"/>
        </w:rPr>
        <w:t>:</w:t>
      </w:r>
    </w:p>
    <w:p w:rsidR="00C923B6" w:rsidRPr="0054646F" w:rsidRDefault="00C923B6" w:rsidP="00C923B6">
      <w:pPr>
        <w:pStyle w:val="Default"/>
        <w:numPr>
          <w:ilvl w:val="1"/>
          <w:numId w:val="25"/>
        </w:numPr>
        <w:spacing w:after="240" w:line="276" w:lineRule="auto"/>
        <w:ind w:left="709" w:hanging="425"/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color w:val="auto"/>
          <w:sz w:val="22"/>
          <w:szCs w:val="22"/>
        </w:rPr>
        <w:t xml:space="preserve">autor projektu, a w przypadku studia graficznego przynajmniej jedna osoba, musi posiadać udokumentowane doświadczenie w opracowaniu graficznym minimum jednej serii </w:t>
      </w:r>
      <w:r w:rsidR="00FD37B9">
        <w:rPr>
          <w:rFonts w:asciiTheme="minorHAnsi" w:hAnsiTheme="minorHAnsi" w:cs="Tahoma"/>
          <w:color w:val="auto"/>
          <w:sz w:val="22"/>
          <w:szCs w:val="22"/>
        </w:rPr>
        <w:t xml:space="preserve">publikacji </w:t>
      </w:r>
      <w:r w:rsidRPr="0054646F">
        <w:rPr>
          <w:rFonts w:asciiTheme="minorHAnsi" w:hAnsiTheme="minorHAnsi" w:cs="Tahoma"/>
          <w:color w:val="auto"/>
          <w:sz w:val="22"/>
          <w:szCs w:val="22"/>
        </w:rPr>
        <w:t xml:space="preserve">(składającej się z min.  3 usług) kulturalnej lub edukacyjnej o wartości nie mniejszej niż 4000 </w:t>
      </w:r>
      <w:r w:rsidRPr="0054646F">
        <w:rPr>
          <w:rFonts w:asciiTheme="minorHAnsi" w:hAnsiTheme="minorHAnsi" w:cs="Tahoma"/>
          <w:sz w:val="22"/>
          <w:szCs w:val="22"/>
        </w:rPr>
        <w:t>złotych</w:t>
      </w:r>
      <w:r w:rsidRPr="0054646F" w:rsidDel="00F210FA">
        <w:rPr>
          <w:rFonts w:asciiTheme="minorHAnsi" w:hAnsiTheme="minorHAnsi" w:cs="Tahoma"/>
          <w:sz w:val="22"/>
          <w:szCs w:val="22"/>
        </w:rPr>
        <w:t xml:space="preserve"> </w:t>
      </w:r>
      <w:r w:rsidRPr="0054646F">
        <w:rPr>
          <w:rFonts w:asciiTheme="minorHAnsi" w:hAnsiTheme="minorHAnsi" w:cs="Tahoma"/>
          <w:sz w:val="22"/>
          <w:szCs w:val="22"/>
        </w:rPr>
        <w:t>brutto (zamówienie powinno być wykonane w ramach jednej umowy)</w:t>
      </w:r>
      <w:r w:rsidRPr="0054646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54646F">
        <w:rPr>
          <w:rFonts w:asciiTheme="minorHAnsi" w:hAnsiTheme="minorHAnsi" w:cs="Tahoma"/>
          <w:sz w:val="22"/>
          <w:szCs w:val="22"/>
        </w:rPr>
        <w:t>w okresie ostatnich 2 lat przed upływem terminu składania ofert</w:t>
      </w:r>
    </w:p>
    <w:p w:rsidR="00C923B6" w:rsidRPr="0054646F" w:rsidRDefault="00C923B6" w:rsidP="00C923B6">
      <w:pPr>
        <w:pStyle w:val="Default"/>
        <w:numPr>
          <w:ilvl w:val="1"/>
          <w:numId w:val="25"/>
        </w:numPr>
        <w:spacing w:after="240" w:line="276" w:lineRule="auto"/>
        <w:ind w:left="709" w:hanging="425"/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dysponowani</w:t>
      </w:r>
      <w:r>
        <w:rPr>
          <w:rFonts w:asciiTheme="minorHAnsi" w:hAnsiTheme="minorHAnsi"/>
          <w:sz w:val="22"/>
          <w:szCs w:val="22"/>
        </w:rPr>
        <w:t>e</w:t>
      </w:r>
      <w:r w:rsidRPr="0054646F">
        <w:rPr>
          <w:rFonts w:asciiTheme="minorHAnsi" w:hAnsiTheme="minorHAnsi"/>
          <w:sz w:val="22"/>
          <w:szCs w:val="22"/>
        </w:rPr>
        <w:t xml:space="preserve"> osobami zdolnymi do wykonania zamówienia tj. </w:t>
      </w:r>
      <w:r>
        <w:rPr>
          <w:rFonts w:asciiTheme="minorHAnsi" w:hAnsiTheme="minorHAnsi"/>
          <w:sz w:val="22"/>
          <w:szCs w:val="22"/>
        </w:rPr>
        <w:t xml:space="preserve">min. </w:t>
      </w:r>
      <w:r w:rsidRPr="0054646F">
        <w:rPr>
          <w:rFonts w:asciiTheme="minorHAnsi" w:hAnsiTheme="minorHAnsi" w:cs="Tahoma"/>
          <w:sz w:val="22"/>
          <w:szCs w:val="22"/>
        </w:rPr>
        <w:t xml:space="preserve"> 1 osobą, która posiada doświadczenie w projektowaniu </w:t>
      </w:r>
      <w:r w:rsidRPr="0054646F">
        <w:rPr>
          <w:rFonts w:asciiTheme="minorHAnsi" w:hAnsiTheme="minorHAnsi"/>
          <w:color w:val="3F3F3F"/>
          <w:sz w:val="22"/>
          <w:szCs w:val="22"/>
        </w:rPr>
        <w:t>i przygotowywaniu różnego rodzaju materiałów publikac</w:t>
      </w:r>
      <w:r w:rsidR="00FD37B9">
        <w:rPr>
          <w:rFonts w:asciiTheme="minorHAnsi" w:hAnsiTheme="minorHAnsi"/>
          <w:color w:val="3F3F3F"/>
          <w:sz w:val="22"/>
          <w:szCs w:val="22"/>
        </w:rPr>
        <w:t>yjnych</w:t>
      </w:r>
      <w:r>
        <w:rPr>
          <w:rFonts w:asciiTheme="minorHAnsi" w:hAnsiTheme="minorHAnsi"/>
          <w:color w:val="3F3F3F"/>
          <w:sz w:val="22"/>
          <w:szCs w:val="22"/>
        </w:rPr>
        <w:t xml:space="preserve"> w tym</w:t>
      </w:r>
      <w:r w:rsidRPr="0054646F">
        <w:rPr>
          <w:rFonts w:asciiTheme="minorHAnsi" w:hAnsiTheme="minorHAnsi"/>
          <w:color w:val="3F3F3F"/>
          <w:sz w:val="22"/>
          <w:szCs w:val="22"/>
        </w:rPr>
        <w:t xml:space="preserve"> min. 2 letnie</w:t>
      </w:r>
      <w:r w:rsidRPr="0054646F">
        <w:rPr>
          <w:rFonts w:asciiTheme="minorHAnsi" w:hAnsiTheme="minorHAnsi" w:cs="Tahoma"/>
          <w:sz w:val="22"/>
          <w:szCs w:val="22"/>
        </w:rPr>
        <w:t xml:space="preserve"> i doświadczenie w realizacji i </w:t>
      </w:r>
      <w:r w:rsidRPr="0054646F">
        <w:rPr>
          <w:rFonts w:asciiTheme="minorHAnsi" w:hAnsiTheme="minorHAnsi"/>
          <w:color w:val="3F3F3F"/>
          <w:sz w:val="22"/>
          <w:szCs w:val="22"/>
        </w:rPr>
        <w:t>tworzeniu grafiki wektorowej (firm, wykresy, rysunki itp.), dopasowywani</w:t>
      </w:r>
      <w:r>
        <w:rPr>
          <w:rFonts w:asciiTheme="minorHAnsi" w:hAnsiTheme="minorHAnsi"/>
          <w:color w:val="3F3F3F"/>
          <w:sz w:val="22"/>
          <w:szCs w:val="22"/>
        </w:rPr>
        <w:t>u</w:t>
      </w:r>
      <w:r w:rsidRPr="0054646F">
        <w:rPr>
          <w:rFonts w:asciiTheme="minorHAnsi" w:hAnsiTheme="minorHAnsi"/>
          <w:color w:val="3F3F3F"/>
          <w:sz w:val="22"/>
          <w:szCs w:val="22"/>
        </w:rPr>
        <w:t xml:space="preserve"> czcionki do tekstu, ustalaniem interlinii, stylu, wielkości wcięć akapitowych, sposobu ustawienia tytułów i śródtytułów publikacji oraz wykonywaniem składu komputerowego publikacji (łączenie tekstu ze zdjęciami i układanie ich)</w:t>
      </w:r>
      <w:r w:rsidRPr="0054646F">
        <w:rPr>
          <w:rFonts w:asciiTheme="minorHAnsi" w:hAnsiTheme="minorHAnsi" w:cs="Tahoma"/>
          <w:sz w:val="22"/>
          <w:szCs w:val="22"/>
        </w:rPr>
        <w:t>.</w:t>
      </w:r>
    </w:p>
    <w:p w:rsidR="00C923B6" w:rsidRPr="0054646F" w:rsidRDefault="00C923B6" w:rsidP="00C923B6">
      <w:pPr>
        <w:pStyle w:val="Default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lastRenderedPageBreak/>
        <w:t>Ocena spełniania warunków udziału w postępowaniu nastąpi na zasadzie spełnia/nie spełnia na podstawie poniższych oświadczeń i dokumentów.</w:t>
      </w:r>
    </w:p>
    <w:p w:rsidR="00C923B6" w:rsidRPr="0054646F" w:rsidRDefault="00C923B6" w:rsidP="00C923B6">
      <w:pPr>
        <w:pStyle w:val="Default"/>
        <w:numPr>
          <w:ilvl w:val="1"/>
          <w:numId w:val="26"/>
        </w:numPr>
        <w:autoSpaceDE/>
        <w:autoSpaceDN/>
        <w:adjustRightInd/>
        <w:ind w:left="115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54646F">
        <w:rPr>
          <w:rFonts w:asciiTheme="minorHAnsi" w:hAnsiTheme="minorHAnsi" w:cs="Tahoma"/>
          <w:sz w:val="22"/>
          <w:szCs w:val="22"/>
        </w:rPr>
        <w:t xml:space="preserve">Wykaz osób, które będą uczestniczyć w wykonywaniu zamówienia wraz z informacją na temat doświadczenia (CV) </w:t>
      </w:r>
      <w:r>
        <w:rPr>
          <w:rFonts w:asciiTheme="minorHAnsi" w:hAnsiTheme="minorHAnsi" w:cs="Tahoma"/>
          <w:sz w:val="22"/>
          <w:szCs w:val="22"/>
        </w:rPr>
        <w:t>oraz z</w:t>
      </w:r>
      <w:r w:rsidRPr="0054646F">
        <w:rPr>
          <w:rFonts w:asciiTheme="minorHAnsi" w:hAnsiTheme="minorHAnsi" w:cs="Tahoma"/>
          <w:sz w:val="22"/>
          <w:szCs w:val="22"/>
        </w:rPr>
        <w:t xml:space="preserve"> informacj</w:t>
      </w:r>
      <w:r>
        <w:rPr>
          <w:rFonts w:asciiTheme="minorHAnsi" w:hAnsiTheme="minorHAnsi" w:cs="Tahoma"/>
          <w:sz w:val="22"/>
          <w:szCs w:val="22"/>
        </w:rPr>
        <w:t>ami</w:t>
      </w:r>
      <w:r w:rsidRPr="0054646F">
        <w:rPr>
          <w:rFonts w:asciiTheme="minorHAnsi" w:hAnsiTheme="minorHAnsi" w:cs="Tahoma"/>
          <w:sz w:val="22"/>
          <w:szCs w:val="22"/>
        </w:rPr>
        <w:t xml:space="preserve"> potwierdzając</w:t>
      </w:r>
      <w:r>
        <w:rPr>
          <w:rFonts w:asciiTheme="minorHAnsi" w:hAnsiTheme="minorHAnsi" w:cs="Tahoma"/>
          <w:sz w:val="22"/>
          <w:szCs w:val="22"/>
        </w:rPr>
        <w:t>ymi</w:t>
      </w:r>
      <w:r w:rsidRPr="0054646F">
        <w:rPr>
          <w:rFonts w:asciiTheme="minorHAnsi" w:hAnsiTheme="minorHAnsi" w:cs="Tahoma"/>
          <w:sz w:val="22"/>
          <w:szCs w:val="22"/>
        </w:rPr>
        <w:t xml:space="preserve"> warunki udziału w punkcie 1 lit b. </w:t>
      </w:r>
      <w:r w:rsidRPr="0054646F">
        <w:rPr>
          <w:rFonts w:asciiTheme="minorHAnsi" w:hAnsiTheme="minorHAnsi" w:cs="Tahoma"/>
          <w:color w:val="auto"/>
          <w:sz w:val="22"/>
          <w:szCs w:val="22"/>
        </w:rPr>
        <w:t>zgodnie z załącznikiem nr 2</w:t>
      </w:r>
    </w:p>
    <w:p w:rsidR="00C923B6" w:rsidRPr="0054646F" w:rsidRDefault="00C923B6" w:rsidP="00C923B6">
      <w:pPr>
        <w:pStyle w:val="Default"/>
        <w:numPr>
          <w:ilvl w:val="1"/>
          <w:numId w:val="26"/>
        </w:numPr>
        <w:autoSpaceDE/>
        <w:autoSpaceDN/>
        <w:adjustRightInd/>
        <w:ind w:left="1154"/>
        <w:contextualSpacing/>
        <w:jc w:val="both"/>
        <w:rPr>
          <w:rFonts w:asciiTheme="minorHAnsi" w:eastAsia="Times New Roman" w:hAnsiTheme="minorHAnsi" w:cs="Tahoma"/>
          <w:color w:val="auto"/>
          <w:sz w:val="22"/>
          <w:szCs w:val="22"/>
          <w:lang w:eastAsia="pl-PL"/>
        </w:rPr>
      </w:pPr>
      <w:r w:rsidRPr="0054646F">
        <w:rPr>
          <w:rFonts w:asciiTheme="minorHAnsi" w:hAnsiTheme="minorHAnsi"/>
          <w:sz w:val="22"/>
          <w:szCs w:val="22"/>
        </w:rPr>
        <w:t xml:space="preserve">w celu potwierdzenia spełnienia warunku doświadczenia opisanego w pkt 1 </w:t>
      </w:r>
      <w:r w:rsidRPr="000D7CBC">
        <w:rPr>
          <w:rFonts w:asciiTheme="minorHAnsi" w:hAnsiTheme="minorHAnsi"/>
          <w:sz w:val="22"/>
          <w:szCs w:val="22"/>
        </w:rPr>
        <w:t xml:space="preserve">lit </w:t>
      </w:r>
      <w:r w:rsidRPr="00C30C4D">
        <w:rPr>
          <w:rFonts w:asciiTheme="minorHAnsi" w:hAnsiTheme="minorHAnsi"/>
          <w:sz w:val="22"/>
          <w:szCs w:val="22"/>
        </w:rPr>
        <w:t>a)</w:t>
      </w:r>
      <w:r w:rsidRPr="000D7CBC">
        <w:rPr>
          <w:rFonts w:asciiTheme="minorHAnsi" w:hAnsiTheme="minorHAnsi"/>
          <w:sz w:val="22"/>
          <w:szCs w:val="22"/>
        </w:rPr>
        <w:t>:</w:t>
      </w:r>
      <w:r w:rsidRPr="0054646F">
        <w:rPr>
          <w:rFonts w:asciiTheme="minorHAnsi" w:hAnsiTheme="minorHAnsi"/>
          <w:sz w:val="22"/>
          <w:szCs w:val="22"/>
        </w:rPr>
        <w:t xml:space="preserve"> Wykonawca musi wykazać, że w okresie ostatnich 2 lat przed upływem terminu składania ofert, wykonał, co najmniej dwie usługi (wraz z podaniem ich wartości, przedmiotu, dat wykonania i podmiotów, na rzecz których usługi były wykonywane lub są wykonywane</w:t>
      </w:r>
      <w:r>
        <w:rPr>
          <w:rFonts w:asciiTheme="minorHAnsi" w:hAnsiTheme="minorHAnsi"/>
          <w:sz w:val="22"/>
          <w:szCs w:val="22"/>
        </w:rPr>
        <w:t>)</w:t>
      </w:r>
      <w:r w:rsidRPr="0054646F">
        <w:rPr>
          <w:rFonts w:asciiTheme="minorHAnsi" w:hAnsiTheme="minorHAnsi"/>
          <w:sz w:val="22"/>
          <w:szCs w:val="22"/>
        </w:rPr>
        <w:t xml:space="preserve"> potwierdzające, że Wykonawca spełnia warunek udziału w postępowaniu dot. </w:t>
      </w:r>
      <w:r w:rsidRPr="0054646F">
        <w:rPr>
          <w:rFonts w:asciiTheme="minorHAnsi" w:hAnsiTheme="minorHAnsi" w:cs="Tahoma"/>
          <w:color w:val="auto"/>
          <w:sz w:val="22"/>
          <w:szCs w:val="22"/>
        </w:rPr>
        <w:t>zgodnie z załącznikiem nr 3.</w:t>
      </w:r>
    </w:p>
    <w:p w:rsidR="00C923B6" w:rsidRPr="0054646F" w:rsidRDefault="00C923B6" w:rsidP="00C923B6">
      <w:pPr>
        <w:pStyle w:val="Default"/>
        <w:autoSpaceDE/>
        <w:autoSpaceDN/>
        <w:adjustRightInd/>
        <w:ind w:left="1154"/>
        <w:contextualSpacing/>
        <w:jc w:val="both"/>
        <w:rPr>
          <w:rFonts w:asciiTheme="minorHAnsi" w:eastAsia="Times New Roman" w:hAnsiTheme="minorHAnsi" w:cs="Tahoma"/>
          <w:color w:val="auto"/>
          <w:sz w:val="22"/>
          <w:szCs w:val="22"/>
          <w:lang w:eastAsia="pl-PL"/>
        </w:rPr>
      </w:pPr>
    </w:p>
    <w:p w:rsidR="00C923B6" w:rsidRPr="0054646F" w:rsidRDefault="00C923B6" w:rsidP="00C923B6">
      <w:pPr>
        <w:pStyle w:val="Default"/>
        <w:spacing w:after="240"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54646F">
        <w:rPr>
          <w:rFonts w:asciiTheme="minorHAnsi" w:hAnsiTheme="minorHAnsi" w:cs="Tahoma"/>
          <w:color w:val="auto"/>
          <w:sz w:val="22"/>
          <w:szCs w:val="22"/>
        </w:rPr>
        <w:t xml:space="preserve">W Zapytaniu nie mogą brać udziału pracownicy Organizatora a także członkowie ich najbliższych rodzin. </w:t>
      </w:r>
      <w:r w:rsidRPr="0054646F">
        <w:rPr>
          <w:rFonts w:asciiTheme="minorHAnsi" w:hAnsiTheme="minorHAnsi" w:cs="Tahoma"/>
          <w:sz w:val="22"/>
          <w:szCs w:val="22"/>
        </w:rPr>
        <w:t>Zamawiający zastrzega, że wykonanie usługi nie może zostać powierzone podwykonawcom</w:t>
      </w:r>
    </w:p>
    <w:p w:rsidR="00C923B6" w:rsidRPr="0054646F" w:rsidRDefault="00C923B6" w:rsidP="00C923B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54646F">
        <w:rPr>
          <w:rFonts w:asciiTheme="minorHAnsi" w:hAnsiTheme="minorHAnsi" w:cs="Tahoma"/>
          <w:b/>
          <w:bCs/>
          <w:sz w:val="22"/>
          <w:szCs w:val="22"/>
        </w:rPr>
        <w:t>Kryteria oceny ofert:</w:t>
      </w:r>
    </w:p>
    <w:p w:rsidR="00C923B6" w:rsidRPr="0054646F" w:rsidRDefault="00C923B6" w:rsidP="00C923B6">
      <w:pPr>
        <w:pStyle w:val="NormalN"/>
        <w:ind w:left="426" w:hanging="426"/>
        <w:rPr>
          <w:rFonts w:asciiTheme="minorHAnsi" w:hAnsiTheme="minorHAnsi"/>
        </w:rPr>
      </w:pPr>
      <w:r w:rsidRPr="0054646F">
        <w:rPr>
          <w:rFonts w:asciiTheme="minorHAnsi" w:hAnsiTheme="minorHAnsi"/>
        </w:rPr>
        <w:t xml:space="preserve">Przy wyborze oferty najkorzystniejszej Zamawiający zastosuje kryterium. </w:t>
      </w:r>
    </w:p>
    <w:p w:rsidR="00C923B6" w:rsidRPr="0054646F" w:rsidRDefault="00C923B6" w:rsidP="00C923B6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54646F">
        <w:rPr>
          <w:rFonts w:asciiTheme="minorHAnsi" w:hAnsiTheme="minorHAnsi"/>
        </w:rPr>
        <w:t>Cena – waga 100%.</w:t>
      </w:r>
    </w:p>
    <w:p w:rsidR="00C923B6" w:rsidRPr="0054646F" w:rsidRDefault="00C923B6" w:rsidP="00C923B6">
      <w:pPr>
        <w:jc w:val="both"/>
        <w:rPr>
          <w:rFonts w:asciiTheme="minorHAnsi" w:hAnsiTheme="minorHAnsi" w:cs="Tahoma"/>
          <w:sz w:val="22"/>
          <w:szCs w:val="22"/>
        </w:rPr>
      </w:pPr>
    </w:p>
    <w:p w:rsidR="00C923B6" w:rsidRPr="0054646F" w:rsidRDefault="00C923B6" w:rsidP="00C923B6">
      <w:pPr>
        <w:jc w:val="both"/>
        <w:rPr>
          <w:rFonts w:asciiTheme="minorHAnsi" w:hAnsiTheme="minorHAnsi" w:cs="Tahoma"/>
          <w:sz w:val="22"/>
          <w:szCs w:val="22"/>
        </w:rPr>
      </w:pPr>
    </w:p>
    <w:p w:rsidR="00C923B6" w:rsidRPr="0054646F" w:rsidRDefault="00C923B6" w:rsidP="00C923B6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>Sposób oceny ofert:</w:t>
      </w:r>
    </w:p>
    <w:p w:rsidR="00C923B6" w:rsidRPr="0054646F" w:rsidRDefault="00C923B6" w:rsidP="00C923B6">
      <w:pPr>
        <w:pStyle w:val="Akapitzlist1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/>
          <w:b/>
          <w:sz w:val="22"/>
          <w:szCs w:val="22"/>
          <w:u w:val="single"/>
        </w:rPr>
        <w:t>Kryterium „Cena”</w:t>
      </w:r>
      <w:r w:rsidRPr="0054646F">
        <w:rPr>
          <w:rFonts w:asciiTheme="minorHAnsi" w:hAnsiTheme="minorHAnsi"/>
          <w:sz w:val="22"/>
          <w:szCs w:val="22"/>
        </w:rPr>
        <w:t xml:space="preserve"> zostanie ocenione na podstawie podanej przez wykonawcę w ofercie łącznej cennie brutto za całość zamówienia. Ocena punktowa w ramach kryterium ceny zostanie dokonana zgodnie ze wzorem:</w:t>
      </w:r>
      <w:r w:rsidRPr="0054646F">
        <w:rPr>
          <w:rFonts w:asciiTheme="minorHAnsi" w:hAnsiTheme="minorHAnsi" w:cs="Tahoma"/>
          <w:bCs/>
          <w:sz w:val="22"/>
          <w:szCs w:val="22"/>
        </w:rPr>
        <w:tab/>
      </w:r>
    </w:p>
    <w:p w:rsidR="00C923B6" w:rsidRPr="0054646F" w:rsidRDefault="00C923B6" w:rsidP="00C923B6">
      <w:pPr>
        <w:pStyle w:val="Akapitzlist1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/>
          <w:b/>
          <w:sz w:val="22"/>
          <w:szCs w:val="22"/>
          <w:u w:val="single"/>
        </w:rPr>
        <w:t xml:space="preserve">              </w:t>
      </w:r>
      <w:proofErr w:type="spellStart"/>
      <w:r w:rsidRPr="0054646F">
        <w:rPr>
          <w:rFonts w:asciiTheme="minorHAnsi" w:hAnsiTheme="minorHAnsi" w:cs="Tahoma"/>
          <w:bCs/>
          <w:sz w:val="22"/>
          <w:szCs w:val="22"/>
        </w:rPr>
        <w:t>C</w:t>
      </w:r>
      <w:r w:rsidRPr="0054646F">
        <w:rPr>
          <w:rFonts w:asciiTheme="minorHAnsi" w:hAnsiTheme="minorHAnsi" w:cs="Tahoma"/>
          <w:bCs/>
          <w:sz w:val="22"/>
          <w:szCs w:val="22"/>
          <w:vertAlign w:val="subscript"/>
        </w:rPr>
        <w:t>min</w:t>
      </w:r>
      <w:proofErr w:type="spellEnd"/>
    </w:p>
    <w:p w:rsidR="00C923B6" w:rsidRPr="0054646F" w:rsidRDefault="00C923B6" w:rsidP="00C923B6">
      <w:pPr>
        <w:pStyle w:val="Akapitzlist1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>C=     ---------------*100</w:t>
      </w:r>
    </w:p>
    <w:p w:rsidR="00C923B6" w:rsidRPr="0054646F" w:rsidRDefault="00C923B6" w:rsidP="00C923B6">
      <w:pPr>
        <w:pStyle w:val="Akapitzlist1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ab/>
      </w:r>
      <w:proofErr w:type="spellStart"/>
      <w:r w:rsidRPr="0054646F">
        <w:rPr>
          <w:rFonts w:asciiTheme="minorHAnsi" w:hAnsiTheme="minorHAnsi" w:cs="Tahoma"/>
          <w:bCs/>
          <w:sz w:val="22"/>
          <w:szCs w:val="22"/>
        </w:rPr>
        <w:t>C</w:t>
      </w:r>
      <w:r w:rsidRPr="0054646F">
        <w:rPr>
          <w:rFonts w:asciiTheme="minorHAnsi" w:hAnsiTheme="minorHAnsi" w:cs="Tahoma"/>
          <w:bCs/>
          <w:sz w:val="22"/>
          <w:szCs w:val="22"/>
          <w:vertAlign w:val="subscript"/>
        </w:rPr>
        <w:t>bad</w:t>
      </w:r>
      <w:proofErr w:type="spellEnd"/>
    </w:p>
    <w:p w:rsidR="00C923B6" w:rsidRPr="0054646F" w:rsidRDefault="00C923B6" w:rsidP="00C923B6">
      <w:pPr>
        <w:pStyle w:val="Akapitzlist1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>gdzie:</w:t>
      </w:r>
    </w:p>
    <w:p w:rsidR="00C923B6" w:rsidRPr="0054646F" w:rsidRDefault="00C923B6" w:rsidP="00C923B6">
      <w:pPr>
        <w:pStyle w:val="Akapitzlist1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>C min – oznacza najniższą zaproponowaną cenę,</w:t>
      </w:r>
    </w:p>
    <w:p w:rsidR="00C923B6" w:rsidRPr="0054646F" w:rsidRDefault="00C923B6" w:rsidP="00C923B6">
      <w:pPr>
        <w:pStyle w:val="Akapitzlist1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 xml:space="preserve">C </w:t>
      </w:r>
      <w:proofErr w:type="spellStart"/>
      <w:r w:rsidRPr="0054646F">
        <w:rPr>
          <w:rFonts w:asciiTheme="minorHAnsi" w:hAnsiTheme="minorHAnsi" w:cs="Tahoma"/>
          <w:bCs/>
          <w:sz w:val="22"/>
          <w:szCs w:val="22"/>
        </w:rPr>
        <w:t>bad</w:t>
      </w:r>
      <w:proofErr w:type="spellEnd"/>
      <w:r w:rsidRPr="0054646F">
        <w:rPr>
          <w:rFonts w:asciiTheme="minorHAnsi" w:hAnsiTheme="minorHAnsi" w:cs="Tahoma"/>
          <w:bCs/>
          <w:sz w:val="22"/>
          <w:szCs w:val="22"/>
        </w:rPr>
        <w:t> – oznacza cenę zaproponowaną w badanej ofercie,</w:t>
      </w:r>
    </w:p>
    <w:p w:rsidR="00C923B6" w:rsidRPr="0054646F" w:rsidRDefault="00C923B6" w:rsidP="00C923B6">
      <w:pPr>
        <w:pStyle w:val="Akapitzlist1"/>
        <w:ind w:left="0"/>
        <w:jc w:val="both"/>
        <w:rPr>
          <w:rFonts w:asciiTheme="minorHAnsi" w:hAnsiTheme="minorHAnsi" w:cs="Tahoma"/>
          <w:bCs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>C – oznacza liczbę punktów przyznanych badanej ofercie.</w:t>
      </w:r>
    </w:p>
    <w:p w:rsidR="00C923B6" w:rsidRPr="0054646F" w:rsidRDefault="00C923B6" w:rsidP="00C923B6">
      <w:pPr>
        <w:pStyle w:val="Default"/>
        <w:spacing w:after="240" w:line="276" w:lineRule="auto"/>
        <w:ind w:left="144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C923B6" w:rsidRPr="0054646F" w:rsidRDefault="00C923B6" w:rsidP="00C923B6">
      <w:pPr>
        <w:spacing w:line="360" w:lineRule="auto"/>
        <w:jc w:val="both"/>
        <w:rPr>
          <w:rFonts w:asciiTheme="minorHAnsi" w:hAnsiTheme="minorHAnsi" w:cs="Tahoma"/>
          <w:bCs/>
          <w:sz w:val="22"/>
          <w:szCs w:val="22"/>
        </w:rPr>
      </w:pPr>
    </w:p>
    <w:p w:rsidR="00C923B6" w:rsidRPr="00403073" w:rsidRDefault="00C923B6" w:rsidP="00C923B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403073">
        <w:rPr>
          <w:rFonts w:asciiTheme="minorHAnsi" w:hAnsiTheme="minorHAnsi"/>
          <w:sz w:val="22"/>
          <w:szCs w:val="22"/>
        </w:rPr>
        <w:t>Za ofertę najkorzystniejszą zostanie uznana ta oferta, która uzyska najwyższą łączną liczbę punktów.</w:t>
      </w:r>
    </w:p>
    <w:p w:rsidR="00C923B6" w:rsidRPr="00403073" w:rsidRDefault="00C923B6" w:rsidP="00C923B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W przypadku, gdy cena najkorzystniejszej oferty przekroczy możliwości finansowe Zamawiającego, postępowanie zostanie unieważnione. Zamawiający może odstąpić od zawarcia umowy, w każdym czasie bez podania przyczyn lub zamknąć postępowanie o udzielenie zamówienia publicznego.  </w:t>
      </w:r>
    </w:p>
    <w:p w:rsidR="00C923B6" w:rsidRPr="00403073" w:rsidRDefault="00C923B6" w:rsidP="00C923B6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W przypadku możliwości zrealizowania wyżej wymienionego zamówienia, prosimy o przesłanie oferty</w:t>
      </w:r>
    </w:p>
    <w:p w:rsidR="00C923B6" w:rsidRPr="0054646F" w:rsidRDefault="00C923B6" w:rsidP="00C923B6">
      <w:pPr>
        <w:jc w:val="both"/>
        <w:rPr>
          <w:rFonts w:asciiTheme="minorHAnsi" w:hAnsiTheme="minorHAnsi" w:cs="Tahoma"/>
          <w:bCs/>
          <w:kern w:val="1"/>
          <w:sz w:val="22"/>
          <w:szCs w:val="22"/>
          <w:lang w:eastAsia="ar-SA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e-mailem na adres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Pr="00A17A9D">
          <w:rPr>
            <w:rStyle w:val="Hipercze"/>
            <w:rFonts w:asciiTheme="minorHAnsi" w:hAnsiTheme="minorHAnsi" w:cs="Tahoma"/>
            <w:bCs/>
            <w:kern w:val="1"/>
            <w:sz w:val="22"/>
            <w:szCs w:val="22"/>
            <w:lang w:eastAsia="ar-SA"/>
          </w:rPr>
          <w:t>kstrycka@polin.pl</w:t>
        </w:r>
      </w:hyperlink>
      <w:r w:rsidRPr="0054646F">
        <w:rPr>
          <w:rFonts w:asciiTheme="minorHAnsi" w:hAnsiTheme="minorHAnsi" w:cs="Tahoma"/>
          <w:bCs/>
          <w:kern w:val="1"/>
          <w:sz w:val="22"/>
          <w:szCs w:val="22"/>
          <w:lang w:eastAsia="ar-SA"/>
        </w:rPr>
        <w:t xml:space="preserve"> najpóźniej do dnia </w:t>
      </w:r>
      <w:r w:rsidR="00A85606">
        <w:rPr>
          <w:rFonts w:asciiTheme="minorHAnsi" w:hAnsiTheme="minorHAnsi" w:cs="Tahoma"/>
          <w:bCs/>
          <w:kern w:val="1"/>
          <w:sz w:val="22"/>
          <w:szCs w:val="22"/>
          <w:lang w:eastAsia="ar-SA"/>
        </w:rPr>
        <w:t>14</w:t>
      </w:r>
      <w:r w:rsidRPr="0054646F">
        <w:rPr>
          <w:rFonts w:asciiTheme="minorHAnsi" w:hAnsiTheme="minorHAnsi" w:cs="Tahoma"/>
          <w:bCs/>
          <w:kern w:val="1"/>
          <w:sz w:val="22"/>
          <w:szCs w:val="22"/>
          <w:lang w:eastAsia="ar-SA"/>
        </w:rPr>
        <w:t>.12.2015 do godz. 12:00</w:t>
      </w:r>
    </w:p>
    <w:bookmarkEnd w:id="0"/>
    <w:p w:rsidR="00C923B6" w:rsidRPr="0054646F" w:rsidRDefault="00C923B6" w:rsidP="00C923B6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C923B6" w:rsidRPr="0054646F" w:rsidRDefault="00C923B6" w:rsidP="00C923B6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C923B6" w:rsidRPr="0054646F" w:rsidRDefault="00C923B6" w:rsidP="00C923B6">
      <w:pPr>
        <w:ind w:left="4248" w:firstLine="708"/>
        <w:rPr>
          <w:rFonts w:asciiTheme="minorHAnsi" w:hAnsiTheme="minorHAnsi" w:cs="Tahoma"/>
          <w:bCs/>
          <w:i/>
          <w:sz w:val="22"/>
          <w:szCs w:val="22"/>
        </w:rPr>
      </w:pPr>
      <w:r w:rsidRPr="0054646F">
        <w:rPr>
          <w:rFonts w:asciiTheme="minorHAnsi" w:hAnsiTheme="minorHAnsi" w:cs="Tahoma"/>
          <w:bCs/>
          <w:sz w:val="22"/>
          <w:szCs w:val="22"/>
        </w:rPr>
        <w:t>...........................................................</w:t>
      </w:r>
      <w:r w:rsidRPr="0054646F">
        <w:rPr>
          <w:rFonts w:asciiTheme="minorHAnsi" w:hAnsiTheme="minorHAnsi" w:cs="Tahoma"/>
          <w:bCs/>
          <w:sz w:val="22"/>
          <w:szCs w:val="22"/>
        </w:rPr>
        <w:tab/>
      </w:r>
      <w:r w:rsidRPr="0054646F">
        <w:rPr>
          <w:rFonts w:asciiTheme="minorHAnsi" w:hAnsiTheme="minorHAnsi" w:cs="Tahoma"/>
          <w:bCs/>
          <w:sz w:val="22"/>
          <w:szCs w:val="22"/>
        </w:rPr>
        <w:tab/>
      </w:r>
      <w:r w:rsidRPr="0054646F">
        <w:rPr>
          <w:rFonts w:asciiTheme="minorHAnsi" w:hAnsiTheme="minorHAnsi" w:cs="Tahoma"/>
          <w:bCs/>
          <w:i/>
          <w:sz w:val="22"/>
          <w:szCs w:val="22"/>
        </w:rPr>
        <w:t xml:space="preserve"> </w:t>
      </w:r>
      <w:r w:rsidRPr="0054646F">
        <w:rPr>
          <w:rFonts w:asciiTheme="minorHAnsi" w:hAnsiTheme="minorHAnsi" w:cs="Tahoma"/>
          <w:bCs/>
          <w:i/>
          <w:sz w:val="22"/>
          <w:szCs w:val="22"/>
        </w:rPr>
        <w:tab/>
        <w:t>(podpis pracownika )</w:t>
      </w:r>
      <w:r w:rsidRPr="0054646F">
        <w:rPr>
          <w:rFonts w:asciiTheme="minorHAnsi" w:hAnsiTheme="minorHAnsi" w:cs="Tahoma"/>
          <w:bCs/>
          <w:i/>
          <w:sz w:val="22"/>
          <w:szCs w:val="22"/>
        </w:rPr>
        <w:tab/>
      </w:r>
    </w:p>
    <w:p w:rsidR="00C923B6" w:rsidRPr="0054646F" w:rsidRDefault="00C923B6" w:rsidP="00C923B6">
      <w:pPr>
        <w:ind w:left="4248" w:firstLine="708"/>
        <w:rPr>
          <w:rFonts w:asciiTheme="minorHAnsi" w:hAnsiTheme="minorHAnsi" w:cs="Tahoma"/>
          <w:bCs/>
          <w:i/>
          <w:sz w:val="22"/>
          <w:szCs w:val="22"/>
        </w:rPr>
      </w:pPr>
    </w:p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Default="00C923B6" w:rsidP="00C923B6">
      <w:pPr>
        <w:tabs>
          <w:tab w:val="left" w:pos="7695"/>
        </w:tabs>
        <w:jc w:val="right"/>
        <w:rPr>
          <w:rFonts w:asciiTheme="minorHAnsi" w:hAnsiTheme="minorHAnsi" w:cs="Calibri"/>
          <w:sz w:val="22"/>
          <w:szCs w:val="22"/>
        </w:rPr>
      </w:pPr>
    </w:p>
    <w:p w:rsidR="00C923B6" w:rsidRDefault="00C923B6" w:rsidP="00C923B6">
      <w:pPr>
        <w:tabs>
          <w:tab w:val="left" w:pos="7695"/>
        </w:tabs>
        <w:jc w:val="right"/>
        <w:rPr>
          <w:rFonts w:asciiTheme="minorHAnsi" w:hAnsiTheme="minorHAnsi" w:cs="Calibri"/>
          <w:sz w:val="22"/>
          <w:szCs w:val="22"/>
        </w:rPr>
      </w:pPr>
    </w:p>
    <w:p w:rsidR="00C923B6" w:rsidRDefault="00C923B6" w:rsidP="00C923B6">
      <w:pPr>
        <w:tabs>
          <w:tab w:val="left" w:pos="7695"/>
        </w:tabs>
        <w:jc w:val="right"/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tabs>
          <w:tab w:val="left" w:pos="7695"/>
        </w:tabs>
        <w:jc w:val="right"/>
        <w:rPr>
          <w:rFonts w:asciiTheme="minorHAnsi" w:hAnsiTheme="minorHAnsi" w:cs="Calibri"/>
          <w:sz w:val="22"/>
          <w:szCs w:val="22"/>
        </w:rPr>
      </w:pPr>
      <w:r w:rsidRPr="0054646F">
        <w:rPr>
          <w:rFonts w:asciiTheme="minorHAnsi" w:hAnsiTheme="minorHAnsi" w:cs="Calibri"/>
          <w:sz w:val="22"/>
          <w:szCs w:val="22"/>
        </w:rPr>
        <w:t>Załącznik nr 2</w:t>
      </w:r>
    </w:p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pStyle w:val="Nagwek1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Wykaz osób, które będą brały udział w realizacji przedmiotu zamówienia</w:t>
      </w:r>
    </w:p>
    <w:p w:rsidR="00C923B6" w:rsidRPr="0054646F" w:rsidRDefault="00C923B6" w:rsidP="00C923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923B6" w:rsidRPr="0054646F" w:rsidRDefault="00C923B6" w:rsidP="00C923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923B6" w:rsidRPr="0054646F" w:rsidRDefault="00C923B6" w:rsidP="00C923B6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4"/>
        <w:gridCol w:w="3162"/>
      </w:tblGrid>
      <w:tr w:rsidR="00C923B6" w:rsidRPr="0054646F" w:rsidTr="00C30C4D">
        <w:trPr>
          <w:trHeight w:val="1134"/>
          <w:jc w:val="center"/>
        </w:trPr>
        <w:tc>
          <w:tcPr>
            <w:tcW w:w="709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 w:cs="Arial Narrow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 w:cs="Arial Narrow"/>
                <w:b/>
                <w:sz w:val="22"/>
                <w:szCs w:val="22"/>
              </w:rPr>
              <w:t>Imię i nazwisko</w:t>
            </w:r>
          </w:p>
        </w:tc>
        <w:tc>
          <w:tcPr>
            <w:tcW w:w="3162" w:type="dxa"/>
            <w:vAlign w:val="center"/>
          </w:tcPr>
          <w:p w:rsidR="00C923B6" w:rsidRPr="0054646F" w:rsidDel="00743F5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 w:cs="Arial Narrow"/>
                <w:b/>
                <w:sz w:val="22"/>
                <w:szCs w:val="22"/>
              </w:rPr>
              <w:t>Doświadczenie w latach</w:t>
            </w:r>
            <w:r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wraz z zakresem wykonywanej pracy</w:t>
            </w:r>
          </w:p>
        </w:tc>
      </w:tr>
      <w:tr w:rsidR="00C923B6" w:rsidRPr="0054646F" w:rsidTr="00C30C4D">
        <w:trPr>
          <w:trHeight w:val="1134"/>
          <w:jc w:val="center"/>
        </w:trPr>
        <w:tc>
          <w:tcPr>
            <w:tcW w:w="709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54646F">
              <w:rPr>
                <w:rFonts w:asciiTheme="minorHAnsi" w:hAnsiTheme="minorHAnsi" w:cs="Arial Narrow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3162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C923B6" w:rsidRPr="0054646F" w:rsidTr="00C30C4D">
        <w:trPr>
          <w:trHeight w:val="1134"/>
          <w:jc w:val="center"/>
        </w:trPr>
        <w:tc>
          <w:tcPr>
            <w:tcW w:w="709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54646F">
              <w:rPr>
                <w:rFonts w:asciiTheme="minorHAnsi" w:hAnsiTheme="minorHAnsi" w:cs="Arial Narrow"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3162" w:type="dxa"/>
            <w:vAlign w:val="center"/>
          </w:tcPr>
          <w:p w:rsidR="00C923B6" w:rsidRPr="0054646F" w:rsidRDefault="00C923B6" w:rsidP="00C30C4D">
            <w:pPr>
              <w:ind w:left="12" w:hanging="12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autoSpaceDE w:val="0"/>
        <w:autoSpaceDN w:val="0"/>
        <w:adjustRightInd w:val="0"/>
        <w:spacing w:line="280" w:lineRule="exact"/>
        <w:ind w:left="3826" w:firstLine="428"/>
        <w:jc w:val="center"/>
        <w:rPr>
          <w:rFonts w:asciiTheme="minorHAnsi" w:hAnsiTheme="minorHAnsi" w:cs="Calibri"/>
          <w:sz w:val="22"/>
          <w:szCs w:val="22"/>
        </w:rPr>
      </w:pPr>
      <w:r w:rsidRPr="0054646F">
        <w:rPr>
          <w:rFonts w:asciiTheme="minorHAnsi" w:hAnsiTheme="minorHAnsi" w:cs="Calibri"/>
          <w:sz w:val="22"/>
          <w:szCs w:val="22"/>
        </w:rPr>
        <w:t>__________________________________________</w:t>
      </w:r>
    </w:p>
    <w:p w:rsidR="00C923B6" w:rsidRPr="0054646F" w:rsidRDefault="00C923B6" w:rsidP="00C923B6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54646F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54646F">
        <w:rPr>
          <w:rFonts w:asciiTheme="minorHAnsi" w:hAnsiTheme="minorHAnsi" w:cs="Calibri"/>
          <w:i/>
          <w:iCs/>
          <w:sz w:val="22"/>
          <w:szCs w:val="22"/>
        </w:rPr>
        <w:tab/>
      </w:r>
      <w:r w:rsidRPr="0054646F">
        <w:rPr>
          <w:rFonts w:asciiTheme="minorHAnsi" w:hAnsiTheme="minorHAnsi" w:cs="Calibri"/>
          <w:i/>
          <w:iCs/>
          <w:sz w:val="22"/>
          <w:szCs w:val="22"/>
        </w:rPr>
        <w:tab/>
        <w:t>(data, imię i nazwisko oraz podpis</w:t>
      </w:r>
    </w:p>
    <w:p w:rsidR="00C923B6" w:rsidRPr="0054646F" w:rsidRDefault="00C923B6" w:rsidP="00C923B6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54646F">
        <w:rPr>
          <w:rFonts w:asciiTheme="minorHAnsi" w:hAnsiTheme="minorHAnsi" w:cs="Calibri"/>
          <w:i/>
          <w:iCs/>
          <w:sz w:val="22"/>
          <w:szCs w:val="22"/>
        </w:rPr>
        <w:t>upoważnionego przedstawiciela Wykonawcy)</w:t>
      </w:r>
    </w:p>
    <w:p w:rsidR="00C923B6" w:rsidRPr="0054646F" w:rsidRDefault="00C923B6" w:rsidP="00C923B6">
      <w:pPr>
        <w:tabs>
          <w:tab w:val="left" w:pos="7695"/>
        </w:tabs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pStyle w:val="Akapitzlist"/>
        <w:tabs>
          <w:tab w:val="left" w:pos="7695"/>
        </w:tabs>
        <w:ind w:left="1440"/>
        <w:jc w:val="right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923B6" w:rsidRPr="0054646F" w:rsidRDefault="00C923B6" w:rsidP="00C923B6">
      <w:pPr>
        <w:pStyle w:val="Akapitzlist"/>
        <w:tabs>
          <w:tab w:val="left" w:pos="7695"/>
        </w:tabs>
        <w:ind w:left="1440"/>
        <w:jc w:val="right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923B6" w:rsidRPr="0054646F" w:rsidRDefault="00C923B6" w:rsidP="00C923B6">
      <w:pPr>
        <w:pStyle w:val="Akapitzlist"/>
        <w:tabs>
          <w:tab w:val="left" w:pos="7695"/>
        </w:tabs>
        <w:ind w:left="1440"/>
        <w:jc w:val="right"/>
        <w:rPr>
          <w:rFonts w:asciiTheme="minorHAnsi" w:hAnsiTheme="minorHAnsi" w:cs="Calibri"/>
          <w:sz w:val="22"/>
          <w:szCs w:val="22"/>
        </w:rPr>
      </w:pPr>
      <w:r w:rsidRPr="0054646F">
        <w:rPr>
          <w:rFonts w:asciiTheme="minorHAnsi" w:hAnsiTheme="minorHAnsi" w:cs="Calibri"/>
          <w:sz w:val="22"/>
          <w:szCs w:val="22"/>
        </w:rPr>
        <w:t>Załącznik nr 3</w:t>
      </w:r>
    </w:p>
    <w:p w:rsidR="00C923B6" w:rsidRPr="0054646F" w:rsidRDefault="00C923B6" w:rsidP="00C923B6">
      <w:pPr>
        <w:jc w:val="right"/>
        <w:rPr>
          <w:rFonts w:asciiTheme="minorHAnsi" w:hAnsiTheme="minorHAnsi" w:cs="Tahoma"/>
          <w:sz w:val="22"/>
          <w:szCs w:val="22"/>
        </w:rPr>
      </w:pPr>
    </w:p>
    <w:p w:rsidR="00C923B6" w:rsidRPr="0054646F" w:rsidRDefault="00C923B6" w:rsidP="00C923B6">
      <w:pPr>
        <w:jc w:val="right"/>
        <w:rPr>
          <w:rFonts w:asciiTheme="minorHAnsi" w:hAnsiTheme="minorHAnsi" w:cs="Tahoma"/>
          <w:sz w:val="22"/>
          <w:szCs w:val="22"/>
        </w:rPr>
      </w:pPr>
    </w:p>
    <w:p w:rsidR="00C923B6" w:rsidRPr="0054646F" w:rsidRDefault="00C923B6" w:rsidP="00C923B6">
      <w:pPr>
        <w:jc w:val="center"/>
        <w:rPr>
          <w:rFonts w:asciiTheme="minorHAnsi" w:hAnsiTheme="minorHAnsi"/>
          <w:b/>
          <w:sz w:val="22"/>
          <w:szCs w:val="22"/>
        </w:rPr>
      </w:pPr>
      <w:r w:rsidRPr="0054646F">
        <w:rPr>
          <w:rFonts w:asciiTheme="minorHAnsi" w:hAnsiTheme="minorHAnsi" w:cs="Tahoma"/>
          <w:b/>
          <w:sz w:val="22"/>
          <w:szCs w:val="22"/>
        </w:rPr>
        <w:t>Wykaz doświadczenia i kwalifikacji, wymaga się wymienienia tytułów zrealizowanych projektów</w:t>
      </w:r>
    </w:p>
    <w:p w:rsidR="00C923B6" w:rsidRPr="0054646F" w:rsidRDefault="00C923B6" w:rsidP="00C923B6">
      <w:pPr>
        <w:jc w:val="right"/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jc w:val="right"/>
        <w:rPr>
          <w:rFonts w:asciiTheme="minorHAnsi" w:hAnsiTheme="minorHAnsi"/>
          <w:bCs/>
          <w:sz w:val="22"/>
          <w:szCs w:val="22"/>
        </w:rPr>
      </w:pPr>
      <w:r w:rsidRPr="0054646F">
        <w:rPr>
          <w:rFonts w:asciiTheme="minorHAnsi" w:hAnsiTheme="minorHAnsi"/>
          <w:bCs/>
          <w:sz w:val="22"/>
          <w:szCs w:val="22"/>
        </w:rPr>
        <w:t>______________________</w:t>
      </w:r>
    </w:p>
    <w:p w:rsidR="00C923B6" w:rsidRPr="0054646F" w:rsidRDefault="00C923B6" w:rsidP="00C923B6">
      <w:pPr>
        <w:jc w:val="right"/>
        <w:rPr>
          <w:rFonts w:asciiTheme="minorHAnsi" w:hAnsiTheme="minorHAnsi"/>
          <w:bCs/>
          <w:i/>
          <w:sz w:val="22"/>
          <w:szCs w:val="22"/>
        </w:rPr>
      </w:pPr>
      <w:r w:rsidRPr="0054646F">
        <w:rPr>
          <w:rFonts w:asciiTheme="minorHAnsi" w:hAnsiTheme="minorHAnsi"/>
          <w:bCs/>
          <w:i/>
          <w:sz w:val="22"/>
          <w:szCs w:val="22"/>
        </w:rPr>
        <w:t xml:space="preserve">     (pieczęć wykonawcy)</w:t>
      </w:r>
    </w:p>
    <w:p w:rsidR="00C923B6" w:rsidRPr="0054646F" w:rsidRDefault="00C923B6" w:rsidP="00C923B6">
      <w:pPr>
        <w:rPr>
          <w:rFonts w:asciiTheme="minorHAnsi" w:hAnsiTheme="minorHAnsi"/>
          <w:b/>
          <w:bCs/>
          <w:sz w:val="22"/>
          <w:szCs w:val="22"/>
        </w:rPr>
      </w:pPr>
    </w:p>
    <w:p w:rsidR="00C923B6" w:rsidRPr="0054646F" w:rsidRDefault="00C923B6" w:rsidP="00C923B6">
      <w:pPr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  <w:r w:rsidRPr="0054646F">
        <w:rPr>
          <w:rFonts w:asciiTheme="minorHAnsi" w:hAnsiTheme="minorHAnsi" w:cs="Times"/>
          <w:sz w:val="22"/>
          <w:szCs w:val="22"/>
        </w:rPr>
        <w:t>Dot. postępowania o udzielenie zamówienia publicznego</w:t>
      </w:r>
      <w:r w:rsidRPr="0054646F">
        <w:rPr>
          <w:rFonts w:asciiTheme="minorHAnsi" w:hAnsiTheme="minorHAnsi" w:cs="Tahoma"/>
          <w:b/>
          <w:sz w:val="22"/>
          <w:szCs w:val="22"/>
        </w:rPr>
        <w:t xml:space="preserve"> </w:t>
      </w:r>
      <w:r w:rsidR="00FD37B9" w:rsidRPr="0054646F">
        <w:rPr>
          <w:rFonts w:asciiTheme="minorHAnsi" w:hAnsiTheme="minorHAnsi" w:cs="Tahoma"/>
          <w:b/>
          <w:sz w:val="22"/>
          <w:szCs w:val="22"/>
        </w:rPr>
        <w:t xml:space="preserve">wykonanie </w:t>
      </w:r>
      <w:r w:rsidR="00FD37B9">
        <w:rPr>
          <w:rFonts w:asciiTheme="minorHAnsi" w:hAnsiTheme="minorHAnsi" w:cs="Tahoma"/>
          <w:b/>
          <w:sz w:val="22"/>
          <w:szCs w:val="22"/>
        </w:rPr>
        <w:t xml:space="preserve">projektu </w:t>
      </w:r>
      <w:r w:rsidR="00FD37B9" w:rsidRPr="0054646F">
        <w:rPr>
          <w:rFonts w:asciiTheme="minorHAnsi" w:hAnsiTheme="minorHAnsi" w:cs="Tahoma"/>
          <w:b/>
          <w:sz w:val="22"/>
          <w:szCs w:val="22"/>
        </w:rPr>
        <w:t>graficzn</w:t>
      </w:r>
      <w:r w:rsidR="00FD37B9">
        <w:rPr>
          <w:rFonts w:asciiTheme="minorHAnsi" w:hAnsiTheme="minorHAnsi" w:cs="Tahoma"/>
          <w:b/>
          <w:sz w:val="22"/>
          <w:szCs w:val="22"/>
        </w:rPr>
        <w:t>ego bookletu autorstwa artystki rezydentki Muzeum</w:t>
      </w:r>
      <w:r w:rsidR="00FD37B9" w:rsidRPr="0054646F">
        <w:rPr>
          <w:rFonts w:asciiTheme="minorHAnsi" w:hAnsiTheme="minorHAnsi" w:cs="Tahoma"/>
          <w:b/>
          <w:sz w:val="22"/>
          <w:szCs w:val="22"/>
        </w:rPr>
        <w:t xml:space="preserve"> </w:t>
      </w:r>
      <w:r w:rsidR="00FD37B9" w:rsidRPr="0054646F">
        <w:rPr>
          <w:rFonts w:asciiTheme="minorHAnsi" w:hAnsiTheme="minorHAnsi"/>
          <w:sz w:val="22"/>
          <w:szCs w:val="22"/>
        </w:rPr>
        <w:t xml:space="preserve"> </w:t>
      </w:r>
      <w:r w:rsidR="00FD37B9" w:rsidRPr="0054646F">
        <w:rPr>
          <w:rFonts w:asciiTheme="minorHAnsi" w:hAnsiTheme="minorHAnsi"/>
          <w:b/>
          <w:sz w:val="22"/>
          <w:szCs w:val="22"/>
        </w:rPr>
        <w:t xml:space="preserve">Florencji </w:t>
      </w:r>
      <w:proofErr w:type="spellStart"/>
      <w:r w:rsidR="00FD37B9" w:rsidRPr="0054646F">
        <w:rPr>
          <w:rFonts w:asciiTheme="minorHAnsi" w:hAnsiTheme="minorHAnsi"/>
          <w:b/>
          <w:sz w:val="22"/>
          <w:szCs w:val="22"/>
        </w:rPr>
        <w:t>Levy</w:t>
      </w:r>
      <w:proofErr w:type="spellEnd"/>
      <w:r w:rsidR="00FD37B9" w:rsidRPr="0054646F">
        <w:rPr>
          <w:rFonts w:asciiTheme="minorHAnsi" w:hAnsiTheme="minorHAnsi"/>
          <w:b/>
          <w:sz w:val="22"/>
          <w:szCs w:val="22"/>
        </w:rPr>
        <w:t xml:space="preserve"> wraz z konsultacjami anglojęzycznymi z  wykonawcą w terminie grudzień 2015 r.</w:t>
      </w:r>
      <w:r w:rsidR="00FD37B9" w:rsidRPr="0054646F">
        <w:rPr>
          <w:rFonts w:asciiTheme="minorHAnsi" w:hAnsiTheme="minorHAnsi"/>
          <w:sz w:val="22"/>
          <w:szCs w:val="22"/>
        </w:rPr>
        <w:t xml:space="preserve"> </w:t>
      </w:r>
    </w:p>
    <w:p w:rsidR="00C923B6" w:rsidRPr="0054646F" w:rsidRDefault="00C923B6" w:rsidP="00C923B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8827" w:type="dxa"/>
        <w:jc w:val="center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719"/>
        <w:gridCol w:w="2267"/>
        <w:gridCol w:w="1559"/>
        <w:gridCol w:w="1796"/>
      </w:tblGrid>
      <w:tr w:rsidR="00C923B6" w:rsidRPr="0054646F" w:rsidTr="00C30C4D">
        <w:trPr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Przedmiot zamówienia</w:t>
            </w:r>
          </w:p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oraz Ilość wykonanych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…..</w:t>
            </w:r>
            <w:r w:rsidRPr="0054646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spacing w:before="60" w:after="40"/>
              <w:jc w:val="center"/>
              <w:rPr>
                <w:rFonts w:asciiTheme="minorHAnsi" w:eastAsia="Calibri" w:hAnsiTheme="minorHAnsi"/>
                <w:b/>
                <w:kern w:val="8"/>
                <w:sz w:val="22"/>
                <w:szCs w:val="22"/>
                <w:lang w:eastAsia="en-US"/>
              </w:rPr>
            </w:pPr>
            <w:r w:rsidRPr="0054646F">
              <w:rPr>
                <w:rFonts w:asciiTheme="minorHAnsi" w:eastAsia="Calibri" w:hAnsiTheme="minorHAnsi"/>
                <w:b/>
                <w:kern w:val="8"/>
                <w:sz w:val="22"/>
                <w:szCs w:val="22"/>
                <w:lang w:eastAsia="en-US"/>
              </w:rPr>
              <w:t>Nazwa odbiorcy</w:t>
            </w:r>
          </w:p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646F">
              <w:rPr>
                <w:rFonts w:asciiTheme="minorHAnsi" w:eastAsia="Calibri" w:hAnsiTheme="minorHAnsi"/>
                <w:b/>
                <w:kern w:val="8"/>
                <w:sz w:val="22"/>
                <w:szCs w:val="22"/>
                <w:lang w:eastAsia="en-US"/>
              </w:rPr>
              <w:t>i jego adres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Wartość zamówienia brutto w zł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Czas realizacji zamówienia od – do (</w:t>
            </w:r>
            <w:proofErr w:type="spellStart"/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/mm/</w:t>
            </w:r>
            <w:proofErr w:type="spellStart"/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rrrr</w:t>
            </w:r>
            <w:proofErr w:type="spellEnd"/>
            <w:r w:rsidRPr="0054646F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C923B6" w:rsidRPr="0054646F" w:rsidTr="00C30C4D">
        <w:trPr>
          <w:trHeight w:val="1134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46F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B6" w:rsidRPr="0054646F" w:rsidTr="00C30C4D">
        <w:trPr>
          <w:trHeight w:val="1134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46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B6" w:rsidRPr="0054646F" w:rsidTr="00C30C4D">
        <w:trPr>
          <w:trHeight w:val="1134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46F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B6" w:rsidRPr="0054646F" w:rsidTr="00C30C4D">
        <w:trPr>
          <w:trHeight w:val="1134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46F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3B6" w:rsidRPr="0054646F" w:rsidTr="00C30C4D">
        <w:trPr>
          <w:trHeight w:val="1134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646F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C923B6" w:rsidRPr="0054646F" w:rsidRDefault="00C923B6" w:rsidP="00C30C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23B6" w:rsidRPr="0054646F" w:rsidRDefault="00C923B6" w:rsidP="00C923B6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  <w:sz w:val="22"/>
          <w:szCs w:val="22"/>
        </w:rPr>
      </w:pPr>
      <w:r w:rsidRPr="0054646F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</w:t>
      </w:r>
    </w:p>
    <w:p w:rsidR="00C923B6" w:rsidRPr="0054646F" w:rsidRDefault="00C923B6" w:rsidP="00C923B6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  <w:sz w:val="22"/>
          <w:szCs w:val="22"/>
        </w:rPr>
      </w:pPr>
      <w:r w:rsidRPr="0054646F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__________________________________________</w:t>
      </w:r>
    </w:p>
    <w:p w:rsidR="00C923B6" w:rsidRPr="0054646F" w:rsidRDefault="00C923B6" w:rsidP="00C923B6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54646F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54646F">
        <w:rPr>
          <w:rFonts w:asciiTheme="minorHAnsi" w:hAnsiTheme="minorHAnsi" w:cs="Calibri"/>
          <w:i/>
          <w:iCs/>
          <w:sz w:val="22"/>
          <w:szCs w:val="22"/>
        </w:rPr>
        <w:tab/>
      </w:r>
      <w:r w:rsidRPr="0054646F">
        <w:rPr>
          <w:rFonts w:asciiTheme="minorHAnsi" w:hAnsiTheme="minorHAnsi" w:cs="Calibri"/>
          <w:i/>
          <w:iCs/>
          <w:sz w:val="22"/>
          <w:szCs w:val="22"/>
        </w:rPr>
        <w:tab/>
        <w:t>(data, imię i nazwisko oraz podpis</w:t>
      </w:r>
    </w:p>
    <w:p w:rsidR="00C923B6" w:rsidRPr="0054646F" w:rsidRDefault="00C923B6" w:rsidP="00C923B6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54646F">
        <w:rPr>
          <w:rFonts w:asciiTheme="minorHAnsi" w:hAnsiTheme="minorHAnsi" w:cs="Calibri"/>
          <w:i/>
          <w:iCs/>
          <w:sz w:val="22"/>
          <w:szCs w:val="22"/>
        </w:rPr>
        <w:t>upoważnionego przedstawiciela Wykonawcy)</w:t>
      </w:r>
    </w:p>
    <w:p w:rsidR="00C923B6" w:rsidRPr="0054646F" w:rsidRDefault="00C923B6" w:rsidP="00C923B6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C923B6" w:rsidRPr="0054646F" w:rsidRDefault="00C923B6" w:rsidP="00C923B6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C923B6" w:rsidRDefault="00C923B6" w:rsidP="00C923B6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Formularz ofertowy</w:t>
      </w:r>
    </w:p>
    <w:p w:rsidR="00C923B6" w:rsidRPr="0054646F" w:rsidRDefault="00C923B6" w:rsidP="00C923B6">
      <w:pPr>
        <w:jc w:val="center"/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jc w:val="right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_________________</w:t>
      </w:r>
    </w:p>
    <w:p w:rsidR="00C923B6" w:rsidRPr="0054646F" w:rsidRDefault="00C923B6" w:rsidP="00C923B6">
      <w:pPr>
        <w:jc w:val="right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 xml:space="preserve"> (pieczęć wykonawcy)</w:t>
      </w:r>
    </w:p>
    <w:p w:rsidR="00C923B6" w:rsidRPr="0054646F" w:rsidRDefault="00C923B6" w:rsidP="00C923B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54646F">
        <w:rPr>
          <w:rFonts w:asciiTheme="minorHAnsi" w:hAnsiTheme="minorHAnsi"/>
          <w:b/>
          <w:spacing w:val="40"/>
          <w:sz w:val="22"/>
          <w:szCs w:val="22"/>
        </w:rPr>
        <w:t>OFERTA</w:t>
      </w:r>
    </w:p>
    <w:p w:rsidR="00C923B6" w:rsidRPr="0054646F" w:rsidRDefault="00C923B6" w:rsidP="00C923B6">
      <w:pPr>
        <w:jc w:val="center"/>
        <w:rPr>
          <w:rFonts w:asciiTheme="minorHAnsi" w:hAnsiTheme="minorHAnsi"/>
          <w:b/>
          <w:spacing w:val="40"/>
          <w:sz w:val="22"/>
          <w:szCs w:val="22"/>
        </w:rPr>
      </w:pP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Pełna nazwa wykonawcy: ______________________________________________________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Siedziba i adres wykonawcy:</w:t>
      </w:r>
      <w:r w:rsidRPr="0054646F">
        <w:rPr>
          <w:rFonts w:asciiTheme="minorHAnsi" w:hAnsiTheme="minorHAnsi"/>
          <w:sz w:val="22"/>
          <w:szCs w:val="22"/>
        </w:rPr>
        <w:tab/>
        <w:t>____________________________________________________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Nr REGON: ____________________</w:t>
      </w:r>
      <w:r w:rsidRPr="0054646F">
        <w:rPr>
          <w:rFonts w:asciiTheme="minorHAnsi" w:hAnsiTheme="minorHAnsi"/>
          <w:sz w:val="22"/>
          <w:szCs w:val="22"/>
        </w:rPr>
        <w:tab/>
      </w:r>
      <w:r w:rsidRPr="0054646F">
        <w:rPr>
          <w:rFonts w:asciiTheme="minorHAnsi" w:hAnsiTheme="minorHAnsi"/>
          <w:sz w:val="22"/>
          <w:szCs w:val="22"/>
        </w:rPr>
        <w:tab/>
        <w:t>Nr NIP:</w:t>
      </w:r>
      <w:r w:rsidRPr="0054646F">
        <w:rPr>
          <w:rFonts w:asciiTheme="minorHAnsi" w:hAnsiTheme="minorHAnsi"/>
          <w:sz w:val="22"/>
          <w:szCs w:val="22"/>
        </w:rPr>
        <w:tab/>
        <w:t xml:space="preserve"> ____________________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  <w:lang w:val="de-AT"/>
        </w:rPr>
      </w:pPr>
      <w:r w:rsidRPr="0054646F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54646F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  <w:lang w:val="de-AT"/>
        </w:rPr>
      </w:pPr>
      <w:proofErr w:type="spellStart"/>
      <w:r w:rsidRPr="0054646F">
        <w:rPr>
          <w:rFonts w:asciiTheme="minorHAnsi" w:hAnsiTheme="minorHAnsi"/>
          <w:sz w:val="22"/>
          <w:szCs w:val="22"/>
          <w:lang w:val="de-AT"/>
        </w:rPr>
        <w:t>Adres</w:t>
      </w:r>
      <w:proofErr w:type="spellEnd"/>
      <w:r w:rsidRPr="0054646F">
        <w:rPr>
          <w:rFonts w:asciiTheme="minorHAnsi" w:hAnsiTheme="minorHAnsi"/>
          <w:sz w:val="22"/>
          <w:szCs w:val="22"/>
          <w:lang w:val="de-AT"/>
        </w:rPr>
        <w:t xml:space="preserve"> </w:t>
      </w:r>
      <w:proofErr w:type="spellStart"/>
      <w:r w:rsidRPr="0054646F">
        <w:rPr>
          <w:rFonts w:asciiTheme="minorHAnsi" w:hAnsiTheme="minorHAnsi"/>
          <w:sz w:val="22"/>
          <w:szCs w:val="22"/>
          <w:lang w:val="de-AT"/>
        </w:rPr>
        <w:t>e-mail</w:t>
      </w:r>
      <w:proofErr w:type="spellEnd"/>
      <w:r w:rsidRPr="0054646F">
        <w:rPr>
          <w:rFonts w:asciiTheme="minorHAnsi" w:hAnsiTheme="minorHAnsi"/>
          <w:sz w:val="22"/>
          <w:szCs w:val="22"/>
          <w:lang w:val="de-AT"/>
        </w:rPr>
        <w:t>: ______________________________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  <w:lang w:val="de-AT"/>
        </w:rPr>
      </w:pPr>
    </w:p>
    <w:p w:rsidR="00C923B6" w:rsidRPr="0054646F" w:rsidRDefault="00C923B6" w:rsidP="00C923B6">
      <w:pPr>
        <w:tabs>
          <w:tab w:val="right" w:leader="underscore" w:pos="878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 xml:space="preserve">W odpowiedzi na zapytanie ofertowe na: </w:t>
      </w:r>
      <w:r w:rsidR="00FD37B9" w:rsidRPr="0054646F">
        <w:rPr>
          <w:rFonts w:asciiTheme="minorHAnsi" w:hAnsiTheme="minorHAnsi" w:cs="Tahoma"/>
          <w:b/>
          <w:sz w:val="22"/>
          <w:szCs w:val="22"/>
        </w:rPr>
        <w:t xml:space="preserve">wykonanie </w:t>
      </w:r>
      <w:r w:rsidR="00FD37B9">
        <w:rPr>
          <w:rFonts w:asciiTheme="minorHAnsi" w:hAnsiTheme="minorHAnsi" w:cs="Tahoma"/>
          <w:b/>
          <w:sz w:val="22"/>
          <w:szCs w:val="22"/>
        </w:rPr>
        <w:t xml:space="preserve">projektu </w:t>
      </w:r>
      <w:r w:rsidR="00FD37B9" w:rsidRPr="0054646F">
        <w:rPr>
          <w:rFonts w:asciiTheme="minorHAnsi" w:hAnsiTheme="minorHAnsi" w:cs="Tahoma"/>
          <w:b/>
          <w:sz w:val="22"/>
          <w:szCs w:val="22"/>
        </w:rPr>
        <w:t>graficzn</w:t>
      </w:r>
      <w:r w:rsidR="00FD37B9">
        <w:rPr>
          <w:rFonts w:asciiTheme="minorHAnsi" w:hAnsiTheme="minorHAnsi" w:cs="Tahoma"/>
          <w:b/>
          <w:sz w:val="22"/>
          <w:szCs w:val="22"/>
        </w:rPr>
        <w:t>ego bookletu autorstwa artystki rezydentki Muzeum</w:t>
      </w:r>
      <w:r w:rsidR="00FD37B9" w:rsidRPr="0054646F">
        <w:rPr>
          <w:rFonts w:asciiTheme="minorHAnsi" w:hAnsiTheme="minorHAnsi" w:cs="Tahoma"/>
          <w:b/>
          <w:sz w:val="22"/>
          <w:szCs w:val="22"/>
        </w:rPr>
        <w:t xml:space="preserve"> </w:t>
      </w:r>
      <w:r w:rsidR="00FD37B9" w:rsidRPr="0054646F">
        <w:rPr>
          <w:rFonts w:asciiTheme="minorHAnsi" w:hAnsiTheme="minorHAnsi"/>
          <w:sz w:val="22"/>
          <w:szCs w:val="22"/>
        </w:rPr>
        <w:t xml:space="preserve"> </w:t>
      </w:r>
      <w:r w:rsidR="00FD37B9" w:rsidRPr="0054646F">
        <w:rPr>
          <w:rFonts w:asciiTheme="minorHAnsi" w:hAnsiTheme="minorHAnsi"/>
          <w:b/>
          <w:sz w:val="22"/>
          <w:szCs w:val="22"/>
        </w:rPr>
        <w:t xml:space="preserve">Florencji </w:t>
      </w:r>
      <w:proofErr w:type="spellStart"/>
      <w:r w:rsidR="00FD37B9" w:rsidRPr="0054646F">
        <w:rPr>
          <w:rFonts w:asciiTheme="minorHAnsi" w:hAnsiTheme="minorHAnsi"/>
          <w:b/>
          <w:sz w:val="22"/>
          <w:szCs w:val="22"/>
        </w:rPr>
        <w:t>Levy</w:t>
      </w:r>
      <w:proofErr w:type="spellEnd"/>
      <w:r w:rsidR="00FD37B9" w:rsidRPr="0054646F">
        <w:rPr>
          <w:rFonts w:asciiTheme="minorHAnsi" w:hAnsiTheme="minorHAnsi"/>
          <w:b/>
          <w:sz w:val="22"/>
          <w:szCs w:val="22"/>
        </w:rPr>
        <w:t xml:space="preserve"> wraz z konsultacjami anglojęzycznymi z  wykonawcą w terminie grudzień 2015 r.</w:t>
      </w:r>
      <w:r w:rsidR="00FD37B9" w:rsidRPr="0054646F">
        <w:rPr>
          <w:rFonts w:asciiTheme="minorHAnsi" w:hAnsiTheme="minorHAnsi"/>
          <w:sz w:val="22"/>
          <w:szCs w:val="22"/>
        </w:rPr>
        <w:t xml:space="preserve"> </w:t>
      </w:r>
      <w:r w:rsidRPr="0054646F">
        <w:rPr>
          <w:rFonts w:asciiTheme="minorHAnsi" w:hAnsiTheme="minorHAnsi"/>
          <w:sz w:val="22"/>
          <w:szCs w:val="22"/>
        </w:rPr>
        <w:t>za cenę: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Cena ogółem wynosi: _______________ zł*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(słownie złotych: ___________________________________________________________ zł)</w:t>
      </w: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w tym stawka podatku VAT _____ %</w:t>
      </w: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*Ceny należy podać z dokładnością do dwóch miejsc po przecinku zgodnie z polskim systemem płatniczym</w:t>
      </w: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spacing w:line="360" w:lineRule="auto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Do niniejszej oferty załączamy:</w:t>
      </w:r>
    </w:p>
    <w:p w:rsidR="00C923B6" w:rsidRPr="0054646F" w:rsidRDefault="00C923B6" w:rsidP="00C923B6">
      <w:pPr>
        <w:pStyle w:val="NormalN"/>
        <w:numPr>
          <w:ilvl w:val="0"/>
          <w:numId w:val="28"/>
        </w:numPr>
        <w:spacing w:before="0" w:after="0" w:line="360" w:lineRule="auto"/>
        <w:rPr>
          <w:rFonts w:asciiTheme="minorHAnsi" w:hAnsiTheme="minorHAnsi"/>
        </w:rPr>
      </w:pPr>
      <w:r w:rsidRPr="0054646F">
        <w:rPr>
          <w:rFonts w:asciiTheme="minorHAnsi" w:hAnsiTheme="minorHAnsi"/>
        </w:rPr>
        <w:t>……………………...</w:t>
      </w:r>
    </w:p>
    <w:p w:rsidR="00C923B6" w:rsidRPr="0054646F" w:rsidRDefault="00C923B6" w:rsidP="00C923B6">
      <w:pPr>
        <w:pStyle w:val="NormalN"/>
        <w:numPr>
          <w:ilvl w:val="0"/>
          <w:numId w:val="28"/>
        </w:numPr>
        <w:spacing w:before="0" w:after="0" w:line="360" w:lineRule="auto"/>
        <w:rPr>
          <w:rFonts w:asciiTheme="minorHAnsi" w:hAnsiTheme="minorHAnsi"/>
        </w:rPr>
      </w:pPr>
      <w:r w:rsidRPr="0054646F">
        <w:rPr>
          <w:rFonts w:asciiTheme="minorHAnsi" w:hAnsiTheme="minorHAnsi"/>
        </w:rPr>
        <w:t>………………………</w:t>
      </w:r>
      <w:r w:rsidRPr="0054646F">
        <w:rPr>
          <w:rFonts w:asciiTheme="minorHAnsi" w:hAnsiTheme="minorHAnsi"/>
        </w:rPr>
        <w:tab/>
      </w: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rPr>
          <w:rFonts w:asciiTheme="minorHAnsi" w:hAnsiTheme="minorHAnsi"/>
          <w:sz w:val="22"/>
          <w:szCs w:val="22"/>
        </w:rPr>
      </w:pPr>
    </w:p>
    <w:p w:rsidR="00C923B6" w:rsidRPr="0054646F" w:rsidRDefault="00C923B6" w:rsidP="00C923B6">
      <w:pPr>
        <w:jc w:val="right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 xml:space="preserve"> ___________________________________________________________</w:t>
      </w:r>
    </w:p>
    <w:p w:rsidR="00C923B6" w:rsidRPr="0054646F" w:rsidRDefault="00C923B6" w:rsidP="00C923B6">
      <w:pPr>
        <w:jc w:val="right"/>
        <w:rPr>
          <w:rFonts w:asciiTheme="minorHAnsi" w:hAnsiTheme="minorHAnsi"/>
          <w:sz w:val="22"/>
          <w:szCs w:val="22"/>
        </w:rPr>
      </w:pPr>
      <w:r w:rsidRPr="0054646F">
        <w:rPr>
          <w:rFonts w:asciiTheme="minorHAnsi" w:hAnsiTheme="minorHAnsi"/>
          <w:sz w:val="22"/>
          <w:szCs w:val="22"/>
        </w:rPr>
        <w:t>(data, imię i nazwisko oraz podpis upoważnionego przedstawiciela Wykonawcy)</w:t>
      </w:r>
    </w:p>
    <w:p w:rsidR="00C923B6" w:rsidRPr="0054646F" w:rsidRDefault="00C923B6" w:rsidP="00C923B6">
      <w:pPr>
        <w:ind w:left="4248" w:firstLine="708"/>
        <w:rPr>
          <w:rFonts w:asciiTheme="minorHAnsi" w:hAnsiTheme="minorHAnsi" w:cs="Tahoma"/>
          <w:bCs/>
          <w:i/>
          <w:sz w:val="22"/>
          <w:szCs w:val="22"/>
        </w:rPr>
      </w:pPr>
      <w:r w:rsidRPr="0054646F">
        <w:rPr>
          <w:rFonts w:asciiTheme="minorHAnsi" w:hAnsiTheme="minorHAnsi" w:cs="Tahoma"/>
          <w:bCs/>
          <w:i/>
          <w:sz w:val="22"/>
          <w:szCs w:val="22"/>
        </w:rPr>
        <w:tab/>
      </w:r>
    </w:p>
    <w:p w:rsidR="006B4DA1" w:rsidRPr="00403073" w:rsidRDefault="006B4DA1" w:rsidP="00403073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sectPr w:rsidR="006B4DA1" w:rsidRPr="00403073" w:rsidSect="00F95BFB">
      <w:headerReference w:type="default" r:id="rId10"/>
      <w:footerReference w:type="default" r:id="rId11"/>
      <w:pgSz w:w="11906" w:h="16838"/>
      <w:pgMar w:top="1417" w:right="1133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2A" w:rsidRDefault="00EA562A" w:rsidP="00452190">
      <w:r>
        <w:separator/>
      </w:r>
    </w:p>
  </w:endnote>
  <w:endnote w:type="continuationSeparator" w:id="0">
    <w:p w:rsidR="00EA562A" w:rsidRDefault="00EA562A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D" w:rsidRPr="00190A0B" w:rsidRDefault="0017317D" w:rsidP="00F95BFB">
    <w:pPr>
      <w:pStyle w:val="Stopka"/>
      <w:jc w:val="center"/>
    </w:pPr>
    <w:r w:rsidRPr="00190A0B">
      <w:rPr>
        <w:rFonts w:ascii="Calibri" w:hAnsi="Calibri"/>
        <w:b/>
        <w:bCs/>
        <w:sz w:val="20"/>
        <w:szCs w:val="20"/>
      </w:rPr>
      <w:t>Wsparcie udzielone z funduszy norweskich i EOG przez Islandię, Liechtenstein i Norwegię.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2A" w:rsidRDefault="00EA562A" w:rsidP="00452190">
      <w:r>
        <w:separator/>
      </w:r>
    </w:p>
  </w:footnote>
  <w:footnote w:type="continuationSeparator" w:id="0">
    <w:p w:rsidR="00EA562A" w:rsidRDefault="00EA562A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961"/>
      <w:gridCol w:w="5704"/>
      <w:gridCol w:w="1783"/>
      <w:gridCol w:w="1405"/>
    </w:tblGrid>
    <w:tr w:rsidR="0010717A" w:rsidRPr="004F7169" w:rsidTr="00B60D38">
      <w:trPr>
        <w:trHeight w:val="907"/>
      </w:trPr>
      <w:tc>
        <w:tcPr>
          <w:tcW w:w="1391" w:type="dxa"/>
        </w:tcPr>
        <w:p w:rsidR="0010717A" w:rsidRPr="00D14B49" w:rsidRDefault="0010717A" w:rsidP="00B60D38">
          <w:pPr>
            <w:pStyle w:val="Nagwek"/>
            <w:spacing w:after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87EF7C" wp14:editId="25FB372C">
                <wp:simplePos x="0" y="0"/>
                <wp:positionH relativeFrom="column">
                  <wp:posOffset>-114935</wp:posOffset>
                </wp:positionH>
                <wp:positionV relativeFrom="paragraph">
                  <wp:posOffset>135890</wp:posOffset>
                </wp:positionV>
                <wp:extent cx="1108075" cy="692150"/>
                <wp:effectExtent l="0" t="0" r="0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10717A" w:rsidRPr="00726243" w:rsidRDefault="0010717A" w:rsidP="00B60D38">
          <w:pPr>
            <w:tabs>
              <w:tab w:val="left" w:pos="166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8065A2" wp14:editId="25C7B8BE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7" name="Obraz 7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</w:t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pt;height:73.6pt" o:ole="">
                <v:imagedata r:id="rId3" o:title=""/>
              </v:shape>
              <o:OLEObject Type="Embed" ProgID="PBrush" ShapeID="_x0000_i1025" DrawAspect="Content" ObjectID="_1511172150" r:id="rId4"/>
            </w:object>
          </w: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071009" wp14:editId="7BFF2041">
                <wp:extent cx="1031240" cy="995045"/>
                <wp:effectExtent l="0" t="0" r="0" b="0"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585488A" wp14:editId="653C9166">
                <wp:extent cx="995045" cy="995045"/>
                <wp:effectExtent l="0" t="0" r="0" b="0"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</w:p>
      </w:tc>
    </w:tr>
  </w:tbl>
  <w:p w:rsidR="0017317D" w:rsidRDefault="0017317D" w:rsidP="0040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">
    <w:nsid w:val="073073AD"/>
    <w:multiLevelType w:val="hybridMultilevel"/>
    <w:tmpl w:val="06183528"/>
    <w:lvl w:ilvl="0" w:tplc="E4C0381C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6314C"/>
    <w:multiLevelType w:val="hybridMultilevel"/>
    <w:tmpl w:val="BE2895A0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4AD"/>
    <w:multiLevelType w:val="hybridMultilevel"/>
    <w:tmpl w:val="E0CE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63E6C"/>
    <w:multiLevelType w:val="hybridMultilevel"/>
    <w:tmpl w:val="F7F87940"/>
    <w:lvl w:ilvl="0" w:tplc="E26CE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7DD8"/>
    <w:multiLevelType w:val="hybridMultilevel"/>
    <w:tmpl w:val="B9F20DFA"/>
    <w:lvl w:ilvl="0" w:tplc="2CEEF3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7797F"/>
    <w:multiLevelType w:val="hybridMultilevel"/>
    <w:tmpl w:val="BFB0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C4B3BEA"/>
    <w:multiLevelType w:val="hybridMultilevel"/>
    <w:tmpl w:val="70BC7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8D1240"/>
    <w:multiLevelType w:val="hybridMultilevel"/>
    <w:tmpl w:val="0C5C6972"/>
    <w:lvl w:ilvl="0" w:tplc="9716A1D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B7C9F"/>
    <w:multiLevelType w:val="hybridMultilevel"/>
    <w:tmpl w:val="459CD0E4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A6A7C14"/>
    <w:multiLevelType w:val="hybridMultilevel"/>
    <w:tmpl w:val="595476C6"/>
    <w:lvl w:ilvl="0" w:tplc="17A679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E4C0381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517C0"/>
    <w:multiLevelType w:val="hybridMultilevel"/>
    <w:tmpl w:val="5FD60176"/>
    <w:lvl w:ilvl="0" w:tplc="1E004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0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C0362"/>
    <w:multiLevelType w:val="hybridMultilevel"/>
    <w:tmpl w:val="003438E2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04F8D"/>
    <w:multiLevelType w:val="hybridMultilevel"/>
    <w:tmpl w:val="4E6883B8"/>
    <w:lvl w:ilvl="0" w:tplc="497EF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152762"/>
    <w:multiLevelType w:val="hybridMultilevel"/>
    <w:tmpl w:val="1FD23984"/>
    <w:lvl w:ilvl="0" w:tplc="C6928C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5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6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19"/>
  </w:num>
  <w:num w:numId="9">
    <w:abstractNumId w:val="16"/>
  </w:num>
  <w:num w:numId="10">
    <w:abstractNumId w:val="24"/>
  </w:num>
  <w:num w:numId="11">
    <w:abstractNumId w:val="3"/>
  </w:num>
  <w:num w:numId="12">
    <w:abstractNumId w:val="9"/>
  </w:num>
  <w:num w:numId="13">
    <w:abstractNumId w:val="13"/>
  </w:num>
  <w:num w:numId="14">
    <w:abstractNumId w:val="23"/>
  </w:num>
  <w:num w:numId="15">
    <w:abstractNumId w:val="21"/>
  </w:num>
  <w:num w:numId="16">
    <w:abstractNumId w:val="4"/>
  </w:num>
  <w:num w:numId="17">
    <w:abstractNumId w:val="7"/>
  </w:num>
  <w:num w:numId="18">
    <w:abstractNumId w:val="22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5"/>
  </w:num>
  <w:num w:numId="24">
    <w:abstractNumId w:val="8"/>
  </w:num>
  <w:num w:numId="25">
    <w:abstractNumId w:val="17"/>
  </w:num>
  <w:num w:numId="26">
    <w:abstractNumId w:val="2"/>
  </w:num>
  <w:num w:numId="27">
    <w:abstractNumId w:val="12"/>
    <w:lvlOverride w:ilvl="0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F"/>
    <w:rsid w:val="000012C0"/>
    <w:rsid w:val="00002DB4"/>
    <w:rsid w:val="00004494"/>
    <w:rsid w:val="00007761"/>
    <w:rsid w:val="00023EF8"/>
    <w:rsid w:val="00027C33"/>
    <w:rsid w:val="00033A28"/>
    <w:rsid w:val="00036489"/>
    <w:rsid w:val="00042068"/>
    <w:rsid w:val="0006047A"/>
    <w:rsid w:val="000640BE"/>
    <w:rsid w:val="00064636"/>
    <w:rsid w:val="00075DAF"/>
    <w:rsid w:val="00080796"/>
    <w:rsid w:val="00082549"/>
    <w:rsid w:val="00086382"/>
    <w:rsid w:val="000941B2"/>
    <w:rsid w:val="000A0D68"/>
    <w:rsid w:val="000A178A"/>
    <w:rsid w:val="000A4BA7"/>
    <w:rsid w:val="000A701C"/>
    <w:rsid w:val="000A7D79"/>
    <w:rsid w:val="000B3565"/>
    <w:rsid w:val="000B5D61"/>
    <w:rsid w:val="000B716B"/>
    <w:rsid w:val="000C4123"/>
    <w:rsid w:val="000D11CF"/>
    <w:rsid w:val="000D325F"/>
    <w:rsid w:val="000E4164"/>
    <w:rsid w:val="00102645"/>
    <w:rsid w:val="0010717A"/>
    <w:rsid w:val="0010784E"/>
    <w:rsid w:val="0011308A"/>
    <w:rsid w:val="00137099"/>
    <w:rsid w:val="001438F8"/>
    <w:rsid w:val="00166D8A"/>
    <w:rsid w:val="0017317D"/>
    <w:rsid w:val="0018366B"/>
    <w:rsid w:val="00183B1B"/>
    <w:rsid w:val="00184182"/>
    <w:rsid w:val="00190A0B"/>
    <w:rsid w:val="0019765B"/>
    <w:rsid w:val="001A0709"/>
    <w:rsid w:val="001B4823"/>
    <w:rsid w:val="001B70BC"/>
    <w:rsid w:val="001C1AB6"/>
    <w:rsid w:val="001E30B2"/>
    <w:rsid w:val="001E3E84"/>
    <w:rsid w:val="001F5DFF"/>
    <w:rsid w:val="00213071"/>
    <w:rsid w:val="00232966"/>
    <w:rsid w:val="002628D4"/>
    <w:rsid w:val="00275CF2"/>
    <w:rsid w:val="002A1C49"/>
    <w:rsid w:val="002C30A5"/>
    <w:rsid w:val="002C64AC"/>
    <w:rsid w:val="002F27B9"/>
    <w:rsid w:val="002F78A7"/>
    <w:rsid w:val="002F7CF0"/>
    <w:rsid w:val="003073EC"/>
    <w:rsid w:val="0031112C"/>
    <w:rsid w:val="003215DD"/>
    <w:rsid w:val="003243B9"/>
    <w:rsid w:val="0032723F"/>
    <w:rsid w:val="003318A6"/>
    <w:rsid w:val="00334C1E"/>
    <w:rsid w:val="0034124A"/>
    <w:rsid w:val="00343D93"/>
    <w:rsid w:val="00345500"/>
    <w:rsid w:val="00346522"/>
    <w:rsid w:val="00354799"/>
    <w:rsid w:val="00356813"/>
    <w:rsid w:val="00356B7A"/>
    <w:rsid w:val="00356B88"/>
    <w:rsid w:val="00370ADC"/>
    <w:rsid w:val="00371641"/>
    <w:rsid w:val="00381CFB"/>
    <w:rsid w:val="00381DB7"/>
    <w:rsid w:val="003935D2"/>
    <w:rsid w:val="003D1479"/>
    <w:rsid w:val="003D3383"/>
    <w:rsid w:val="003D3B66"/>
    <w:rsid w:val="003D60A4"/>
    <w:rsid w:val="003D6937"/>
    <w:rsid w:val="003D7195"/>
    <w:rsid w:val="003E57CD"/>
    <w:rsid w:val="003E5814"/>
    <w:rsid w:val="003F1A90"/>
    <w:rsid w:val="004003A7"/>
    <w:rsid w:val="004025E0"/>
    <w:rsid w:val="00403073"/>
    <w:rsid w:val="00414342"/>
    <w:rsid w:val="00416EA0"/>
    <w:rsid w:val="0042112E"/>
    <w:rsid w:val="00425E79"/>
    <w:rsid w:val="004275F9"/>
    <w:rsid w:val="0043430E"/>
    <w:rsid w:val="00440B54"/>
    <w:rsid w:val="004502C3"/>
    <w:rsid w:val="00452190"/>
    <w:rsid w:val="00452BD2"/>
    <w:rsid w:val="00466895"/>
    <w:rsid w:val="0047132F"/>
    <w:rsid w:val="00475990"/>
    <w:rsid w:val="00476193"/>
    <w:rsid w:val="0047710C"/>
    <w:rsid w:val="00480E66"/>
    <w:rsid w:val="0049273E"/>
    <w:rsid w:val="004C4D05"/>
    <w:rsid w:val="004C4D99"/>
    <w:rsid w:val="004C5839"/>
    <w:rsid w:val="004D56DB"/>
    <w:rsid w:val="004E08D7"/>
    <w:rsid w:val="004E0B07"/>
    <w:rsid w:val="004E6769"/>
    <w:rsid w:val="00512D48"/>
    <w:rsid w:val="00536433"/>
    <w:rsid w:val="00536B25"/>
    <w:rsid w:val="00542ABF"/>
    <w:rsid w:val="005528B7"/>
    <w:rsid w:val="00555F01"/>
    <w:rsid w:val="00581722"/>
    <w:rsid w:val="00583204"/>
    <w:rsid w:val="005A15A4"/>
    <w:rsid w:val="005A43F5"/>
    <w:rsid w:val="005A491A"/>
    <w:rsid w:val="005A5B98"/>
    <w:rsid w:val="005A7C5A"/>
    <w:rsid w:val="005B1B23"/>
    <w:rsid w:val="005B55A8"/>
    <w:rsid w:val="005B6B16"/>
    <w:rsid w:val="005D010A"/>
    <w:rsid w:val="005D2661"/>
    <w:rsid w:val="005D26B8"/>
    <w:rsid w:val="005D2791"/>
    <w:rsid w:val="005D54F7"/>
    <w:rsid w:val="005E5C7A"/>
    <w:rsid w:val="005F7BD6"/>
    <w:rsid w:val="00612854"/>
    <w:rsid w:val="00615B22"/>
    <w:rsid w:val="00620AFF"/>
    <w:rsid w:val="00621F82"/>
    <w:rsid w:val="00635319"/>
    <w:rsid w:val="006377E1"/>
    <w:rsid w:val="00643EEC"/>
    <w:rsid w:val="00647160"/>
    <w:rsid w:val="00657E41"/>
    <w:rsid w:val="00666A40"/>
    <w:rsid w:val="0068376E"/>
    <w:rsid w:val="00690D17"/>
    <w:rsid w:val="006B4DA1"/>
    <w:rsid w:val="006B5134"/>
    <w:rsid w:val="006C71F3"/>
    <w:rsid w:val="006D01CB"/>
    <w:rsid w:val="006D5A4A"/>
    <w:rsid w:val="006E6913"/>
    <w:rsid w:val="006F7238"/>
    <w:rsid w:val="00700AC2"/>
    <w:rsid w:val="00713AA4"/>
    <w:rsid w:val="007214CC"/>
    <w:rsid w:val="00725597"/>
    <w:rsid w:val="007409D5"/>
    <w:rsid w:val="0074237F"/>
    <w:rsid w:val="007536BB"/>
    <w:rsid w:val="00760F17"/>
    <w:rsid w:val="00766294"/>
    <w:rsid w:val="00767876"/>
    <w:rsid w:val="00780E72"/>
    <w:rsid w:val="00786AC5"/>
    <w:rsid w:val="007A2DEF"/>
    <w:rsid w:val="007A3D4C"/>
    <w:rsid w:val="007A45A4"/>
    <w:rsid w:val="007B2B94"/>
    <w:rsid w:val="007C3177"/>
    <w:rsid w:val="007E72C2"/>
    <w:rsid w:val="007F2D3D"/>
    <w:rsid w:val="00800B9C"/>
    <w:rsid w:val="00803352"/>
    <w:rsid w:val="008052ED"/>
    <w:rsid w:val="00811E67"/>
    <w:rsid w:val="0081259E"/>
    <w:rsid w:val="00822FE2"/>
    <w:rsid w:val="008365EB"/>
    <w:rsid w:val="008401B2"/>
    <w:rsid w:val="00844182"/>
    <w:rsid w:val="00853337"/>
    <w:rsid w:val="008644A4"/>
    <w:rsid w:val="00864710"/>
    <w:rsid w:val="00883ABB"/>
    <w:rsid w:val="00884A51"/>
    <w:rsid w:val="00887407"/>
    <w:rsid w:val="00893279"/>
    <w:rsid w:val="008A270E"/>
    <w:rsid w:val="008B4C58"/>
    <w:rsid w:val="008C2941"/>
    <w:rsid w:val="008C4CE7"/>
    <w:rsid w:val="008C5EAA"/>
    <w:rsid w:val="008D4DCF"/>
    <w:rsid w:val="008F47F1"/>
    <w:rsid w:val="009231CB"/>
    <w:rsid w:val="0093039E"/>
    <w:rsid w:val="0096366C"/>
    <w:rsid w:val="00963EA4"/>
    <w:rsid w:val="00964815"/>
    <w:rsid w:val="00967CD1"/>
    <w:rsid w:val="009736CE"/>
    <w:rsid w:val="0098408D"/>
    <w:rsid w:val="009A7701"/>
    <w:rsid w:val="009C56E5"/>
    <w:rsid w:val="009C7CC2"/>
    <w:rsid w:val="009D2BD0"/>
    <w:rsid w:val="009F2B7A"/>
    <w:rsid w:val="009F5323"/>
    <w:rsid w:val="00A07684"/>
    <w:rsid w:val="00A10E9A"/>
    <w:rsid w:val="00A11E7C"/>
    <w:rsid w:val="00A14CE6"/>
    <w:rsid w:val="00A231EC"/>
    <w:rsid w:val="00A378BA"/>
    <w:rsid w:val="00A44F6E"/>
    <w:rsid w:val="00A47C63"/>
    <w:rsid w:val="00A672CC"/>
    <w:rsid w:val="00A848EA"/>
    <w:rsid w:val="00A85606"/>
    <w:rsid w:val="00A87CFF"/>
    <w:rsid w:val="00A95ED2"/>
    <w:rsid w:val="00A9726D"/>
    <w:rsid w:val="00AA038B"/>
    <w:rsid w:val="00AA302D"/>
    <w:rsid w:val="00AA4C24"/>
    <w:rsid w:val="00AB37F0"/>
    <w:rsid w:val="00AB58EB"/>
    <w:rsid w:val="00AC0353"/>
    <w:rsid w:val="00AC5199"/>
    <w:rsid w:val="00AC792C"/>
    <w:rsid w:val="00AD7BB7"/>
    <w:rsid w:val="00AF5CD7"/>
    <w:rsid w:val="00B037ED"/>
    <w:rsid w:val="00B079D9"/>
    <w:rsid w:val="00B16E5E"/>
    <w:rsid w:val="00B42973"/>
    <w:rsid w:val="00B452BC"/>
    <w:rsid w:val="00B45F8C"/>
    <w:rsid w:val="00B5086C"/>
    <w:rsid w:val="00B54926"/>
    <w:rsid w:val="00B553FB"/>
    <w:rsid w:val="00B6187A"/>
    <w:rsid w:val="00B61892"/>
    <w:rsid w:val="00B663FE"/>
    <w:rsid w:val="00B8066F"/>
    <w:rsid w:val="00B8239C"/>
    <w:rsid w:val="00B96ECF"/>
    <w:rsid w:val="00BA36AD"/>
    <w:rsid w:val="00BA39BE"/>
    <w:rsid w:val="00BA3B52"/>
    <w:rsid w:val="00BA4198"/>
    <w:rsid w:val="00BA44C4"/>
    <w:rsid w:val="00BA58AD"/>
    <w:rsid w:val="00BA7C3A"/>
    <w:rsid w:val="00BB18CC"/>
    <w:rsid w:val="00BB2214"/>
    <w:rsid w:val="00BD227B"/>
    <w:rsid w:val="00BF391C"/>
    <w:rsid w:val="00C005F9"/>
    <w:rsid w:val="00C0651E"/>
    <w:rsid w:val="00C10986"/>
    <w:rsid w:val="00C17A34"/>
    <w:rsid w:val="00C42F21"/>
    <w:rsid w:val="00C440D4"/>
    <w:rsid w:val="00C51E82"/>
    <w:rsid w:val="00C52510"/>
    <w:rsid w:val="00C54BDD"/>
    <w:rsid w:val="00C64CE1"/>
    <w:rsid w:val="00C6650A"/>
    <w:rsid w:val="00C667EB"/>
    <w:rsid w:val="00C71811"/>
    <w:rsid w:val="00C729A1"/>
    <w:rsid w:val="00C739EA"/>
    <w:rsid w:val="00C81DDD"/>
    <w:rsid w:val="00C923B6"/>
    <w:rsid w:val="00C9655A"/>
    <w:rsid w:val="00CA2E7A"/>
    <w:rsid w:val="00CA6ED8"/>
    <w:rsid w:val="00CC48FF"/>
    <w:rsid w:val="00CC7962"/>
    <w:rsid w:val="00CC7ED2"/>
    <w:rsid w:val="00CD51A1"/>
    <w:rsid w:val="00CE21A2"/>
    <w:rsid w:val="00CE4715"/>
    <w:rsid w:val="00CF0CAA"/>
    <w:rsid w:val="00CF3CAB"/>
    <w:rsid w:val="00CF636C"/>
    <w:rsid w:val="00D10BB1"/>
    <w:rsid w:val="00D138FE"/>
    <w:rsid w:val="00D1567B"/>
    <w:rsid w:val="00D1650D"/>
    <w:rsid w:val="00D34BCB"/>
    <w:rsid w:val="00D41C70"/>
    <w:rsid w:val="00D42523"/>
    <w:rsid w:val="00D5173D"/>
    <w:rsid w:val="00D51F30"/>
    <w:rsid w:val="00D53F28"/>
    <w:rsid w:val="00D67B31"/>
    <w:rsid w:val="00D72D01"/>
    <w:rsid w:val="00D80EED"/>
    <w:rsid w:val="00D85880"/>
    <w:rsid w:val="00D8712E"/>
    <w:rsid w:val="00D926E3"/>
    <w:rsid w:val="00D94A28"/>
    <w:rsid w:val="00DA3887"/>
    <w:rsid w:val="00DA71A5"/>
    <w:rsid w:val="00DB1229"/>
    <w:rsid w:val="00DB2EF4"/>
    <w:rsid w:val="00DC3DDC"/>
    <w:rsid w:val="00DC5455"/>
    <w:rsid w:val="00DD203D"/>
    <w:rsid w:val="00DE3BEA"/>
    <w:rsid w:val="00DE537A"/>
    <w:rsid w:val="00E061ED"/>
    <w:rsid w:val="00E0744F"/>
    <w:rsid w:val="00E14A09"/>
    <w:rsid w:val="00E20396"/>
    <w:rsid w:val="00E20BBD"/>
    <w:rsid w:val="00E20D9E"/>
    <w:rsid w:val="00E31CB2"/>
    <w:rsid w:val="00E32AF9"/>
    <w:rsid w:val="00E40B89"/>
    <w:rsid w:val="00E41E59"/>
    <w:rsid w:val="00E51568"/>
    <w:rsid w:val="00E70179"/>
    <w:rsid w:val="00E77277"/>
    <w:rsid w:val="00E833EA"/>
    <w:rsid w:val="00EA4C7A"/>
    <w:rsid w:val="00EA562A"/>
    <w:rsid w:val="00F00143"/>
    <w:rsid w:val="00F05764"/>
    <w:rsid w:val="00F12F44"/>
    <w:rsid w:val="00F152CB"/>
    <w:rsid w:val="00F22612"/>
    <w:rsid w:val="00F33090"/>
    <w:rsid w:val="00F35184"/>
    <w:rsid w:val="00F44C85"/>
    <w:rsid w:val="00F44E39"/>
    <w:rsid w:val="00F502DA"/>
    <w:rsid w:val="00F670BF"/>
    <w:rsid w:val="00F72714"/>
    <w:rsid w:val="00F83270"/>
    <w:rsid w:val="00F85499"/>
    <w:rsid w:val="00F90BD4"/>
    <w:rsid w:val="00F95498"/>
    <w:rsid w:val="00F95BFB"/>
    <w:rsid w:val="00FA117E"/>
    <w:rsid w:val="00FA664A"/>
    <w:rsid w:val="00FB011D"/>
    <w:rsid w:val="00FB0D3C"/>
    <w:rsid w:val="00FB7CD5"/>
    <w:rsid w:val="00FD0028"/>
    <w:rsid w:val="00FD1618"/>
    <w:rsid w:val="00FD250B"/>
    <w:rsid w:val="00FD37B9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C92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9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C923B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923B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C923B6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C923B6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NormalN">
    <w:name w:val="Normal N"/>
    <w:basedOn w:val="Normalny"/>
    <w:link w:val="NormalNChar"/>
    <w:qFormat/>
    <w:rsid w:val="00C923B6"/>
    <w:pPr>
      <w:numPr>
        <w:numId w:val="27"/>
      </w:numPr>
      <w:spacing w:before="60" w:after="40"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C923B6"/>
    <w:rPr>
      <w:kern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C92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92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C923B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923B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C923B6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C923B6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NormalN">
    <w:name w:val="Normal N"/>
    <w:basedOn w:val="Normalny"/>
    <w:link w:val="NormalNChar"/>
    <w:qFormat/>
    <w:rsid w:val="00C923B6"/>
    <w:pPr>
      <w:numPr>
        <w:numId w:val="27"/>
      </w:numPr>
      <w:spacing w:before="60" w:after="40"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C923B6"/>
    <w:rPr>
      <w:kern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trycka@po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kowicz\Documents\PROCEDURY_pzp\Za&#322;&#261;cznik%201%20ZAPYTANIE%20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152E-43D7-440D-87F0-2E74DC6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7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27</vt:lpstr>
    </vt:vector>
  </TitlesOfParts>
  <Company>MHZP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27</dc:title>
  <dc:creator>Berkowicz Anna</dc:creator>
  <cp:lastModifiedBy>Strycka Katarzyna</cp:lastModifiedBy>
  <cp:revision>6</cp:revision>
  <cp:lastPrinted>2015-10-06T06:56:00Z</cp:lastPrinted>
  <dcterms:created xsi:type="dcterms:W3CDTF">2015-12-01T11:07:00Z</dcterms:created>
  <dcterms:modified xsi:type="dcterms:W3CDTF">2015-12-09T12:16:00Z</dcterms:modified>
</cp:coreProperties>
</file>