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D" w:rsidRPr="00403073" w:rsidRDefault="0017317D" w:rsidP="00403073">
      <w:pPr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Warszawa, dnia</w:t>
      </w:r>
      <w:r w:rsidR="00F05764" w:rsidRPr="00403073">
        <w:rPr>
          <w:rFonts w:asciiTheme="minorHAnsi" w:hAnsiTheme="minorHAnsi"/>
          <w:sz w:val="22"/>
          <w:szCs w:val="22"/>
        </w:rPr>
        <w:t xml:space="preserve"> </w:t>
      </w:r>
      <w:r w:rsidR="00645A7F">
        <w:rPr>
          <w:rFonts w:asciiTheme="minorHAnsi" w:hAnsiTheme="minorHAnsi"/>
          <w:sz w:val="22"/>
          <w:szCs w:val="22"/>
        </w:rPr>
        <w:t>17-12</w:t>
      </w:r>
      <w:r w:rsidR="00F95498" w:rsidRPr="00403073">
        <w:rPr>
          <w:rFonts w:asciiTheme="minorHAnsi" w:hAnsiTheme="minorHAnsi"/>
          <w:sz w:val="22"/>
          <w:szCs w:val="22"/>
        </w:rPr>
        <w:t>-</w:t>
      </w:r>
      <w:r w:rsidR="00C005F9" w:rsidRPr="00403073">
        <w:rPr>
          <w:rFonts w:asciiTheme="minorHAnsi" w:hAnsiTheme="minorHAnsi"/>
          <w:sz w:val="22"/>
          <w:szCs w:val="22"/>
        </w:rPr>
        <w:t>2015</w:t>
      </w:r>
    </w:p>
    <w:p w:rsidR="0017317D" w:rsidRPr="00403073" w:rsidRDefault="0017317D" w:rsidP="004030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Muzeum Historii Żydów Polskich</w:t>
      </w:r>
    </w:p>
    <w:p w:rsidR="008C4CE7" w:rsidRPr="00403073" w:rsidRDefault="008C4CE7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00-157 Warszawa, ul. Anielewicza 6</w:t>
      </w:r>
    </w:p>
    <w:p w:rsidR="008C4CE7" w:rsidRPr="00403073" w:rsidRDefault="008C4CE7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NIP 525-234-77-28</w:t>
      </w:r>
    </w:p>
    <w:p w:rsidR="00CF0CAA" w:rsidRPr="00403073" w:rsidRDefault="00CF0CAA" w:rsidP="00403073">
      <w:pPr>
        <w:jc w:val="both"/>
        <w:rPr>
          <w:rFonts w:asciiTheme="minorHAnsi" w:hAnsiTheme="minorHAnsi"/>
          <w:sz w:val="22"/>
          <w:szCs w:val="22"/>
        </w:rPr>
      </w:pPr>
    </w:p>
    <w:p w:rsidR="008C4CE7" w:rsidRPr="00403073" w:rsidRDefault="008C4CE7" w:rsidP="0040307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pStyle w:val="Nagwek5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ZAPYTANIE OFERTOWE</w:t>
      </w:r>
    </w:p>
    <w:p w:rsidR="008C4CE7" w:rsidRPr="00403073" w:rsidRDefault="008C4CE7" w:rsidP="00403073">
      <w:pPr>
        <w:jc w:val="center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 kwoty 30.000 euro (bez podatku VAT)</w:t>
      </w:r>
    </w:p>
    <w:p w:rsidR="008C4CE7" w:rsidRPr="00403073" w:rsidRDefault="008C4CE7" w:rsidP="00403073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2ABF" w:rsidRPr="001438F8" w:rsidRDefault="008C4CE7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Muzeum Historii Żydów Polskich zwraca się z zapytaniem ofertowym dotyczącym realizacji zamówienia, którego przedmiotem jest:</w:t>
      </w:r>
      <w:r w:rsidR="00786AC5">
        <w:rPr>
          <w:rFonts w:asciiTheme="minorHAnsi" w:hAnsiTheme="minorHAnsi"/>
          <w:bCs/>
          <w:sz w:val="22"/>
          <w:szCs w:val="22"/>
        </w:rPr>
        <w:t xml:space="preserve"> </w:t>
      </w:r>
      <w:r w:rsidR="00786AC5">
        <w:rPr>
          <w:rFonts w:asciiTheme="minorHAnsi" w:hAnsiTheme="minorHAnsi"/>
          <w:b/>
          <w:bCs/>
          <w:sz w:val="22"/>
          <w:szCs w:val="22"/>
        </w:rPr>
        <w:t>p</w:t>
      </w:r>
      <w:r w:rsidR="00542ABF" w:rsidRPr="00403073">
        <w:rPr>
          <w:rFonts w:asciiTheme="minorHAnsi" w:hAnsiTheme="minorHAnsi"/>
          <w:b/>
          <w:bCs/>
          <w:sz w:val="22"/>
          <w:szCs w:val="22"/>
        </w:rPr>
        <w:t xml:space="preserve">rzygotowanie autorskiego scenariusza i przeprowadzenie dwudniowego warsztatu antydyskryminacyjnego pt.: </w:t>
      </w:r>
      <w:r w:rsidR="00542ABF" w:rsidRPr="00E40B89">
        <w:rPr>
          <w:rFonts w:asciiTheme="minorHAnsi" w:hAnsiTheme="minorHAnsi"/>
          <w:b/>
          <w:bCs/>
          <w:sz w:val="22"/>
          <w:szCs w:val="22"/>
        </w:rPr>
        <w:t>„</w:t>
      </w:r>
      <w:r w:rsidR="005A43F5" w:rsidRPr="001B4823">
        <w:rPr>
          <w:rFonts w:asciiTheme="minorHAnsi" w:hAnsiTheme="minorHAnsi"/>
          <w:b/>
          <w:bCs/>
          <w:sz w:val="22"/>
          <w:szCs w:val="22"/>
        </w:rPr>
        <w:t>Wykluczenie ze względu na religię</w:t>
      </w:r>
      <w:r w:rsidR="00542ABF" w:rsidRPr="001438F8">
        <w:rPr>
          <w:rFonts w:asciiTheme="minorHAnsi" w:hAnsiTheme="minorHAnsi"/>
          <w:b/>
          <w:bCs/>
          <w:sz w:val="22"/>
          <w:szCs w:val="22"/>
        </w:rPr>
        <w:t xml:space="preserve">” w dniach </w:t>
      </w:r>
      <w:r w:rsidR="005A43F5" w:rsidRPr="001438F8">
        <w:rPr>
          <w:rFonts w:asciiTheme="minorHAnsi" w:hAnsiTheme="minorHAnsi"/>
          <w:b/>
          <w:bCs/>
          <w:sz w:val="22"/>
          <w:szCs w:val="22"/>
        </w:rPr>
        <w:t>16-17.01.2016</w:t>
      </w:r>
      <w:r w:rsidR="00542ABF" w:rsidRPr="001438F8">
        <w:rPr>
          <w:rFonts w:asciiTheme="minorHAnsi" w:hAnsiTheme="minorHAnsi"/>
          <w:b/>
          <w:bCs/>
          <w:sz w:val="22"/>
          <w:szCs w:val="22"/>
        </w:rPr>
        <w:t xml:space="preserve">, godz. 11.00-17.00, czas trwania: </w:t>
      </w:r>
      <w:r w:rsidR="00542ABF" w:rsidRPr="001438F8">
        <w:rPr>
          <w:rFonts w:asciiTheme="minorHAnsi" w:hAnsiTheme="minorHAnsi"/>
          <w:b/>
          <w:bCs/>
          <w:sz w:val="22"/>
          <w:szCs w:val="22"/>
          <w:lang w:eastAsia="ar-SA"/>
        </w:rPr>
        <w:t>12 godzin (dwa dni po 6 godzin), grupa do 15 dorosłych osób.</w:t>
      </w:r>
    </w:p>
    <w:p w:rsidR="005A43F5" w:rsidRPr="001438F8" w:rsidRDefault="005A43F5" w:rsidP="00786AC5">
      <w:pPr>
        <w:jc w:val="both"/>
        <w:rPr>
          <w:rFonts w:asciiTheme="minorHAnsi" w:hAnsiTheme="minorHAnsi"/>
          <w:sz w:val="22"/>
          <w:szCs w:val="22"/>
        </w:rPr>
      </w:pPr>
      <w:r w:rsidRPr="001438F8">
        <w:rPr>
          <w:rFonts w:asciiTheme="minorHAnsi" w:hAnsiTheme="minorHAnsi"/>
          <w:sz w:val="22"/>
          <w:szCs w:val="22"/>
        </w:rPr>
        <w:t>Warsztaty przeznaczone</w:t>
      </w:r>
      <w:r w:rsidR="00786AC5" w:rsidRPr="001438F8">
        <w:rPr>
          <w:rFonts w:asciiTheme="minorHAnsi" w:hAnsiTheme="minorHAnsi"/>
          <w:sz w:val="22"/>
          <w:szCs w:val="22"/>
        </w:rPr>
        <w:t xml:space="preserve"> </w:t>
      </w:r>
      <w:r w:rsidRPr="001438F8">
        <w:rPr>
          <w:rFonts w:asciiTheme="minorHAnsi" w:hAnsiTheme="minorHAnsi"/>
          <w:sz w:val="22"/>
          <w:szCs w:val="22"/>
        </w:rPr>
        <w:t xml:space="preserve">dla młodzieży i dorosłych będą okazją do przyjrzenia się mechanizmom wykluczania osób będących wyznawcami różnych religii oraz okazją do ćwiczenia sposobów reagowania na dyskryminację. </w:t>
      </w:r>
    </w:p>
    <w:p w:rsidR="00542ABF" w:rsidRPr="001438F8" w:rsidRDefault="001438F8" w:rsidP="00403073">
      <w:pPr>
        <w:jc w:val="both"/>
        <w:rPr>
          <w:rFonts w:asciiTheme="minorHAnsi" w:hAnsiTheme="minorHAnsi"/>
          <w:sz w:val="22"/>
          <w:szCs w:val="22"/>
        </w:rPr>
      </w:pPr>
      <w:r w:rsidRPr="001438F8">
        <w:rPr>
          <w:rFonts w:asciiTheme="minorHAnsi" w:hAnsiTheme="minorHAnsi"/>
          <w:sz w:val="22"/>
          <w:szCs w:val="22"/>
          <w:lang w:eastAsia="ar-SA"/>
        </w:rPr>
        <w:t>O</w:t>
      </w:r>
      <w:r w:rsidR="00542ABF" w:rsidRPr="001438F8">
        <w:rPr>
          <w:rFonts w:asciiTheme="minorHAnsi" w:hAnsiTheme="minorHAnsi"/>
          <w:sz w:val="22"/>
          <w:szCs w:val="22"/>
          <w:lang w:eastAsia="ar-SA"/>
        </w:rPr>
        <w:t>fert</w:t>
      </w:r>
      <w:r w:rsidRPr="001438F8">
        <w:rPr>
          <w:rFonts w:asciiTheme="minorHAnsi" w:hAnsiTheme="minorHAnsi"/>
          <w:sz w:val="22"/>
          <w:szCs w:val="22"/>
          <w:lang w:eastAsia="ar-SA"/>
        </w:rPr>
        <w:t>a</w:t>
      </w:r>
      <w:r w:rsidR="00542ABF" w:rsidRPr="001438F8">
        <w:rPr>
          <w:rFonts w:asciiTheme="minorHAnsi" w:hAnsiTheme="minorHAnsi"/>
          <w:sz w:val="22"/>
          <w:szCs w:val="22"/>
          <w:lang w:eastAsia="ar-SA"/>
        </w:rPr>
        <w:t xml:space="preserve"> powinna zawierać wszystkie elementy niezbędne do prawidłowego zrealizowania zamówienia w tym m.in.</w:t>
      </w:r>
      <w:r w:rsidR="00542ABF" w:rsidRPr="001438F8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542ABF" w:rsidRPr="001438F8">
        <w:rPr>
          <w:rFonts w:asciiTheme="minorHAnsi" w:hAnsiTheme="minorHAnsi"/>
          <w:sz w:val="22"/>
          <w:szCs w:val="22"/>
        </w:rPr>
        <w:t>koszty materiałów oraz koszty dojazdu.</w:t>
      </w:r>
    </w:p>
    <w:p w:rsidR="00DB1229" w:rsidRPr="001438F8" w:rsidRDefault="00DB1229" w:rsidP="00403073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542ABF" w:rsidRPr="001438F8" w:rsidRDefault="00542ABF" w:rsidP="00403073">
      <w:pPr>
        <w:jc w:val="both"/>
        <w:rPr>
          <w:rFonts w:asciiTheme="minorHAnsi" w:hAnsiTheme="minorHAnsi"/>
          <w:sz w:val="22"/>
          <w:szCs w:val="22"/>
          <w:lang w:eastAsia="en-US"/>
        </w:rPr>
      </w:pPr>
      <w:r w:rsidRPr="001438F8">
        <w:rPr>
          <w:rFonts w:asciiTheme="minorHAnsi" w:hAnsiTheme="minorHAnsi"/>
          <w:b/>
          <w:bCs/>
          <w:sz w:val="22"/>
          <w:szCs w:val="22"/>
        </w:rPr>
        <w:t>Sposób i miejsce realizacji zamówienia:</w:t>
      </w:r>
      <w:r w:rsidRPr="001438F8">
        <w:rPr>
          <w:rFonts w:asciiTheme="minorHAnsi" w:hAnsiTheme="minorHAnsi"/>
          <w:sz w:val="22"/>
          <w:szCs w:val="22"/>
        </w:rPr>
        <w:t xml:space="preserve"> warsztaty w gmachu Muzeum Historii Żydów Polskich, ul. Anielewicza 6, 00-157 Warszawa.</w:t>
      </w:r>
    </w:p>
    <w:p w:rsidR="00A87CFF" w:rsidRPr="001438F8" w:rsidRDefault="00542ABF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438F8">
        <w:rPr>
          <w:rFonts w:asciiTheme="minorHAnsi" w:hAnsiTheme="minorHAnsi"/>
          <w:b/>
          <w:bCs/>
          <w:sz w:val="22"/>
          <w:szCs w:val="22"/>
        </w:rPr>
        <w:t>Termin realizacji zamówienia</w:t>
      </w:r>
      <w:r w:rsidRPr="001438F8">
        <w:rPr>
          <w:rFonts w:asciiTheme="minorHAnsi" w:hAnsiTheme="minorHAnsi"/>
          <w:sz w:val="22"/>
          <w:szCs w:val="22"/>
        </w:rPr>
        <w:t xml:space="preserve">: </w:t>
      </w:r>
      <w:r w:rsidR="005A43F5" w:rsidRPr="001B4823">
        <w:rPr>
          <w:rFonts w:asciiTheme="minorHAnsi" w:hAnsiTheme="minorHAnsi"/>
          <w:sz w:val="22"/>
          <w:szCs w:val="22"/>
        </w:rPr>
        <w:t xml:space="preserve">16-17 stycznia 2016 r. </w:t>
      </w:r>
      <w:r w:rsidR="00887407" w:rsidRPr="001438F8">
        <w:rPr>
          <w:rFonts w:asciiTheme="minorHAnsi" w:hAnsiTheme="minorHAnsi"/>
          <w:b/>
          <w:bCs/>
          <w:sz w:val="22"/>
          <w:szCs w:val="22"/>
        </w:rPr>
        <w:t>, godz. 11.00-17.00</w:t>
      </w:r>
    </w:p>
    <w:p w:rsidR="00887407" w:rsidRPr="001438F8" w:rsidRDefault="00887407" w:rsidP="004030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Zamówienie jest realizowane w ramach projektu „Żydowskie Dziedzictwo Kulturowe” finansowanego ze środków Mechanizmu Finansowego Europejskiego Obszaru Gospodarczego 2009 – 2014 i Norweskiego Mechanizmu Finansowego 2009 – 2014 w ramach projektu „Konserwacja i rewitalizacja dziedzictwa kulturowego”, komponent III „Oblicza różnorodności”, cykl „Swój-obcy-inny. Muzeum wobec stereotypów”, (PL08), nr umowy 1/PD/2013/PL08/NMF.</w:t>
      </w:r>
    </w:p>
    <w:p w:rsidR="00403073" w:rsidRPr="00403073" w:rsidRDefault="00403073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03073" w:rsidRPr="00403073" w:rsidRDefault="00403073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Wykonawca w swojej ofercie zobowiązany jest do:</w:t>
      </w:r>
    </w:p>
    <w:p w:rsidR="00403073" w:rsidRPr="00403073" w:rsidRDefault="00403073" w:rsidP="0040307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- poda</w:t>
      </w:r>
      <w:r w:rsidR="00023EF8">
        <w:rPr>
          <w:rFonts w:asciiTheme="minorHAnsi" w:hAnsiTheme="minorHAnsi"/>
          <w:sz w:val="22"/>
          <w:szCs w:val="22"/>
        </w:rPr>
        <w:t>nia</w:t>
      </w:r>
      <w:r w:rsidRPr="00403073">
        <w:rPr>
          <w:rFonts w:asciiTheme="minorHAnsi" w:hAnsiTheme="minorHAnsi"/>
          <w:sz w:val="22"/>
          <w:szCs w:val="22"/>
        </w:rPr>
        <w:t xml:space="preserve"> w formularzu ofertowym łączną </w:t>
      </w:r>
      <w:r w:rsidRPr="00403073">
        <w:rPr>
          <w:rFonts w:asciiTheme="minorHAnsi" w:hAnsiTheme="minorHAnsi"/>
          <w:b/>
          <w:sz w:val="22"/>
          <w:szCs w:val="22"/>
          <w:u w:val="single"/>
        </w:rPr>
        <w:t>cenę brutto w PLN</w:t>
      </w:r>
      <w:r w:rsidRPr="00403073">
        <w:rPr>
          <w:rFonts w:asciiTheme="minorHAnsi" w:hAnsiTheme="minorHAnsi"/>
          <w:sz w:val="22"/>
          <w:szCs w:val="22"/>
        </w:rPr>
        <w:t xml:space="preserve"> za całość zamówienia wraz z cenami jednostkowymi.</w:t>
      </w:r>
      <w:r w:rsidRPr="00403073">
        <w:rPr>
          <w:rFonts w:asciiTheme="minorHAnsi" w:hAnsiTheme="minorHAnsi"/>
          <w:bCs/>
          <w:sz w:val="22"/>
          <w:szCs w:val="22"/>
        </w:rPr>
        <w:t xml:space="preserve"> Wzór formularza ofertowego stanowi załącznik nr 1. </w:t>
      </w:r>
    </w:p>
    <w:p w:rsidR="00DB2EF4" w:rsidRPr="00403073" w:rsidRDefault="00F35184" w:rsidP="00403073">
      <w:p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DB2EF4" w:rsidRPr="00403073">
        <w:rPr>
          <w:rFonts w:asciiTheme="minorHAnsi" w:hAnsiTheme="minorHAnsi"/>
          <w:sz w:val="22"/>
          <w:szCs w:val="22"/>
        </w:rPr>
        <w:t>przesłani</w:t>
      </w:r>
      <w:r w:rsidR="00C10986" w:rsidRPr="00403073">
        <w:rPr>
          <w:rFonts w:asciiTheme="minorHAnsi" w:hAnsiTheme="minorHAnsi"/>
          <w:sz w:val="22"/>
          <w:szCs w:val="22"/>
        </w:rPr>
        <w:t>a</w:t>
      </w:r>
      <w:r w:rsidR="00DB2EF4" w:rsidRPr="00403073">
        <w:rPr>
          <w:rFonts w:asciiTheme="minorHAnsi" w:hAnsiTheme="minorHAnsi"/>
          <w:sz w:val="22"/>
          <w:szCs w:val="22"/>
        </w:rPr>
        <w:t xml:space="preserve"> swojego CV</w:t>
      </w:r>
      <w:r w:rsidR="00B663FE" w:rsidRPr="00403073">
        <w:rPr>
          <w:rFonts w:asciiTheme="minorHAnsi" w:hAnsiTheme="minorHAnsi"/>
          <w:sz w:val="22"/>
          <w:szCs w:val="22"/>
        </w:rPr>
        <w:t>, które zawiera wykaz</w:t>
      </w:r>
      <w:r w:rsidR="005A491A" w:rsidRPr="00403073">
        <w:rPr>
          <w:rFonts w:asciiTheme="minorHAnsi" w:hAnsiTheme="minorHAnsi"/>
          <w:sz w:val="22"/>
          <w:szCs w:val="22"/>
        </w:rPr>
        <w:t xml:space="preserve"> min. </w:t>
      </w:r>
      <w:r w:rsidR="005A491A" w:rsidRPr="00403073">
        <w:rPr>
          <w:rFonts w:asciiTheme="minorHAnsi" w:hAnsiTheme="minorHAnsi"/>
          <w:b/>
          <w:sz w:val="22"/>
          <w:szCs w:val="22"/>
        </w:rPr>
        <w:t>5</w:t>
      </w:r>
      <w:r w:rsidR="00B663FE" w:rsidRPr="00403073">
        <w:rPr>
          <w:rFonts w:asciiTheme="minorHAnsi" w:hAnsiTheme="minorHAnsi"/>
          <w:b/>
          <w:sz w:val="22"/>
          <w:szCs w:val="22"/>
        </w:rPr>
        <w:t xml:space="preserve"> </w:t>
      </w:r>
      <w:r w:rsidR="005A491A" w:rsidRPr="00403073">
        <w:rPr>
          <w:rFonts w:asciiTheme="minorHAnsi" w:hAnsiTheme="minorHAnsi"/>
          <w:b/>
          <w:sz w:val="22"/>
          <w:szCs w:val="22"/>
        </w:rPr>
        <w:t>z</w:t>
      </w:r>
      <w:r w:rsidR="00B663FE" w:rsidRPr="00403073">
        <w:rPr>
          <w:rFonts w:asciiTheme="minorHAnsi" w:hAnsiTheme="minorHAnsi"/>
          <w:b/>
          <w:sz w:val="22"/>
          <w:szCs w:val="22"/>
        </w:rPr>
        <w:t>realizowanych</w:t>
      </w:r>
      <w:r w:rsidR="00B663FE" w:rsidRPr="00403073">
        <w:rPr>
          <w:rFonts w:asciiTheme="minorHAnsi" w:hAnsiTheme="minorHAnsi"/>
          <w:sz w:val="22"/>
          <w:szCs w:val="22"/>
        </w:rPr>
        <w:t xml:space="preserve"> lub współrealizowanych warsztatów antydyskryminacyjnych </w:t>
      </w:r>
      <w:r w:rsidR="00007761" w:rsidRPr="00403073">
        <w:rPr>
          <w:rFonts w:asciiTheme="minorHAnsi" w:hAnsiTheme="minorHAnsi"/>
          <w:bCs/>
          <w:sz w:val="22"/>
          <w:szCs w:val="22"/>
        </w:rPr>
        <w:t>w ciągu ostatnich dwóch lat od daty składania ofert</w:t>
      </w:r>
      <w:r w:rsidR="00007761" w:rsidRPr="00403073">
        <w:rPr>
          <w:rFonts w:asciiTheme="minorHAnsi" w:hAnsiTheme="minorHAnsi"/>
          <w:sz w:val="22"/>
          <w:szCs w:val="22"/>
        </w:rPr>
        <w:t xml:space="preserve"> </w:t>
      </w:r>
      <w:r w:rsidR="00B663FE" w:rsidRPr="00403073">
        <w:rPr>
          <w:rFonts w:asciiTheme="minorHAnsi" w:hAnsiTheme="minorHAnsi"/>
          <w:sz w:val="22"/>
          <w:szCs w:val="22"/>
        </w:rPr>
        <w:t xml:space="preserve">oraz </w:t>
      </w:r>
      <w:r w:rsidR="00B663FE" w:rsidRPr="00403073">
        <w:rPr>
          <w:rFonts w:asciiTheme="minorHAnsi" w:hAnsiTheme="minorHAnsi"/>
          <w:bCs/>
          <w:sz w:val="22"/>
          <w:szCs w:val="22"/>
        </w:rPr>
        <w:t xml:space="preserve">udokumentowane doświadczenie trenerskie – przepracowane min. </w:t>
      </w:r>
      <w:r w:rsidR="00B663FE" w:rsidRPr="00403073">
        <w:rPr>
          <w:rFonts w:asciiTheme="minorHAnsi" w:hAnsiTheme="minorHAnsi"/>
          <w:b/>
          <w:bCs/>
          <w:sz w:val="22"/>
          <w:szCs w:val="22"/>
        </w:rPr>
        <w:t>300 godzin trenerskich</w:t>
      </w:r>
      <w:r w:rsidR="00844182" w:rsidRPr="00403073">
        <w:rPr>
          <w:rFonts w:asciiTheme="minorHAnsi" w:hAnsiTheme="minorHAnsi"/>
          <w:b/>
          <w:sz w:val="22"/>
          <w:szCs w:val="22"/>
        </w:rPr>
        <w:t>.</w:t>
      </w:r>
    </w:p>
    <w:p w:rsidR="008C4CE7" w:rsidRPr="00403073" w:rsidRDefault="008C4CE7" w:rsidP="00403073">
      <w:pPr>
        <w:spacing w:before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>Kryteria oceny ofert:</w:t>
      </w:r>
    </w:p>
    <w:p w:rsidR="008C4CE7" w:rsidRPr="00DB1229" w:rsidRDefault="008C4CE7" w:rsidP="00403073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B1229">
        <w:rPr>
          <w:rFonts w:asciiTheme="minorHAnsi" w:hAnsiTheme="minorHAnsi"/>
          <w:b/>
          <w:bCs/>
          <w:sz w:val="22"/>
          <w:szCs w:val="22"/>
          <w:u w:val="single"/>
        </w:rPr>
        <w:t>doświadczenie (łącznie 50% oceny):</w:t>
      </w:r>
    </w:p>
    <w:p w:rsidR="008C4CE7" w:rsidRPr="00DB1229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t>realizacja lub współrealizacja warsztatów antydyskryminacyjnych (15%)</w:t>
      </w:r>
    </w:p>
    <w:p w:rsidR="00E20BBD" w:rsidRPr="00403073" w:rsidRDefault="00B663FE" w:rsidP="00403073">
      <w:pPr>
        <w:pStyle w:val="Tekstkomentarza"/>
        <w:ind w:firstLine="708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612854" w:rsidRPr="00403073">
        <w:rPr>
          <w:rFonts w:asciiTheme="minorHAnsi" w:hAnsiTheme="minorHAnsi"/>
          <w:sz w:val="22"/>
          <w:szCs w:val="22"/>
        </w:rPr>
        <w:t>od 5 do 10</w:t>
      </w:r>
      <w:r w:rsidR="00E20BBD" w:rsidRPr="00403073">
        <w:rPr>
          <w:rFonts w:asciiTheme="minorHAnsi" w:hAnsiTheme="minorHAnsi"/>
          <w:sz w:val="22"/>
          <w:szCs w:val="22"/>
        </w:rPr>
        <w:t xml:space="preserve"> warsztatów = 5pkt,</w:t>
      </w:r>
    </w:p>
    <w:p w:rsidR="00E20BBD" w:rsidRPr="00403073" w:rsidRDefault="00B663FE" w:rsidP="00403073">
      <w:pPr>
        <w:pStyle w:val="Tekstkomentarza"/>
        <w:ind w:firstLine="708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E20BBD" w:rsidRPr="00403073">
        <w:rPr>
          <w:rFonts w:asciiTheme="minorHAnsi" w:hAnsiTheme="minorHAnsi"/>
          <w:sz w:val="22"/>
          <w:szCs w:val="22"/>
        </w:rPr>
        <w:t>o</w:t>
      </w:r>
      <w:r w:rsidR="00612854" w:rsidRPr="00403073">
        <w:rPr>
          <w:rFonts w:asciiTheme="minorHAnsi" w:hAnsiTheme="minorHAnsi"/>
          <w:sz w:val="22"/>
          <w:szCs w:val="22"/>
        </w:rPr>
        <w:t>d 10 do 15</w:t>
      </w:r>
      <w:r w:rsidR="00E20BBD" w:rsidRPr="00403073">
        <w:rPr>
          <w:rFonts w:asciiTheme="minorHAnsi" w:hAnsiTheme="minorHAnsi"/>
          <w:sz w:val="22"/>
          <w:szCs w:val="22"/>
        </w:rPr>
        <w:t xml:space="preserve"> warsztatów = 10 pkt </w:t>
      </w:r>
    </w:p>
    <w:p w:rsidR="00E20BBD" w:rsidRPr="00403073" w:rsidRDefault="00B663FE" w:rsidP="00403073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- </w:t>
      </w:r>
      <w:r w:rsidR="00612854" w:rsidRPr="00403073">
        <w:rPr>
          <w:rFonts w:asciiTheme="minorHAnsi" w:hAnsiTheme="minorHAnsi"/>
          <w:sz w:val="22"/>
          <w:szCs w:val="22"/>
        </w:rPr>
        <w:t>15</w:t>
      </w:r>
      <w:r w:rsidR="00E20BBD" w:rsidRPr="00403073">
        <w:rPr>
          <w:rFonts w:asciiTheme="minorHAnsi" w:hAnsiTheme="minorHAnsi"/>
          <w:sz w:val="22"/>
          <w:szCs w:val="22"/>
        </w:rPr>
        <w:t xml:space="preserve"> warsztatów i więcej = 15 pkt</w:t>
      </w:r>
    </w:p>
    <w:p w:rsidR="00B663FE" w:rsidRPr="00DB1229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t>udokumentowane doświadczenie trenerskie – przepracowane godzin trenerskich (15%)</w:t>
      </w:r>
    </w:p>
    <w:p w:rsidR="00CE21A2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5B1B23" w:rsidRPr="00403073">
        <w:rPr>
          <w:rFonts w:asciiTheme="minorHAnsi" w:hAnsiTheme="minorHAnsi"/>
          <w:bCs/>
          <w:sz w:val="22"/>
          <w:szCs w:val="22"/>
        </w:rPr>
        <w:t>30</w:t>
      </w:r>
      <w:r w:rsidR="00D1650D">
        <w:rPr>
          <w:rFonts w:asciiTheme="minorHAnsi" w:hAnsiTheme="minorHAnsi"/>
          <w:bCs/>
          <w:sz w:val="22"/>
          <w:szCs w:val="22"/>
        </w:rPr>
        <w:t>1</w:t>
      </w:r>
      <w:r w:rsidR="008401B2" w:rsidRPr="00403073">
        <w:rPr>
          <w:rFonts w:asciiTheme="minorHAnsi" w:hAnsiTheme="minorHAnsi"/>
          <w:bCs/>
          <w:sz w:val="22"/>
          <w:szCs w:val="22"/>
        </w:rPr>
        <w:t>-</w:t>
      </w:r>
      <w:r w:rsidR="00A672CC" w:rsidRPr="00403073">
        <w:rPr>
          <w:rFonts w:asciiTheme="minorHAnsi" w:hAnsiTheme="minorHAnsi"/>
          <w:bCs/>
          <w:sz w:val="22"/>
          <w:szCs w:val="22"/>
        </w:rPr>
        <w:t xml:space="preserve">399 </w:t>
      </w:r>
      <w:r w:rsidR="00CE21A2" w:rsidRPr="00403073">
        <w:rPr>
          <w:rFonts w:asciiTheme="minorHAnsi" w:hAnsiTheme="minorHAnsi"/>
          <w:bCs/>
          <w:sz w:val="22"/>
          <w:szCs w:val="22"/>
        </w:rPr>
        <w:t xml:space="preserve">godzin trenerskich = </w:t>
      </w:r>
      <w:r w:rsidR="00FE3A2F" w:rsidRPr="00403073">
        <w:rPr>
          <w:rFonts w:asciiTheme="minorHAnsi" w:hAnsiTheme="minorHAnsi"/>
          <w:bCs/>
          <w:sz w:val="22"/>
          <w:szCs w:val="22"/>
        </w:rPr>
        <w:t>10 pkt</w:t>
      </w:r>
    </w:p>
    <w:p w:rsidR="00E20BBD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A672CC" w:rsidRPr="00403073">
        <w:rPr>
          <w:rFonts w:asciiTheme="minorHAnsi" w:hAnsiTheme="minorHAnsi"/>
          <w:bCs/>
          <w:sz w:val="22"/>
          <w:szCs w:val="22"/>
        </w:rPr>
        <w:t>400 i więcej</w:t>
      </w:r>
      <w:r w:rsidR="00C9655A" w:rsidRPr="00403073">
        <w:rPr>
          <w:rFonts w:asciiTheme="minorHAnsi" w:hAnsiTheme="minorHAnsi"/>
          <w:bCs/>
          <w:sz w:val="22"/>
          <w:szCs w:val="22"/>
        </w:rPr>
        <w:t xml:space="preserve"> godzin trenerskich = 15</w:t>
      </w:r>
      <w:r w:rsidR="00FE3A2F" w:rsidRPr="00403073">
        <w:rPr>
          <w:rFonts w:asciiTheme="minorHAnsi" w:hAnsiTheme="minorHAnsi"/>
          <w:bCs/>
          <w:sz w:val="22"/>
          <w:szCs w:val="22"/>
        </w:rPr>
        <w:t xml:space="preserve"> pkt</w:t>
      </w:r>
    </w:p>
    <w:p w:rsidR="008C4CE7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DB1229">
        <w:rPr>
          <w:rFonts w:asciiTheme="minorHAnsi" w:hAnsiTheme="minorHAnsi"/>
          <w:b/>
          <w:bCs/>
          <w:sz w:val="22"/>
          <w:szCs w:val="22"/>
        </w:rPr>
        <w:lastRenderedPageBreak/>
        <w:t xml:space="preserve">udokumentowane min. 2 letnie doświadczenie pracy w organizacji zajmującej się </w:t>
      </w:r>
      <w:proofErr w:type="spellStart"/>
      <w:r w:rsidRPr="00DB1229">
        <w:rPr>
          <w:rFonts w:asciiTheme="minorHAnsi" w:hAnsiTheme="minorHAnsi"/>
          <w:b/>
          <w:bCs/>
          <w:sz w:val="22"/>
          <w:szCs w:val="22"/>
        </w:rPr>
        <w:t>antydyskryminacją</w:t>
      </w:r>
      <w:proofErr w:type="spellEnd"/>
      <w:r w:rsidRPr="00DB1229">
        <w:rPr>
          <w:rFonts w:asciiTheme="minorHAnsi" w:hAnsiTheme="minorHAnsi"/>
          <w:b/>
          <w:bCs/>
          <w:sz w:val="22"/>
          <w:szCs w:val="22"/>
        </w:rPr>
        <w:t xml:space="preserve"> i/lub wielokulturowością (15%)</w:t>
      </w:r>
    </w:p>
    <w:p w:rsidR="00D1650D" w:rsidRPr="00DB1229" w:rsidRDefault="00D1650D" w:rsidP="001B4823">
      <w:pPr>
        <w:pStyle w:val="Akapitzlist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do 2 lat </w:t>
      </w:r>
      <w:r w:rsidRPr="00403073">
        <w:rPr>
          <w:rFonts w:asciiTheme="minorHAnsi" w:hAnsiTheme="minorHAnsi"/>
          <w:bCs/>
          <w:sz w:val="22"/>
          <w:szCs w:val="22"/>
        </w:rPr>
        <w:t xml:space="preserve">doświadczenia pracy w organizacji zajmującej się </w:t>
      </w:r>
      <w:proofErr w:type="spellStart"/>
      <w:r w:rsidRPr="00403073">
        <w:rPr>
          <w:rFonts w:asciiTheme="minorHAnsi" w:hAnsiTheme="minorHAnsi"/>
          <w:bCs/>
          <w:sz w:val="22"/>
          <w:szCs w:val="22"/>
        </w:rPr>
        <w:t>antydyskrymina</w:t>
      </w:r>
      <w:r>
        <w:rPr>
          <w:rFonts w:asciiTheme="minorHAnsi" w:hAnsiTheme="minorHAnsi"/>
          <w:bCs/>
          <w:sz w:val="22"/>
          <w:szCs w:val="22"/>
        </w:rPr>
        <w:t>cją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i/lub wielokulturowością = </w:t>
      </w:r>
      <w:r w:rsidRPr="00403073">
        <w:rPr>
          <w:rFonts w:asciiTheme="minorHAnsi" w:hAnsiTheme="minorHAnsi"/>
          <w:bCs/>
          <w:sz w:val="22"/>
          <w:szCs w:val="22"/>
        </w:rPr>
        <w:t>0 pkt</w:t>
      </w:r>
    </w:p>
    <w:p w:rsidR="00A378BA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A378BA" w:rsidRPr="00403073">
        <w:rPr>
          <w:rFonts w:asciiTheme="minorHAnsi" w:hAnsiTheme="minorHAnsi"/>
          <w:bCs/>
          <w:sz w:val="22"/>
          <w:szCs w:val="22"/>
        </w:rPr>
        <w:t>2</w:t>
      </w:r>
      <w:r w:rsidR="005A15A4" w:rsidRPr="00403073">
        <w:rPr>
          <w:rFonts w:asciiTheme="minorHAnsi" w:hAnsiTheme="minorHAnsi"/>
          <w:bCs/>
          <w:sz w:val="22"/>
          <w:szCs w:val="22"/>
        </w:rPr>
        <w:t>-3 lata</w:t>
      </w:r>
      <w:r w:rsidR="00A378BA" w:rsidRPr="00403073">
        <w:rPr>
          <w:rFonts w:asciiTheme="minorHAnsi" w:hAnsiTheme="minorHAnsi"/>
          <w:bCs/>
          <w:sz w:val="22"/>
          <w:szCs w:val="22"/>
        </w:rPr>
        <w:t xml:space="preserve"> doświadczenia pracy w organizacji zajmującej się </w:t>
      </w:r>
      <w:proofErr w:type="spellStart"/>
      <w:r w:rsidR="00A378BA" w:rsidRPr="00403073">
        <w:rPr>
          <w:rFonts w:asciiTheme="minorHAnsi" w:hAnsiTheme="minorHAnsi"/>
          <w:bCs/>
          <w:sz w:val="22"/>
          <w:szCs w:val="22"/>
        </w:rPr>
        <w:t>antydyskryminacją</w:t>
      </w:r>
      <w:proofErr w:type="spellEnd"/>
      <w:r w:rsidR="00A378BA" w:rsidRPr="00403073">
        <w:rPr>
          <w:rFonts w:asciiTheme="minorHAnsi" w:hAnsiTheme="minorHAnsi"/>
          <w:bCs/>
          <w:sz w:val="22"/>
          <w:szCs w:val="22"/>
        </w:rPr>
        <w:t xml:space="preserve"> i/lub wielokulturowością = 10 pkt</w:t>
      </w:r>
    </w:p>
    <w:p w:rsidR="00A378BA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B079D9" w:rsidRPr="00403073">
        <w:rPr>
          <w:rFonts w:asciiTheme="minorHAnsi" w:hAnsiTheme="minorHAnsi"/>
          <w:bCs/>
          <w:sz w:val="22"/>
          <w:szCs w:val="22"/>
        </w:rPr>
        <w:t>ponad</w:t>
      </w:r>
      <w:r w:rsidR="005A15A4" w:rsidRPr="00403073">
        <w:rPr>
          <w:rFonts w:asciiTheme="minorHAnsi" w:hAnsiTheme="minorHAnsi"/>
          <w:bCs/>
          <w:sz w:val="22"/>
          <w:szCs w:val="22"/>
        </w:rPr>
        <w:t xml:space="preserve"> 3</w:t>
      </w:r>
      <w:r w:rsidR="00A378BA" w:rsidRPr="00403073">
        <w:rPr>
          <w:rFonts w:asciiTheme="minorHAnsi" w:hAnsiTheme="minorHAnsi"/>
          <w:bCs/>
          <w:sz w:val="22"/>
          <w:szCs w:val="22"/>
        </w:rPr>
        <w:t xml:space="preserve"> lat</w:t>
      </w:r>
      <w:r w:rsidR="00B079D9" w:rsidRPr="00403073">
        <w:rPr>
          <w:rFonts w:asciiTheme="minorHAnsi" w:hAnsiTheme="minorHAnsi"/>
          <w:bCs/>
          <w:sz w:val="22"/>
          <w:szCs w:val="22"/>
        </w:rPr>
        <w:t>a</w:t>
      </w:r>
      <w:r w:rsidR="00A378BA" w:rsidRPr="00403073">
        <w:rPr>
          <w:rFonts w:asciiTheme="minorHAnsi" w:hAnsiTheme="minorHAnsi"/>
          <w:bCs/>
          <w:sz w:val="22"/>
          <w:szCs w:val="22"/>
        </w:rPr>
        <w:t xml:space="preserve"> doświadczenia pracy w organizacji zajmującej się </w:t>
      </w:r>
      <w:proofErr w:type="spellStart"/>
      <w:r w:rsidR="00A378BA" w:rsidRPr="00403073">
        <w:rPr>
          <w:rFonts w:asciiTheme="minorHAnsi" w:hAnsiTheme="minorHAnsi"/>
          <w:bCs/>
          <w:sz w:val="22"/>
          <w:szCs w:val="22"/>
        </w:rPr>
        <w:t>antydyskryminacją</w:t>
      </w:r>
      <w:proofErr w:type="spellEnd"/>
      <w:r w:rsidR="00A378BA" w:rsidRPr="00403073">
        <w:rPr>
          <w:rFonts w:asciiTheme="minorHAnsi" w:hAnsiTheme="minorHAnsi"/>
          <w:bCs/>
          <w:sz w:val="22"/>
          <w:szCs w:val="22"/>
        </w:rPr>
        <w:t xml:space="preserve"> i/lub wielokulturowością = 15 pkt</w:t>
      </w:r>
    </w:p>
    <w:p w:rsidR="008C4CE7" w:rsidRPr="00403073" w:rsidRDefault="008C4CE7" w:rsidP="00403073">
      <w:pPr>
        <w:pStyle w:val="Akapitzlist"/>
        <w:numPr>
          <w:ilvl w:val="0"/>
          <w:numId w:val="22"/>
        </w:numPr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ukończona szkoła trenerów, posiadanie certyfikatów jakości szkoleń ogólnopolskich instytucji trenerskich (5%)</w:t>
      </w:r>
    </w:p>
    <w:p w:rsidR="004C4D05" w:rsidRPr="00403073" w:rsidRDefault="00B663FE" w:rsidP="00403073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- </w:t>
      </w:r>
      <w:r w:rsidR="004C4D05" w:rsidRPr="00403073">
        <w:rPr>
          <w:rFonts w:asciiTheme="minorHAnsi" w:hAnsiTheme="minorHAnsi"/>
          <w:bCs/>
          <w:sz w:val="22"/>
          <w:szCs w:val="22"/>
        </w:rPr>
        <w:t>posiadanie certyfikatu ukończenia szkoły trenerów, posiadanie certyfikatów jakości szkoleń ogólnopolskich instytucji trenerskich = 5 pkt</w:t>
      </w:r>
    </w:p>
    <w:p w:rsidR="008C4CE7" w:rsidRPr="00403073" w:rsidRDefault="008C4CE7" w:rsidP="00403073">
      <w:pPr>
        <w:pStyle w:val="Akapitzlist"/>
        <w:jc w:val="both"/>
        <w:rPr>
          <w:rFonts w:asciiTheme="minorHAnsi" w:hAnsiTheme="minorHAnsi"/>
          <w:bCs/>
          <w:sz w:val="22"/>
          <w:szCs w:val="22"/>
        </w:rPr>
      </w:pPr>
    </w:p>
    <w:p w:rsidR="008C4CE7" w:rsidRPr="00403073" w:rsidRDefault="008C4CE7" w:rsidP="00403073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bCs/>
          <w:sz w:val="22"/>
          <w:szCs w:val="22"/>
        </w:rPr>
        <w:t xml:space="preserve">cena (50%) </w:t>
      </w:r>
      <w:bookmarkStart w:id="0" w:name="_GoBack"/>
      <w:bookmarkEnd w:id="0"/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Zamawiający dokona oceny złożonych ofert</w:t>
      </w:r>
      <w:r w:rsidR="00D1650D">
        <w:rPr>
          <w:rFonts w:asciiTheme="minorHAnsi" w:hAnsiTheme="minorHAnsi"/>
          <w:sz w:val="22"/>
          <w:szCs w:val="22"/>
        </w:rPr>
        <w:t xml:space="preserve"> -</w:t>
      </w:r>
      <w:r w:rsidRPr="00403073">
        <w:rPr>
          <w:rFonts w:asciiTheme="minorHAnsi" w:hAnsiTheme="minorHAnsi"/>
          <w:sz w:val="22"/>
          <w:szCs w:val="22"/>
        </w:rPr>
        <w:t xml:space="preserve">, zgodnie z następującymi zasadami: 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Kryterium „Cena” zostanie ocenione na podstawie podanej przez wykonawcę w ofercie ceny brutto </w:t>
      </w:r>
      <w:r w:rsidR="00D1650D">
        <w:rPr>
          <w:rFonts w:asciiTheme="minorHAnsi" w:hAnsiTheme="minorHAnsi"/>
          <w:sz w:val="22"/>
          <w:szCs w:val="22"/>
        </w:rPr>
        <w:t>za daną część</w:t>
      </w:r>
      <w:r w:rsidRPr="00403073">
        <w:rPr>
          <w:rFonts w:asciiTheme="minorHAnsi" w:hAnsiTheme="minorHAnsi"/>
          <w:sz w:val="22"/>
          <w:szCs w:val="22"/>
        </w:rPr>
        <w:t>. Ocena punktowa w ramach kryterium ceny zostanie dokonana zgodnie ze wzorem: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C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Cmin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*50</m:t>
          </m:r>
          <m:r>
            <w:rPr>
              <w:rFonts w:ascii="Cambria Math" w:hAnsi="Cambria Math"/>
              <w:sz w:val="22"/>
              <w:szCs w:val="22"/>
            </w:rPr>
            <m:t>pkt</m:t>
          </m:r>
        </m:oMath>
      </m:oMathPara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gdzie: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Cmin – oznacza najniższą zaproponowaną cenę,</w:t>
      </w: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Cbad – oznacza cenę zaproponowaną w badanej ofercie,</w:t>
      </w:r>
    </w:p>
    <w:p w:rsidR="008C4CE7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 – oznacza liczbę punktów przyznanych badanej ofercie.</w:t>
      </w:r>
    </w:p>
    <w:p w:rsidR="00DB1229" w:rsidRPr="00403073" w:rsidRDefault="00DB1229" w:rsidP="00403073">
      <w:pPr>
        <w:jc w:val="both"/>
        <w:rPr>
          <w:rFonts w:asciiTheme="minorHAnsi" w:hAnsiTheme="minorHAnsi"/>
          <w:sz w:val="22"/>
          <w:szCs w:val="22"/>
        </w:rPr>
      </w:pPr>
    </w:p>
    <w:p w:rsidR="008C4CE7" w:rsidRPr="00403073" w:rsidRDefault="008C4CE7" w:rsidP="00403073">
      <w:pPr>
        <w:jc w:val="both"/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Za ofertę najkorzystniejszą zostanie uznana ta oferta, która uzyska </w:t>
      </w:r>
      <w:r w:rsidR="00F95BFB" w:rsidRPr="00403073">
        <w:rPr>
          <w:rFonts w:asciiTheme="minorHAnsi" w:hAnsiTheme="minorHAnsi"/>
          <w:sz w:val="22"/>
          <w:szCs w:val="22"/>
        </w:rPr>
        <w:t>najwyższą łączną liczbę punktów</w:t>
      </w:r>
      <w:r w:rsidRPr="00403073">
        <w:rPr>
          <w:rFonts w:asciiTheme="minorHAnsi" w:hAnsiTheme="minorHAnsi"/>
          <w:sz w:val="22"/>
          <w:szCs w:val="22"/>
        </w:rPr>
        <w:t>.</w:t>
      </w:r>
    </w:p>
    <w:p w:rsidR="00B663FE" w:rsidRPr="00403073" w:rsidRDefault="00B663FE" w:rsidP="00403073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W przypadku, gdy cena najkorzystniejszej oferty przekroczy możliwości finansowe Zamawiającego, postępowanie zostanie unieważnione. Zamawiający może odstąpić od zawarcia umowy, w każdym czasie bez podania przyczyn lub zamknąć postępowanie o udzielenie zamówienia publicznego.</w:t>
      </w:r>
      <w:r w:rsidR="005A491A" w:rsidRPr="00403073">
        <w:rPr>
          <w:rFonts w:asciiTheme="minorHAnsi" w:hAnsiTheme="minorHAnsi"/>
          <w:bCs/>
          <w:sz w:val="22"/>
          <w:szCs w:val="22"/>
        </w:rPr>
        <w:t xml:space="preserve">  </w:t>
      </w:r>
    </w:p>
    <w:p w:rsidR="008C4CE7" w:rsidRPr="00403073" w:rsidRDefault="008C4CE7" w:rsidP="00403073">
      <w:pPr>
        <w:jc w:val="both"/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W przypadku możliwości zrealizowania wyżej wymienionego zamówienia, prosimy o przesłanie </w:t>
      </w:r>
      <w:r w:rsidR="0006047A" w:rsidRPr="00403073">
        <w:rPr>
          <w:rFonts w:asciiTheme="minorHAnsi" w:hAnsiTheme="minorHAnsi"/>
          <w:bCs/>
          <w:sz w:val="22"/>
          <w:szCs w:val="22"/>
        </w:rPr>
        <w:t>oferty</w:t>
      </w:r>
    </w:p>
    <w:p w:rsidR="008C4CE7" w:rsidRDefault="008C4CE7" w:rsidP="0040307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e-mailem na adres </w:t>
      </w:r>
      <w:r w:rsidR="00A87CFF" w:rsidRPr="00403073">
        <w:rPr>
          <w:rFonts w:asciiTheme="minorHAnsi" w:hAnsiTheme="minorHAnsi"/>
          <w:b/>
          <w:sz w:val="22"/>
          <w:szCs w:val="22"/>
        </w:rPr>
        <w:t>kstrycka</w:t>
      </w:r>
      <w:r w:rsidR="00893279" w:rsidRPr="00403073">
        <w:rPr>
          <w:rFonts w:asciiTheme="minorHAnsi" w:hAnsiTheme="minorHAnsi"/>
          <w:b/>
          <w:sz w:val="22"/>
          <w:szCs w:val="22"/>
        </w:rPr>
        <w:t>@</w:t>
      </w:r>
      <w:r w:rsidR="00C005F9" w:rsidRPr="00403073">
        <w:rPr>
          <w:rFonts w:asciiTheme="minorHAnsi" w:hAnsiTheme="minorHAnsi"/>
          <w:b/>
          <w:sz w:val="22"/>
          <w:szCs w:val="22"/>
        </w:rPr>
        <w:t>polin.</w:t>
      </w:r>
      <w:r w:rsidR="00893279" w:rsidRPr="00403073">
        <w:rPr>
          <w:rFonts w:asciiTheme="minorHAnsi" w:hAnsiTheme="minorHAnsi"/>
          <w:b/>
          <w:sz w:val="22"/>
          <w:szCs w:val="22"/>
        </w:rPr>
        <w:t>pl</w:t>
      </w:r>
      <w:r w:rsidR="00B037ED" w:rsidRPr="00403073">
        <w:rPr>
          <w:rFonts w:asciiTheme="minorHAnsi" w:hAnsiTheme="minorHAnsi"/>
          <w:b/>
          <w:sz w:val="22"/>
          <w:szCs w:val="22"/>
        </w:rPr>
        <w:t xml:space="preserve"> </w:t>
      </w:r>
      <w:r w:rsidRPr="00403073">
        <w:rPr>
          <w:rFonts w:asciiTheme="minorHAnsi" w:hAnsiTheme="minorHAnsi"/>
          <w:b/>
          <w:bCs/>
          <w:sz w:val="22"/>
          <w:szCs w:val="22"/>
        </w:rPr>
        <w:t>najpóźniej do dnia</w:t>
      </w:r>
      <w:r w:rsidR="00B663FE" w:rsidRPr="004030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45A7F">
        <w:rPr>
          <w:rFonts w:asciiTheme="minorHAnsi" w:hAnsiTheme="minorHAnsi"/>
          <w:b/>
          <w:bCs/>
          <w:sz w:val="22"/>
          <w:szCs w:val="22"/>
        </w:rPr>
        <w:t>22</w:t>
      </w:r>
      <w:r w:rsidR="005A43F5">
        <w:rPr>
          <w:rFonts w:asciiTheme="minorHAnsi" w:hAnsiTheme="minorHAnsi"/>
          <w:b/>
          <w:bCs/>
          <w:sz w:val="22"/>
          <w:szCs w:val="22"/>
        </w:rPr>
        <w:t>.12.</w:t>
      </w:r>
      <w:r w:rsidR="00C005F9" w:rsidRPr="00403073">
        <w:rPr>
          <w:rFonts w:asciiTheme="minorHAnsi" w:hAnsiTheme="minorHAnsi"/>
          <w:b/>
          <w:bCs/>
          <w:sz w:val="22"/>
          <w:szCs w:val="22"/>
        </w:rPr>
        <w:t>2015</w:t>
      </w:r>
      <w:r w:rsidRPr="00403073">
        <w:rPr>
          <w:rFonts w:asciiTheme="minorHAnsi" w:hAnsiTheme="minorHAnsi"/>
          <w:b/>
          <w:bCs/>
          <w:sz w:val="22"/>
          <w:szCs w:val="22"/>
        </w:rPr>
        <w:t xml:space="preserve"> do godz. </w:t>
      </w:r>
      <w:r w:rsidR="00645A7F">
        <w:rPr>
          <w:rFonts w:asciiTheme="minorHAnsi" w:hAnsiTheme="minorHAnsi"/>
          <w:b/>
          <w:bCs/>
          <w:sz w:val="22"/>
          <w:szCs w:val="22"/>
        </w:rPr>
        <w:t>1</w:t>
      </w:r>
      <w:r w:rsidR="00645A7F">
        <w:rPr>
          <w:rFonts w:asciiTheme="minorHAnsi" w:hAnsiTheme="minorHAnsi"/>
          <w:b/>
          <w:bCs/>
          <w:sz w:val="22"/>
          <w:szCs w:val="22"/>
        </w:rPr>
        <w:t>2</w:t>
      </w:r>
      <w:r w:rsidR="00621F82">
        <w:rPr>
          <w:rFonts w:asciiTheme="minorHAnsi" w:hAnsiTheme="minorHAnsi"/>
          <w:b/>
          <w:bCs/>
          <w:sz w:val="22"/>
          <w:szCs w:val="22"/>
        </w:rPr>
        <w:t>.</w:t>
      </w:r>
      <w:r w:rsidR="00B663FE" w:rsidRPr="00403073">
        <w:rPr>
          <w:rFonts w:asciiTheme="minorHAnsi" w:hAnsiTheme="minorHAnsi"/>
          <w:b/>
          <w:bCs/>
          <w:sz w:val="22"/>
          <w:szCs w:val="22"/>
        </w:rPr>
        <w:t>00</w:t>
      </w:r>
      <w:r w:rsidR="00C739EA" w:rsidRPr="00403073">
        <w:rPr>
          <w:rFonts w:asciiTheme="minorHAnsi" w:hAnsiTheme="minorHAnsi"/>
          <w:b/>
          <w:bCs/>
          <w:sz w:val="22"/>
          <w:szCs w:val="22"/>
        </w:rPr>
        <w:t>.</w:t>
      </w:r>
    </w:p>
    <w:p w:rsidR="00403073" w:rsidRPr="00403073" w:rsidRDefault="00403073" w:rsidP="00403073">
      <w:pPr>
        <w:jc w:val="both"/>
        <w:rPr>
          <w:rFonts w:asciiTheme="minorHAnsi" w:hAnsiTheme="minorHAnsi"/>
          <w:b/>
          <w:sz w:val="22"/>
          <w:szCs w:val="22"/>
        </w:rPr>
      </w:pPr>
    </w:p>
    <w:p w:rsidR="00DB1229" w:rsidRDefault="008C4CE7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..........................................................</w:t>
      </w:r>
      <w:r w:rsidRPr="00403073">
        <w:rPr>
          <w:rFonts w:asciiTheme="minorHAnsi" w:hAnsiTheme="minorHAnsi"/>
          <w:bCs/>
          <w:sz w:val="22"/>
          <w:szCs w:val="22"/>
        </w:rPr>
        <w:tab/>
      </w:r>
      <w:r w:rsidRPr="00403073">
        <w:rPr>
          <w:rFonts w:asciiTheme="minorHAnsi" w:hAnsiTheme="minorHAnsi"/>
          <w:bCs/>
          <w:sz w:val="22"/>
          <w:szCs w:val="22"/>
        </w:rPr>
        <w:tab/>
      </w:r>
      <w:r w:rsidRPr="00403073"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03073">
        <w:rPr>
          <w:rFonts w:asciiTheme="minorHAnsi" w:hAnsiTheme="minorHAnsi"/>
          <w:bCs/>
          <w:i/>
          <w:sz w:val="22"/>
          <w:szCs w:val="22"/>
        </w:rPr>
        <w:tab/>
        <w:t>(podpis pracownika )</w:t>
      </w:r>
      <w:r w:rsidRPr="00403073">
        <w:rPr>
          <w:rFonts w:asciiTheme="minorHAnsi" w:hAnsiTheme="minorHAnsi"/>
          <w:bCs/>
          <w:i/>
          <w:sz w:val="22"/>
          <w:szCs w:val="22"/>
        </w:rPr>
        <w:tab/>
      </w: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DB1229" w:rsidRDefault="00DB1229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</w:p>
    <w:p w:rsidR="008C4CE7" w:rsidRPr="00403073" w:rsidRDefault="008C4CE7" w:rsidP="00403073">
      <w:pPr>
        <w:ind w:left="4248" w:firstLine="708"/>
        <w:rPr>
          <w:rFonts w:asciiTheme="minorHAnsi" w:hAnsiTheme="minorHAnsi"/>
          <w:bCs/>
          <w:i/>
          <w:sz w:val="22"/>
          <w:szCs w:val="22"/>
        </w:rPr>
      </w:pPr>
      <w:r w:rsidRPr="00403073">
        <w:rPr>
          <w:rFonts w:asciiTheme="minorHAnsi" w:hAnsiTheme="minorHAnsi"/>
          <w:bCs/>
          <w:i/>
          <w:sz w:val="22"/>
          <w:szCs w:val="22"/>
        </w:rPr>
        <w:tab/>
      </w:r>
    </w:p>
    <w:p w:rsidR="006B4DA1" w:rsidRPr="00403073" w:rsidRDefault="006B4DA1" w:rsidP="00403073">
      <w:pPr>
        <w:pStyle w:val="Bezodstpw"/>
        <w:jc w:val="center"/>
        <w:rPr>
          <w:rFonts w:asciiTheme="minorHAnsi" w:hAnsiTheme="minorHAnsi" w:cs="Times New Roman"/>
          <w:b/>
          <w:u w:val="single"/>
        </w:rPr>
      </w:pPr>
      <w:r w:rsidRPr="00403073">
        <w:rPr>
          <w:rFonts w:asciiTheme="minorHAnsi" w:hAnsiTheme="minorHAnsi" w:cs="Times New Roman"/>
          <w:b/>
          <w:u w:val="single"/>
        </w:rPr>
        <w:t>Formularz ofertowy</w:t>
      </w:r>
    </w:p>
    <w:p w:rsidR="006B4DA1" w:rsidRPr="00403073" w:rsidRDefault="006B4DA1" w:rsidP="00403073">
      <w:pPr>
        <w:rPr>
          <w:rFonts w:asciiTheme="minorHAnsi" w:hAnsiTheme="minorHAnsi"/>
          <w:b/>
          <w:bCs/>
          <w:sz w:val="22"/>
          <w:szCs w:val="22"/>
        </w:rPr>
      </w:pPr>
    </w:p>
    <w:p w:rsidR="006B4DA1" w:rsidRPr="00403073" w:rsidRDefault="006B4DA1" w:rsidP="00403073">
      <w:pPr>
        <w:jc w:val="center"/>
        <w:rPr>
          <w:rFonts w:asciiTheme="minorHAnsi" w:hAnsiTheme="minorHAnsi"/>
          <w:b/>
          <w:sz w:val="22"/>
          <w:szCs w:val="22"/>
        </w:rPr>
      </w:pPr>
      <w:r w:rsidRPr="00403073">
        <w:rPr>
          <w:rFonts w:asciiTheme="minorHAnsi" w:hAnsiTheme="minorHAnsi"/>
          <w:b/>
          <w:sz w:val="22"/>
          <w:szCs w:val="22"/>
        </w:rPr>
        <w:t>OFERTA</w:t>
      </w: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Nazwa wykonawcy lub imię i nazwisko : ______________________________________________________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Siedziba i/lub adres wykonawcy:</w:t>
      </w:r>
      <w:r w:rsidRPr="00403073">
        <w:rPr>
          <w:rFonts w:asciiTheme="minorHAnsi" w:hAnsiTheme="minorHAnsi"/>
          <w:sz w:val="22"/>
          <w:szCs w:val="22"/>
        </w:rPr>
        <w:tab/>
        <w:t>____________________________________________________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Nr REGON (w przypadku firmy): ____________________</w:t>
      </w:r>
      <w:r w:rsidRPr="00403073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  <w:lang w:val="de-AT"/>
        </w:rPr>
      </w:pPr>
      <w:r w:rsidRPr="00403073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03073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Adres e-mail: 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1438F8" w:rsidRDefault="006B4DA1" w:rsidP="001438F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W odpowiedzi na zapytanie ofertowe na: </w:t>
      </w:r>
    </w:p>
    <w:p w:rsidR="001438F8" w:rsidRPr="00FC20DA" w:rsidRDefault="001438F8" w:rsidP="001438F8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</w:t>
      </w:r>
      <w:r w:rsidRPr="00403073">
        <w:rPr>
          <w:rFonts w:asciiTheme="minorHAnsi" w:hAnsiTheme="minorHAnsi"/>
          <w:b/>
          <w:bCs/>
          <w:sz w:val="22"/>
          <w:szCs w:val="22"/>
        </w:rPr>
        <w:t xml:space="preserve">rzygotowanie autorskiego scenariusza i przeprowadzenie dwudniowego warsztatu antydyskryminacyjnego pt.: </w:t>
      </w:r>
      <w:r w:rsidRPr="00E40B89">
        <w:rPr>
          <w:rFonts w:asciiTheme="minorHAnsi" w:hAnsiTheme="minorHAnsi"/>
          <w:b/>
          <w:bCs/>
          <w:sz w:val="22"/>
          <w:szCs w:val="22"/>
        </w:rPr>
        <w:t>„</w:t>
      </w:r>
      <w:r w:rsidRPr="00FC20DA">
        <w:rPr>
          <w:rFonts w:asciiTheme="minorHAnsi" w:hAnsiTheme="minorHAnsi"/>
          <w:b/>
          <w:bCs/>
          <w:sz w:val="22"/>
          <w:szCs w:val="22"/>
        </w:rPr>
        <w:t>Wykluczenie ze względu na religię</w:t>
      </w:r>
      <w:r w:rsidRPr="001438F8">
        <w:rPr>
          <w:rFonts w:asciiTheme="minorHAnsi" w:hAnsiTheme="minorHAnsi"/>
          <w:b/>
          <w:bCs/>
          <w:sz w:val="22"/>
          <w:szCs w:val="22"/>
        </w:rPr>
        <w:t>” w dniach 16-17.01.2016</w:t>
      </w:r>
      <w:r w:rsidRPr="00FC20DA">
        <w:rPr>
          <w:rFonts w:asciiTheme="minorHAnsi" w:hAnsiTheme="minorHAnsi"/>
          <w:b/>
          <w:bCs/>
          <w:sz w:val="22"/>
          <w:szCs w:val="22"/>
        </w:rPr>
        <w:t xml:space="preserve">, godz. 11.00-17.00, czas trwania: </w:t>
      </w:r>
      <w:r w:rsidRPr="00FC20DA">
        <w:rPr>
          <w:rFonts w:asciiTheme="minorHAnsi" w:hAnsiTheme="minorHAnsi"/>
          <w:b/>
          <w:bCs/>
          <w:sz w:val="22"/>
          <w:szCs w:val="22"/>
          <w:lang w:eastAsia="ar-SA"/>
        </w:rPr>
        <w:t>12 godzin (dwa dni po 6 godzin), grupa do 15 dorosłych osób.</w:t>
      </w: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bCs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>Sposób i miejsce realizacji zamówienia: Muzeum Historii Żydów Polskich</w:t>
      </w:r>
    </w:p>
    <w:p w:rsidR="006B4DA1" w:rsidRDefault="006B4DA1" w:rsidP="00403073">
      <w:pPr>
        <w:rPr>
          <w:rFonts w:asciiTheme="minorHAnsi" w:hAnsiTheme="minorHAnsi"/>
          <w:bCs/>
          <w:sz w:val="22"/>
          <w:szCs w:val="22"/>
        </w:rPr>
      </w:pPr>
      <w:r w:rsidRPr="00403073">
        <w:rPr>
          <w:rFonts w:asciiTheme="minorHAnsi" w:hAnsiTheme="minorHAnsi"/>
          <w:bCs/>
          <w:sz w:val="22"/>
          <w:szCs w:val="22"/>
        </w:rPr>
        <w:t xml:space="preserve">Termin realizacji zamówienia: </w:t>
      </w:r>
      <w:r w:rsidR="001438F8">
        <w:rPr>
          <w:rFonts w:asciiTheme="minorHAnsi" w:hAnsiTheme="minorHAnsi"/>
          <w:bCs/>
          <w:sz w:val="22"/>
          <w:szCs w:val="22"/>
        </w:rPr>
        <w:t xml:space="preserve"> 16-17.01.2016</w:t>
      </w:r>
    </w:p>
    <w:p w:rsidR="001438F8" w:rsidRPr="00403073" w:rsidRDefault="001438F8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oferujemy wykonanie ww. przedmiotu zamówienia za cenę: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Cena jednostkowa za godzinę wynosi: _______________ zł*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Cena ogółem wynosi: _______________ zł*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(słownie złotych: ___________________________________________________________ zł)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w tym stawka podatku VAT _____ %</w:t>
      </w:r>
    </w:p>
    <w:p w:rsidR="006B4DA1" w:rsidRPr="00403073" w:rsidRDefault="006B4DA1" w:rsidP="00403073">
      <w:pPr>
        <w:rPr>
          <w:rFonts w:asciiTheme="minorHAnsi" w:hAnsiTheme="minorHAnsi"/>
          <w:b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 xml:space="preserve">Wykonawca zobowiązany jest podać w formularzu ofertowym </w:t>
      </w:r>
      <w:r w:rsidRPr="00403073">
        <w:rPr>
          <w:rFonts w:asciiTheme="minorHAnsi" w:hAnsiTheme="minorHAnsi"/>
          <w:b/>
          <w:sz w:val="22"/>
          <w:szCs w:val="22"/>
          <w:u w:val="single"/>
        </w:rPr>
        <w:t>cenę brutto w PLN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*Ceny należy podać z dokładnością do dwóch miejsc po przecinku zgodnie z polskim systemem płatniczym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(data, imię i nazwisko oraz podpis upoważnionego przedstawiciela Wykonawcy)</w:t>
      </w:r>
    </w:p>
    <w:p w:rsidR="006B4DA1" w:rsidRPr="00403073" w:rsidRDefault="006B4DA1" w:rsidP="00403073">
      <w:pPr>
        <w:rPr>
          <w:rFonts w:asciiTheme="minorHAnsi" w:hAnsiTheme="minorHAnsi"/>
          <w:sz w:val="22"/>
          <w:szCs w:val="22"/>
        </w:rPr>
      </w:pPr>
    </w:p>
    <w:p w:rsidR="006B4DA1" w:rsidRPr="00403073" w:rsidRDefault="006B4DA1" w:rsidP="00403073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sectPr w:rsidR="006B4DA1" w:rsidRPr="00403073" w:rsidSect="00F95BFB">
      <w:headerReference w:type="default" r:id="rId9"/>
      <w:footerReference w:type="default" r:id="rId10"/>
      <w:pgSz w:w="11906" w:h="16838"/>
      <w:pgMar w:top="1417" w:right="1133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CD" w:rsidRDefault="00027ECD" w:rsidP="00452190">
      <w:r>
        <w:separator/>
      </w:r>
    </w:p>
  </w:endnote>
  <w:endnote w:type="continuationSeparator" w:id="0">
    <w:p w:rsidR="00027ECD" w:rsidRDefault="00027ECD" w:rsidP="004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D" w:rsidRPr="00190A0B" w:rsidRDefault="0017317D" w:rsidP="00F95BFB">
    <w:pPr>
      <w:pStyle w:val="Stopka"/>
      <w:jc w:val="center"/>
    </w:pPr>
    <w:r w:rsidRPr="00190A0B">
      <w:rPr>
        <w:rFonts w:ascii="Calibri" w:hAnsi="Calibri"/>
        <w:b/>
        <w:bCs/>
        <w:sz w:val="20"/>
        <w:szCs w:val="20"/>
      </w:rPr>
      <w:t>Wsparcie udzielone z funduszy norweskich i EOG przez Islandię, Liechtenstein i Norwegię.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CD" w:rsidRDefault="00027ECD" w:rsidP="00452190">
      <w:r>
        <w:separator/>
      </w:r>
    </w:p>
  </w:footnote>
  <w:footnote w:type="continuationSeparator" w:id="0">
    <w:p w:rsidR="00027ECD" w:rsidRDefault="00027ECD" w:rsidP="004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961"/>
      <w:gridCol w:w="5704"/>
      <w:gridCol w:w="1783"/>
      <w:gridCol w:w="1405"/>
    </w:tblGrid>
    <w:tr w:rsidR="0010717A" w:rsidRPr="004F7169" w:rsidTr="00B60D38">
      <w:trPr>
        <w:trHeight w:val="907"/>
      </w:trPr>
      <w:tc>
        <w:tcPr>
          <w:tcW w:w="1391" w:type="dxa"/>
        </w:tcPr>
        <w:p w:rsidR="0010717A" w:rsidRPr="00D14B49" w:rsidRDefault="0010717A" w:rsidP="00B60D38">
          <w:pPr>
            <w:pStyle w:val="Nagwek"/>
            <w:spacing w:after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87EF7C" wp14:editId="25FB372C">
                <wp:simplePos x="0" y="0"/>
                <wp:positionH relativeFrom="column">
                  <wp:posOffset>-114935</wp:posOffset>
                </wp:positionH>
                <wp:positionV relativeFrom="paragraph">
                  <wp:posOffset>135890</wp:posOffset>
                </wp:positionV>
                <wp:extent cx="1108075" cy="692150"/>
                <wp:effectExtent l="0" t="0" r="0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10717A" w:rsidRPr="00726243" w:rsidRDefault="0010717A" w:rsidP="00B60D38">
          <w:pPr>
            <w:tabs>
              <w:tab w:val="left" w:pos="166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8065A2" wp14:editId="25C7B8BE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7" name="Obraz 7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 xml:space="preserve">                     </w:t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pt;height:73.6pt" o:ole="">
                <v:imagedata r:id="rId3" o:title=""/>
              </v:shape>
              <o:OLEObject Type="Embed" ProgID="PBrush" ShapeID="_x0000_i1025" DrawAspect="Content" ObjectID="_1511859175" r:id="rId4"/>
            </w:object>
          </w: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A071009" wp14:editId="7BFF2041">
                <wp:extent cx="1031240" cy="995045"/>
                <wp:effectExtent l="0" t="0" r="0" b="0"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0717A" w:rsidRPr="00D14B49" w:rsidRDefault="0010717A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585488A" wp14:editId="653C9166">
                <wp:extent cx="995045" cy="995045"/>
                <wp:effectExtent l="0" t="0" r="0" b="0"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0717A" w:rsidRPr="00D14B49" w:rsidRDefault="0010717A" w:rsidP="00B60D38">
          <w:pPr>
            <w:pStyle w:val="Nagwek"/>
            <w:rPr>
              <w:rFonts w:ascii="Arial" w:hAnsi="Arial" w:cs="Arial"/>
              <w:sz w:val="22"/>
              <w:szCs w:val="22"/>
            </w:rPr>
          </w:pPr>
        </w:p>
      </w:tc>
    </w:tr>
  </w:tbl>
  <w:p w:rsidR="0017317D" w:rsidRDefault="0017317D" w:rsidP="00403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5CC"/>
    <w:multiLevelType w:val="multilevel"/>
    <w:tmpl w:val="506C9A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05D27347"/>
    <w:multiLevelType w:val="multilevel"/>
    <w:tmpl w:val="7396C9A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">
    <w:nsid w:val="11146653"/>
    <w:multiLevelType w:val="hybridMultilevel"/>
    <w:tmpl w:val="2C58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6314C"/>
    <w:multiLevelType w:val="hybridMultilevel"/>
    <w:tmpl w:val="BE2895A0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4AD"/>
    <w:multiLevelType w:val="hybridMultilevel"/>
    <w:tmpl w:val="E0CE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7DD8"/>
    <w:multiLevelType w:val="hybridMultilevel"/>
    <w:tmpl w:val="B9F20DFA"/>
    <w:lvl w:ilvl="0" w:tplc="2CEEF3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7797F"/>
    <w:multiLevelType w:val="hybridMultilevel"/>
    <w:tmpl w:val="BFB0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F67C3"/>
    <w:multiLevelType w:val="multilevel"/>
    <w:tmpl w:val="C34CBD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C4B3BEA"/>
    <w:multiLevelType w:val="hybridMultilevel"/>
    <w:tmpl w:val="70BC7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D3589A"/>
    <w:multiLevelType w:val="hybridMultilevel"/>
    <w:tmpl w:val="049E9B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B7C9F"/>
    <w:multiLevelType w:val="hybridMultilevel"/>
    <w:tmpl w:val="459CD0E4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E1CB4"/>
    <w:multiLevelType w:val="hybridMultilevel"/>
    <w:tmpl w:val="7A187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402D23"/>
    <w:multiLevelType w:val="multilevel"/>
    <w:tmpl w:val="B54EF92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D9517C0"/>
    <w:multiLevelType w:val="hybridMultilevel"/>
    <w:tmpl w:val="5FD60176"/>
    <w:lvl w:ilvl="0" w:tplc="1E0049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74AC"/>
    <w:multiLevelType w:val="multilevel"/>
    <w:tmpl w:val="8B26B3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5A50771B"/>
    <w:multiLevelType w:val="hybridMultilevel"/>
    <w:tmpl w:val="04EA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C0362"/>
    <w:multiLevelType w:val="hybridMultilevel"/>
    <w:tmpl w:val="003438E2"/>
    <w:lvl w:ilvl="0" w:tplc="497EF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04F8D"/>
    <w:multiLevelType w:val="hybridMultilevel"/>
    <w:tmpl w:val="4E6883B8"/>
    <w:lvl w:ilvl="0" w:tplc="497EF5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152762"/>
    <w:multiLevelType w:val="hybridMultilevel"/>
    <w:tmpl w:val="1FD23984"/>
    <w:lvl w:ilvl="0" w:tplc="C6928C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CC3"/>
    <w:multiLevelType w:val="multilevel"/>
    <w:tmpl w:val="78AE460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21">
    <w:nsid w:val="74634177"/>
    <w:multiLevelType w:val="multilevel"/>
    <w:tmpl w:val="41E207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74A06377"/>
    <w:multiLevelType w:val="multilevel"/>
    <w:tmpl w:val="4648AB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0"/>
  </w:num>
  <w:num w:numId="5">
    <w:abstractNumId w:val="22"/>
  </w:num>
  <w:num w:numId="6">
    <w:abstractNumId w:val="21"/>
  </w:num>
  <w:num w:numId="7">
    <w:abstractNumId w:val="8"/>
  </w:num>
  <w:num w:numId="8">
    <w:abstractNumId w:val="15"/>
  </w:num>
  <w:num w:numId="9">
    <w:abstractNumId w:val="13"/>
  </w:num>
  <w:num w:numId="10">
    <w:abstractNumId w:val="20"/>
  </w:num>
  <w:num w:numId="11">
    <w:abstractNumId w:val="2"/>
  </w:num>
  <w:num w:numId="12">
    <w:abstractNumId w:val="7"/>
  </w:num>
  <w:num w:numId="13">
    <w:abstractNumId w:val="10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18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F"/>
    <w:rsid w:val="000012C0"/>
    <w:rsid w:val="00002DB4"/>
    <w:rsid w:val="00004494"/>
    <w:rsid w:val="00007761"/>
    <w:rsid w:val="00023EF8"/>
    <w:rsid w:val="00027C33"/>
    <w:rsid w:val="00027ECD"/>
    <w:rsid w:val="00033A28"/>
    <w:rsid w:val="00036489"/>
    <w:rsid w:val="00042068"/>
    <w:rsid w:val="0006047A"/>
    <w:rsid w:val="000640BE"/>
    <w:rsid w:val="00064636"/>
    <w:rsid w:val="00075DAF"/>
    <w:rsid w:val="00080796"/>
    <w:rsid w:val="00082549"/>
    <w:rsid w:val="00086382"/>
    <w:rsid w:val="000941B2"/>
    <w:rsid w:val="000A0D68"/>
    <w:rsid w:val="000A178A"/>
    <w:rsid w:val="000A4BA7"/>
    <w:rsid w:val="000A701C"/>
    <w:rsid w:val="000A7D79"/>
    <w:rsid w:val="000B3565"/>
    <w:rsid w:val="000B5D61"/>
    <w:rsid w:val="000B716B"/>
    <w:rsid w:val="000C4123"/>
    <w:rsid w:val="000D325F"/>
    <w:rsid w:val="000E4164"/>
    <w:rsid w:val="00102645"/>
    <w:rsid w:val="0010717A"/>
    <w:rsid w:val="0010784E"/>
    <w:rsid w:val="0011308A"/>
    <w:rsid w:val="00137099"/>
    <w:rsid w:val="001438F8"/>
    <w:rsid w:val="00166D8A"/>
    <w:rsid w:val="0017317D"/>
    <w:rsid w:val="0018366B"/>
    <w:rsid w:val="00183B1B"/>
    <w:rsid w:val="00184182"/>
    <w:rsid w:val="00190A0B"/>
    <w:rsid w:val="0019765B"/>
    <w:rsid w:val="001A0709"/>
    <w:rsid w:val="001B4823"/>
    <w:rsid w:val="001B70BC"/>
    <w:rsid w:val="001C1AB6"/>
    <w:rsid w:val="001E30B2"/>
    <w:rsid w:val="001E3E84"/>
    <w:rsid w:val="001F5DFF"/>
    <w:rsid w:val="00213071"/>
    <w:rsid w:val="00232966"/>
    <w:rsid w:val="002628D4"/>
    <w:rsid w:val="00275CF2"/>
    <w:rsid w:val="002A1C49"/>
    <w:rsid w:val="002C30A5"/>
    <w:rsid w:val="002C64AC"/>
    <w:rsid w:val="002F27B9"/>
    <w:rsid w:val="002F78A7"/>
    <w:rsid w:val="002F7CF0"/>
    <w:rsid w:val="003073EC"/>
    <w:rsid w:val="0031112C"/>
    <w:rsid w:val="003215DD"/>
    <w:rsid w:val="003243B9"/>
    <w:rsid w:val="0032723F"/>
    <w:rsid w:val="003318A6"/>
    <w:rsid w:val="00334C1E"/>
    <w:rsid w:val="0034124A"/>
    <w:rsid w:val="00343D93"/>
    <w:rsid w:val="00345500"/>
    <w:rsid w:val="00346522"/>
    <w:rsid w:val="00354799"/>
    <w:rsid w:val="00356813"/>
    <w:rsid w:val="00356B7A"/>
    <w:rsid w:val="00356B88"/>
    <w:rsid w:val="00370ADC"/>
    <w:rsid w:val="00371641"/>
    <w:rsid w:val="00381CFB"/>
    <w:rsid w:val="00381DB7"/>
    <w:rsid w:val="003935D2"/>
    <w:rsid w:val="003D1479"/>
    <w:rsid w:val="003D3383"/>
    <w:rsid w:val="003D3B66"/>
    <w:rsid w:val="003D60A4"/>
    <w:rsid w:val="003D6937"/>
    <w:rsid w:val="003D7195"/>
    <w:rsid w:val="003E57CD"/>
    <w:rsid w:val="003E5814"/>
    <w:rsid w:val="003F1A90"/>
    <w:rsid w:val="004003A7"/>
    <w:rsid w:val="004025E0"/>
    <w:rsid w:val="00403073"/>
    <w:rsid w:val="00414342"/>
    <w:rsid w:val="00416EA0"/>
    <w:rsid w:val="0042112E"/>
    <w:rsid w:val="00425E79"/>
    <w:rsid w:val="004275F9"/>
    <w:rsid w:val="0043430E"/>
    <w:rsid w:val="00440B54"/>
    <w:rsid w:val="004502C3"/>
    <w:rsid w:val="00452190"/>
    <w:rsid w:val="00452BD2"/>
    <w:rsid w:val="00466895"/>
    <w:rsid w:val="0047132F"/>
    <w:rsid w:val="00475990"/>
    <w:rsid w:val="00476193"/>
    <w:rsid w:val="0047710C"/>
    <w:rsid w:val="00480E66"/>
    <w:rsid w:val="0049273E"/>
    <w:rsid w:val="004C4D05"/>
    <w:rsid w:val="004C4D99"/>
    <w:rsid w:val="004C5839"/>
    <w:rsid w:val="004D56DB"/>
    <w:rsid w:val="004E08D7"/>
    <w:rsid w:val="004E0B07"/>
    <w:rsid w:val="004E6769"/>
    <w:rsid w:val="00512D48"/>
    <w:rsid w:val="00536433"/>
    <w:rsid w:val="00542ABF"/>
    <w:rsid w:val="005528B7"/>
    <w:rsid w:val="00555F01"/>
    <w:rsid w:val="00581722"/>
    <w:rsid w:val="00583204"/>
    <w:rsid w:val="005A15A4"/>
    <w:rsid w:val="005A43F5"/>
    <w:rsid w:val="005A491A"/>
    <w:rsid w:val="005A5B98"/>
    <w:rsid w:val="005A7C5A"/>
    <w:rsid w:val="005B1B23"/>
    <w:rsid w:val="005B55A8"/>
    <w:rsid w:val="005B6B16"/>
    <w:rsid w:val="005D010A"/>
    <w:rsid w:val="005D2661"/>
    <w:rsid w:val="005D26B8"/>
    <w:rsid w:val="005D2791"/>
    <w:rsid w:val="005D54F7"/>
    <w:rsid w:val="005E5C7A"/>
    <w:rsid w:val="005F7BD6"/>
    <w:rsid w:val="00612854"/>
    <w:rsid w:val="00615B22"/>
    <w:rsid w:val="00620AFF"/>
    <w:rsid w:val="00621F82"/>
    <w:rsid w:val="00635319"/>
    <w:rsid w:val="006377E1"/>
    <w:rsid w:val="00643EEC"/>
    <w:rsid w:val="00645A7F"/>
    <w:rsid w:val="00647160"/>
    <w:rsid w:val="00657E41"/>
    <w:rsid w:val="00666A40"/>
    <w:rsid w:val="0068376E"/>
    <w:rsid w:val="00690D17"/>
    <w:rsid w:val="006B4DA1"/>
    <w:rsid w:val="006B5134"/>
    <w:rsid w:val="006C71F3"/>
    <w:rsid w:val="006D01CB"/>
    <w:rsid w:val="006D5A4A"/>
    <w:rsid w:val="006E6913"/>
    <w:rsid w:val="006F7238"/>
    <w:rsid w:val="00700AC2"/>
    <w:rsid w:val="00713AA4"/>
    <w:rsid w:val="007214CC"/>
    <w:rsid w:val="00725597"/>
    <w:rsid w:val="007409D5"/>
    <w:rsid w:val="0074237F"/>
    <w:rsid w:val="007536BB"/>
    <w:rsid w:val="00760F17"/>
    <w:rsid w:val="00766294"/>
    <w:rsid w:val="00767876"/>
    <w:rsid w:val="00780E72"/>
    <w:rsid w:val="00786AC5"/>
    <w:rsid w:val="007A2DEF"/>
    <w:rsid w:val="007A3D4C"/>
    <w:rsid w:val="007A45A4"/>
    <w:rsid w:val="007B2B94"/>
    <w:rsid w:val="007C3177"/>
    <w:rsid w:val="007E72C2"/>
    <w:rsid w:val="007F2D3D"/>
    <w:rsid w:val="00800B9C"/>
    <w:rsid w:val="00803352"/>
    <w:rsid w:val="008052ED"/>
    <w:rsid w:val="00811E67"/>
    <w:rsid w:val="0081259E"/>
    <w:rsid w:val="00822FE2"/>
    <w:rsid w:val="008365EB"/>
    <w:rsid w:val="008401B2"/>
    <w:rsid w:val="00844182"/>
    <w:rsid w:val="008644A4"/>
    <w:rsid w:val="00864710"/>
    <w:rsid w:val="00883ABB"/>
    <w:rsid w:val="00884A51"/>
    <w:rsid w:val="00887407"/>
    <w:rsid w:val="00893279"/>
    <w:rsid w:val="008A270E"/>
    <w:rsid w:val="008B4C58"/>
    <w:rsid w:val="008C2941"/>
    <w:rsid w:val="008C4CE7"/>
    <w:rsid w:val="008C5EAA"/>
    <w:rsid w:val="008D4DCF"/>
    <w:rsid w:val="009231CB"/>
    <w:rsid w:val="0093039E"/>
    <w:rsid w:val="0096366C"/>
    <w:rsid w:val="00963EA4"/>
    <w:rsid w:val="00964815"/>
    <w:rsid w:val="00967CD1"/>
    <w:rsid w:val="009736CE"/>
    <w:rsid w:val="0098408D"/>
    <w:rsid w:val="009A7701"/>
    <w:rsid w:val="009C56E5"/>
    <w:rsid w:val="009C7CC2"/>
    <w:rsid w:val="009D2BD0"/>
    <w:rsid w:val="009F2B7A"/>
    <w:rsid w:val="009F5323"/>
    <w:rsid w:val="00A07684"/>
    <w:rsid w:val="00A10E9A"/>
    <w:rsid w:val="00A11E7C"/>
    <w:rsid w:val="00A14CE6"/>
    <w:rsid w:val="00A231EC"/>
    <w:rsid w:val="00A378BA"/>
    <w:rsid w:val="00A44F6E"/>
    <w:rsid w:val="00A47C63"/>
    <w:rsid w:val="00A672CC"/>
    <w:rsid w:val="00A848EA"/>
    <w:rsid w:val="00A87CFF"/>
    <w:rsid w:val="00A95ED2"/>
    <w:rsid w:val="00A9726D"/>
    <w:rsid w:val="00AA038B"/>
    <w:rsid w:val="00AA302D"/>
    <w:rsid w:val="00AA4C24"/>
    <w:rsid w:val="00AB37F0"/>
    <w:rsid w:val="00AB58EB"/>
    <w:rsid w:val="00AC0353"/>
    <w:rsid w:val="00AC5199"/>
    <w:rsid w:val="00AC792C"/>
    <w:rsid w:val="00AD7BB7"/>
    <w:rsid w:val="00AF5CD7"/>
    <w:rsid w:val="00B037ED"/>
    <w:rsid w:val="00B079D9"/>
    <w:rsid w:val="00B16E5E"/>
    <w:rsid w:val="00B42973"/>
    <w:rsid w:val="00B452BC"/>
    <w:rsid w:val="00B45F8C"/>
    <w:rsid w:val="00B5086C"/>
    <w:rsid w:val="00B54926"/>
    <w:rsid w:val="00B553FB"/>
    <w:rsid w:val="00B6187A"/>
    <w:rsid w:val="00B61892"/>
    <w:rsid w:val="00B663FE"/>
    <w:rsid w:val="00B8066F"/>
    <w:rsid w:val="00B8239C"/>
    <w:rsid w:val="00B96ECF"/>
    <w:rsid w:val="00BA36AD"/>
    <w:rsid w:val="00BA39BE"/>
    <w:rsid w:val="00BA3B52"/>
    <w:rsid w:val="00BA4198"/>
    <w:rsid w:val="00BA44C4"/>
    <w:rsid w:val="00BA58AD"/>
    <w:rsid w:val="00BA7C3A"/>
    <w:rsid w:val="00BB18CC"/>
    <w:rsid w:val="00BB2214"/>
    <w:rsid w:val="00BD227B"/>
    <w:rsid w:val="00BF391C"/>
    <w:rsid w:val="00C005F9"/>
    <w:rsid w:val="00C0651E"/>
    <w:rsid w:val="00C10986"/>
    <w:rsid w:val="00C17A34"/>
    <w:rsid w:val="00C42F21"/>
    <w:rsid w:val="00C440D4"/>
    <w:rsid w:val="00C51E82"/>
    <w:rsid w:val="00C52510"/>
    <w:rsid w:val="00C54BDD"/>
    <w:rsid w:val="00C64CE1"/>
    <w:rsid w:val="00C6650A"/>
    <w:rsid w:val="00C667EB"/>
    <w:rsid w:val="00C71811"/>
    <w:rsid w:val="00C729A1"/>
    <w:rsid w:val="00C739EA"/>
    <w:rsid w:val="00C81DDD"/>
    <w:rsid w:val="00C9655A"/>
    <w:rsid w:val="00CA2E7A"/>
    <w:rsid w:val="00CA6ED8"/>
    <w:rsid w:val="00CC48FF"/>
    <w:rsid w:val="00CC7962"/>
    <w:rsid w:val="00CC7ED2"/>
    <w:rsid w:val="00CD51A1"/>
    <w:rsid w:val="00CE21A2"/>
    <w:rsid w:val="00CE4715"/>
    <w:rsid w:val="00CF0CAA"/>
    <w:rsid w:val="00CF3CAB"/>
    <w:rsid w:val="00CF636C"/>
    <w:rsid w:val="00D10BB1"/>
    <w:rsid w:val="00D138FE"/>
    <w:rsid w:val="00D1567B"/>
    <w:rsid w:val="00D1650D"/>
    <w:rsid w:val="00D34BCB"/>
    <w:rsid w:val="00D41C70"/>
    <w:rsid w:val="00D42523"/>
    <w:rsid w:val="00D5173D"/>
    <w:rsid w:val="00D51F30"/>
    <w:rsid w:val="00D53F28"/>
    <w:rsid w:val="00D67B31"/>
    <w:rsid w:val="00D72D01"/>
    <w:rsid w:val="00D80EED"/>
    <w:rsid w:val="00D85880"/>
    <w:rsid w:val="00D8712E"/>
    <w:rsid w:val="00D926E3"/>
    <w:rsid w:val="00D94A28"/>
    <w:rsid w:val="00DA3887"/>
    <w:rsid w:val="00DA71A5"/>
    <w:rsid w:val="00DB1229"/>
    <w:rsid w:val="00DB2EF4"/>
    <w:rsid w:val="00DC3DDC"/>
    <w:rsid w:val="00DC5455"/>
    <w:rsid w:val="00DD203D"/>
    <w:rsid w:val="00DE3BEA"/>
    <w:rsid w:val="00DE537A"/>
    <w:rsid w:val="00E061ED"/>
    <w:rsid w:val="00E0744F"/>
    <w:rsid w:val="00E14A09"/>
    <w:rsid w:val="00E20396"/>
    <w:rsid w:val="00E20BBD"/>
    <w:rsid w:val="00E20D9E"/>
    <w:rsid w:val="00E31CB2"/>
    <w:rsid w:val="00E32AF9"/>
    <w:rsid w:val="00E40B89"/>
    <w:rsid w:val="00E41E59"/>
    <w:rsid w:val="00E51568"/>
    <w:rsid w:val="00E70179"/>
    <w:rsid w:val="00E77277"/>
    <w:rsid w:val="00E833EA"/>
    <w:rsid w:val="00EA4C7A"/>
    <w:rsid w:val="00F00143"/>
    <w:rsid w:val="00F05764"/>
    <w:rsid w:val="00F12F44"/>
    <w:rsid w:val="00F152CB"/>
    <w:rsid w:val="00F22612"/>
    <w:rsid w:val="00F33090"/>
    <w:rsid w:val="00F35184"/>
    <w:rsid w:val="00F44C85"/>
    <w:rsid w:val="00F44E39"/>
    <w:rsid w:val="00F502DA"/>
    <w:rsid w:val="00F670BF"/>
    <w:rsid w:val="00F72714"/>
    <w:rsid w:val="00F83270"/>
    <w:rsid w:val="00F85499"/>
    <w:rsid w:val="00F90BD4"/>
    <w:rsid w:val="00F95498"/>
    <w:rsid w:val="00F95BFB"/>
    <w:rsid w:val="00FA117E"/>
    <w:rsid w:val="00FA664A"/>
    <w:rsid w:val="00FB011D"/>
    <w:rsid w:val="00FB0D3C"/>
    <w:rsid w:val="00FB7CD5"/>
    <w:rsid w:val="00FD0028"/>
    <w:rsid w:val="00FD1618"/>
    <w:rsid w:val="00FD250B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locked/>
    <w:rsid w:val="00334C1E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21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1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1E8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uiPriority w:val="99"/>
    <w:rsid w:val="00BA3B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039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AC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5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5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52B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52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rwrro">
    <w:name w:val="rwrro"/>
    <w:basedOn w:val="Domylnaczcionkaakapitu"/>
    <w:uiPriority w:val="99"/>
    <w:rsid w:val="00BA419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42068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6B4DA1"/>
    <w:pPr>
      <w:jc w:val="both"/>
    </w:pPr>
    <w:rPr>
      <w:rFonts w:eastAsiaTheme="minorHAnsi" w:cstheme="minorBidi"/>
      <w:kern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82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34C1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locked/>
    <w:rsid w:val="00334C1E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D3D"/>
    <w:pPr>
      <w:ind w:left="720"/>
      <w:contextualSpacing/>
    </w:pPr>
  </w:style>
  <w:style w:type="paragraph" w:styleId="Nagwek">
    <w:name w:val="header"/>
    <w:basedOn w:val="Normalny"/>
    <w:link w:val="NagwekZnak"/>
    <w:rsid w:val="00452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521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1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51E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1E8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uiPriority w:val="99"/>
    <w:rsid w:val="00BA3B52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0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2039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0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0AC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5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5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52B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52B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rwrro">
    <w:name w:val="rwrro"/>
    <w:basedOn w:val="Domylnaczcionkaakapitu"/>
    <w:uiPriority w:val="99"/>
    <w:rsid w:val="00BA419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42068"/>
    <w:rPr>
      <w:strike w:val="0"/>
      <w:dstrike w:val="0"/>
      <w:color w:val="0000FF"/>
      <w:u w:val="none"/>
      <w:effect w:val="none"/>
    </w:rPr>
  </w:style>
  <w:style w:type="paragraph" w:styleId="Bezodstpw">
    <w:name w:val="No Spacing"/>
    <w:uiPriority w:val="1"/>
    <w:qFormat/>
    <w:rsid w:val="006B4DA1"/>
    <w:pPr>
      <w:jc w:val="both"/>
    </w:pPr>
    <w:rPr>
      <w:rFonts w:eastAsiaTheme="minorHAnsi" w:cstheme="minorBidi"/>
      <w:kern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kowicz\Documents\PROCEDURY_pzp\Za&#322;&#261;cznik%201%20ZAPYTANIE%20OFERT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9A1E-4532-4AB8-BDFE-3318EC23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ZAPYTANIE OFERTOWE</Template>
  <TotalTime>15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27</vt:lpstr>
    </vt:vector>
  </TitlesOfParts>
  <Company>MHZP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27</dc:title>
  <dc:creator>Berkowicz Anna</dc:creator>
  <cp:lastModifiedBy>Strycka Katarzyna</cp:lastModifiedBy>
  <cp:revision>5</cp:revision>
  <cp:lastPrinted>2015-12-17T11:06:00Z</cp:lastPrinted>
  <dcterms:created xsi:type="dcterms:W3CDTF">2015-11-30T13:24:00Z</dcterms:created>
  <dcterms:modified xsi:type="dcterms:W3CDTF">2015-12-17T11:07:00Z</dcterms:modified>
</cp:coreProperties>
</file>