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3F85" w14:textId="7E4066DC" w:rsidR="009D7A66" w:rsidRPr="001A2C7A" w:rsidRDefault="009D7A66" w:rsidP="001A2C7A">
      <w:pPr>
        <w:pStyle w:val="Normalny1"/>
        <w:spacing w:line="360" w:lineRule="auto"/>
        <w:ind w:left="680" w:hanging="396"/>
        <w:jc w:val="right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 xml:space="preserve">Warszawa, </w:t>
      </w:r>
      <w:r w:rsidR="002F0E85" w:rsidRPr="001A2C7A">
        <w:rPr>
          <w:rFonts w:ascii="Calibri" w:hAnsi="Calibri"/>
          <w:sz w:val="24"/>
          <w:szCs w:val="24"/>
          <w:lang w:val="pl-PL"/>
        </w:rPr>
        <w:t>2</w:t>
      </w:r>
      <w:r w:rsidR="00CB282E" w:rsidRPr="001A2C7A">
        <w:rPr>
          <w:rFonts w:ascii="Calibri" w:hAnsi="Calibri"/>
          <w:sz w:val="24"/>
          <w:szCs w:val="24"/>
          <w:lang w:val="pl-PL"/>
        </w:rPr>
        <w:t>2</w:t>
      </w:r>
      <w:r w:rsidR="002F0E85" w:rsidRPr="001A2C7A">
        <w:rPr>
          <w:rFonts w:ascii="Calibri" w:hAnsi="Calibri"/>
          <w:sz w:val="24"/>
          <w:szCs w:val="24"/>
          <w:lang w:val="pl-PL"/>
        </w:rPr>
        <w:t>.04</w:t>
      </w:r>
      <w:r w:rsidR="006E5EA1" w:rsidRPr="001A2C7A">
        <w:rPr>
          <w:rFonts w:ascii="Calibri" w:hAnsi="Calibri"/>
          <w:sz w:val="24"/>
          <w:szCs w:val="24"/>
          <w:lang w:val="pl-PL"/>
        </w:rPr>
        <w:t>.2020</w:t>
      </w:r>
    </w:p>
    <w:p w14:paraId="7F1D902D" w14:textId="77777777" w:rsidR="009D7A66" w:rsidRPr="001A2C7A" w:rsidRDefault="009D7A66" w:rsidP="001A2C7A">
      <w:pPr>
        <w:pStyle w:val="Normalny1"/>
        <w:spacing w:line="360" w:lineRule="auto"/>
        <w:ind w:left="680" w:hanging="396"/>
        <w:jc w:val="center"/>
        <w:rPr>
          <w:rFonts w:ascii="Calibri" w:hAnsi="Calibri"/>
          <w:sz w:val="24"/>
          <w:szCs w:val="24"/>
          <w:lang w:val="pl-PL"/>
        </w:rPr>
      </w:pPr>
    </w:p>
    <w:p w14:paraId="2C311DC3" w14:textId="77777777" w:rsidR="000F570D" w:rsidRPr="001A2C7A" w:rsidRDefault="000F570D" w:rsidP="001A2C7A">
      <w:pPr>
        <w:pStyle w:val="Normalny1"/>
        <w:spacing w:line="360" w:lineRule="auto"/>
        <w:ind w:left="680" w:hanging="396"/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734F8ECA" w14:textId="77777777" w:rsidR="006F112F" w:rsidRPr="001A2C7A" w:rsidRDefault="006F112F" w:rsidP="001A2C7A">
      <w:pPr>
        <w:pStyle w:val="Normalny1"/>
        <w:spacing w:line="360" w:lineRule="auto"/>
        <w:ind w:left="680" w:hanging="396"/>
        <w:jc w:val="center"/>
        <w:rPr>
          <w:rFonts w:ascii="Calibri" w:hAnsi="Calibri"/>
          <w:b/>
          <w:sz w:val="24"/>
          <w:szCs w:val="24"/>
          <w:lang w:val="pl-PL"/>
        </w:rPr>
      </w:pPr>
      <w:bookmarkStart w:id="0" w:name="_GoBack"/>
      <w:r w:rsidRPr="001A2C7A">
        <w:rPr>
          <w:rFonts w:ascii="Calibri" w:hAnsi="Calibri"/>
          <w:b/>
          <w:sz w:val="24"/>
          <w:szCs w:val="24"/>
          <w:lang w:val="pl-PL"/>
        </w:rPr>
        <w:t>OGŁOSZENIE O SPRZEDAŻY</w:t>
      </w:r>
    </w:p>
    <w:bookmarkEnd w:id="0"/>
    <w:p w14:paraId="4E25CA20" w14:textId="77777777" w:rsidR="006F112F" w:rsidRPr="001A2C7A" w:rsidRDefault="006F112F" w:rsidP="001A2C7A">
      <w:pPr>
        <w:pStyle w:val="Normalny1"/>
        <w:spacing w:line="360" w:lineRule="auto"/>
        <w:ind w:left="680" w:hanging="396"/>
        <w:jc w:val="center"/>
        <w:rPr>
          <w:rFonts w:ascii="Calibri" w:hAnsi="Calibri"/>
          <w:sz w:val="24"/>
          <w:szCs w:val="24"/>
          <w:lang w:val="pl-PL"/>
        </w:rPr>
      </w:pPr>
    </w:p>
    <w:p w14:paraId="1AC81973" w14:textId="2752CB98" w:rsidR="006F112F" w:rsidRPr="001A2C7A" w:rsidRDefault="008832E0" w:rsidP="001A2C7A">
      <w:pPr>
        <w:pStyle w:val="Normalny1"/>
        <w:spacing w:line="360" w:lineRule="auto"/>
        <w:ind w:left="680" w:hanging="396"/>
        <w:jc w:val="center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Muzeum Historii Ż</w:t>
      </w:r>
      <w:r w:rsidR="006F112F" w:rsidRPr="001A2C7A">
        <w:rPr>
          <w:rFonts w:ascii="Calibri" w:hAnsi="Calibri"/>
          <w:sz w:val="24"/>
          <w:szCs w:val="24"/>
          <w:lang w:val="pl-PL"/>
        </w:rPr>
        <w:t>ydów Polskich</w:t>
      </w:r>
      <w:r w:rsidR="003E3BD2" w:rsidRPr="001A2C7A">
        <w:rPr>
          <w:rFonts w:ascii="Calibri" w:hAnsi="Calibri"/>
          <w:sz w:val="24"/>
          <w:szCs w:val="24"/>
          <w:lang w:val="pl-PL"/>
        </w:rPr>
        <w:t xml:space="preserve"> POLIN</w:t>
      </w:r>
      <w:r w:rsidR="006F112F" w:rsidRPr="001A2C7A">
        <w:rPr>
          <w:rFonts w:ascii="Calibri" w:hAnsi="Calibri"/>
          <w:sz w:val="24"/>
          <w:szCs w:val="24"/>
          <w:lang w:val="pl-PL"/>
        </w:rPr>
        <w:t xml:space="preserve"> </w:t>
      </w:r>
    </w:p>
    <w:p w14:paraId="098512DE" w14:textId="77777777" w:rsidR="006F112F" w:rsidRPr="001A2C7A" w:rsidRDefault="003E3BD2" w:rsidP="001A2C7A">
      <w:pPr>
        <w:pStyle w:val="Normalny1"/>
        <w:spacing w:line="360" w:lineRule="auto"/>
        <w:ind w:left="680" w:hanging="396"/>
        <w:jc w:val="center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u</w:t>
      </w:r>
      <w:r w:rsidR="006F112F" w:rsidRPr="001A2C7A">
        <w:rPr>
          <w:rFonts w:ascii="Calibri" w:hAnsi="Calibri"/>
          <w:sz w:val="24"/>
          <w:szCs w:val="24"/>
          <w:lang w:val="pl-PL"/>
        </w:rPr>
        <w:t>l. Mordechaja Anielewicza 6, 00-157 Warszawa</w:t>
      </w:r>
    </w:p>
    <w:p w14:paraId="51318A11" w14:textId="77777777" w:rsidR="006F112F" w:rsidRPr="001A2C7A" w:rsidRDefault="006F112F" w:rsidP="001A2C7A">
      <w:pPr>
        <w:pStyle w:val="Normalny1"/>
        <w:spacing w:line="360" w:lineRule="auto"/>
        <w:ind w:left="680" w:hanging="396"/>
        <w:jc w:val="center"/>
        <w:rPr>
          <w:rFonts w:ascii="Calibri" w:hAnsi="Calibri"/>
          <w:sz w:val="24"/>
          <w:szCs w:val="24"/>
          <w:lang w:val="pl-PL"/>
        </w:rPr>
      </w:pPr>
    </w:p>
    <w:p w14:paraId="748A8996" w14:textId="77777777" w:rsidR="006F112F" w:rsidRPr="001A2C7A" w:rsidRDefault="006F112F" w:rsidP="001A2C7A">
      <w:pPr>
        <w:pStyle w:val="Normalny1"/>
        <w:spacing w:line="360" w:lineRule="auto"/>
        <w:ind w:left="680" w:hanging="396"/>
        <w:jc w:val="center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podaje do publicznej wiadomości, że przeznacza do sprzedaży</w:t>
      </w:r>
      <w:r w:rsidR="003E3BD2" w:rsidRPr="001A2C7A">
        <w:rPr>
          <w:rFonts w:ascii="Calibri" w:hAnsi="Calibri"/>
          <w:sz w:val="24"/>
          <w:szCs w:val="24"/>
          <w:lang w:val="pl-PL"/>
        </w:rPr>
        <w:t>,</w:t>
      </w:r>
    </w:p>
    <w:p w14:paraId="01CD306A" w14:textId="74FE1A19" w:rsidR="00217BF5" w:rsidRPr="001A2C7A" w:rsidRDefault="006F112F" w:rsidP="001A2C7A">
      <w:pPr>
        <w:pStyle w:val="Normalny1"/>
        <w:spacing w:line="360" w:lineRule="auto"/>
        <w:jc w:val="center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w drodze bezprzetargowej</w:t>
      </w:r>
      <w:r w:rsidR="003E3BD2" w:rsidRPr="001A2C7A">
        <w:rPr>
          <w:rFonts w:ascii="Calibri" w:hAnsi="Calibri"/>
          <w:sz w:val="24"/>
          <w:szCs w:val="24"/>
          <w:lang w:val="pl-PL"/>
        </w:rPr>
        <w:t xml:space="preserve"> </w:t>
      </w:r>
      <w:r w:rsidR="007D7499" w:rsidRPr="001A2C7A">
        <w:rPr>
          <w:rFonts w:ascii="Calibri" w:hAnsi="Calibri"/>
          <w:sz w:val="24"/>
          <w:szCs w:val="24"/>
          <w:lang w:val="pl-PL"/>
        </w:rPr>
        <w:t>1 sztukę</w:t>
      </w:r>
      <w:r w:rsidR="00A4014E" w:rsidRPr="001A2C7A">
        <w:rPr>
          <w:rFonts w:ascii="Calibri" w:hAnsi="Calibri"/>
          <w:sz w:val="24"/>
          <w:szCs w:val="24"/>
          <w:lang w:val="pl-PL"/>
        </w:rPr>
        <w:t xml:space="preserve"> </w:t>
      </w:r>
    </w:p>
    <w:p w14:paraId="37C6FBCB" w14:textId="7E77AF5D" w:rsidR="006F112F" w:rsidRPr="001A2C7A" w:rsidRDefault="007D7499" w:rsidP="001A2C7A">
      <w:pPr>
        <w:pStyle w:val="Normalny1"/>
        <w:spacing w:line="360" w:lineRule="auto"/>
        <w:ind w:left="680" w:hanging="396"/>
        <w:jc w:val="center"/>
        <w:rPr>
          <w:rFonts w:ascii="Calibri" w:hAnsi="Calibri"/>
          <w:b/>
          <w:sz w:val="24"/>
          <w:szCs w:val="24"/>
          <w:lang w:val="pl-PL"/>
        </w:rPr>
      </w:pPr>
      <w:r w:rsidRPr="001A2C7A">
        <w:rPr>
          <w:rFonts w:ascii="Calibri" w:hAnsi="Calibri"/>
          <w:b/>
          <w:sz w:val="24"/>
          <w:szCs w:val="24"/>
          <w:lang w:val="pl-PL"/>
        </w:rPr>
        <w:t xml:space="preserve">Szafy chłodniczej </w:t>
      </w:r>
      <w:r w:rsidR="005B14CC" w:rsidRPr="001A2C7A">
        <w:rPr>
          <w:rFonts w:ascii="Calibri" w:hAnsi="Calibri"/>
          <w:b/>
          <w:sz w:val="24"/>
          <w:szCs w:val="24"/>
          <w:lang w:val="pl-PL"/>
        </w:rPr>
        <w:t xml:space="preserve">Liebherr </w:t>
      </w:r>
      <w:r w:rsidRPr="001A2C7A">
        <w:rPr>
          <w:rFonts w:ascii="Calibri" w:hAnsi="Calibri"/>
          <w:b/>
          <w:sz w:val="24"/>
          <w:szCs w:val="24"/>
          <w:lang w:val="pl-PL"/>
        </w:rPr>
        <w:t>FKS 5002</w:t>
      </w:r>
    </w:p>
    <w:p w14:paraId="67B677CF" w14:textId="77777777" w:rsidR="006F112F" w:rsidRPr="001A2C7A" w:rsidRDefault="006F112F" w:rsidP="001A2C7A">
      <w:pPr>
        <w:pStyle w:val="Normalny1"/>
        <w:spacing w:line="360" w:lineRule="auto"/>
        <w:ind w:left="-142"/>
        <w:jc w:val="both"/>
        <w:rPr>
          <w:rFonts w:ascii="Calibri" w:hAnsi="Calibri"/>
          <w:sz w:val="24"/>
          <w:szCs w:val="24"/>
          <w:lang w:val="pl-PL"/>
        </w:rPr>
      </w:pPr>
    </w:p>
    <w:p w14:paraId="5E1F219B" w14:textId="77777777" w:rsidR="00217BF5" w:rsidRPr="001A2C7A" w:rsidRDefault="00217BF5" w:rsidP="001A2C7A">
      <w:pPr>
        <w:pStyle w:val="Normalny1"/>
        <w:spacing w:line="360" w:lineRule="auto"/>
        <w:ind w:left="-142"/>
        <w:jc w:val="both"/>
        <w:rPr>
          <w:rFonts w:ascii="Calibri" w:hAnsi="Calibri"/>
          <w:sz w:val="24"/>
          <w:szCs w:val="24"/>
          <w:lang w:val="pl-PL"/>
        </w:rPr>
      </w:pPr>
    </w:p>
    <w:p w14:paraId="6B59163E" w14:textId="77777777" w:rsidR="00BD4D9A" w:rsidRPr="001A2C7A" w:rsidRDefault="00975FD8" w:rsidP="001A2C7A">
      <w:pPr>
        <w:pStyle w:val="Normalny1"/>
        <w:numPr>
          <w:ilvl w:val="0"/>
          <w:numId w:val="7"/>
        </w:numPr>
        <w:spacing w:line="360" w:lineRule="auto"/>
        <w:ind w:hanging="218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Opis przedmiotu sprzedaży</w:t>
      </w:r>
    </w:p>
    <w:p w14:paraId="1A84FB03" w14:textId="316E488A" w:rsidR="005B14CC" w:rsidRPr="001A2C7A" w:rsidRDefault="005B14CC" w:rsidP="001A2C7A">
      <w:pPr>
        <w:pStyle w:val="Normalny1"/>
        <w:spacing w:line="360" w:lineRule="auto"/>
        <w:ind w:left="218"/>
        <w:jc w:val="both"/>
        <w:rPr>
          <w:rFonts w:ascii="Calibri" w:hAnsi="Calibri"/>
          <w:b/>
          <w:sz w:val="24"/>
          <w:szCs w:val="24"/>
          <w:lang w:val="pl-PL"/>
        </w:rPr>
      </w:pPr>
      <w:r w:rsidRPr="001A2C7A">
        <w:rPr>
          <w:rFonts w:ascii="Calibri" w:hAnsi="Calibri"/>
          <w:b/>
          <w:sz w:val="24"/>
          <w:szCs w:val="24"/>
          <w:lang w:val="pl-PL"/>
        </w:rPr>
        <w:t>Szafa chłodnicza</w:t>
      </w:r>
    </w:p>
    <w:p w14:paraId="6EE1B01F" w14:textId="13816FF0" w:rsidR="005B14CC" w:rsidRPr="001A2C7A" w:rsidRDefault="005B14CC" w:rsidP="001A2C7A">
      <w:pPr>
        <w:pStyle w:val="Normalny1"/>
        <w:spacing w:line="360" w:lineRule="auto"/>
        <w:ind w:left="218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Marka: Liebherr</w:t>
      </w:r>
    </w:p>
    <w:p w14:paraId="67B006F4" w14:textId="089FF46F" w:rsidR="005B14CC" w:rsidRPr="001A2C7A" w:rsidRDefault="005B14CC" w:rsidP="001A2C7A">
      <w:pPr>
        <w:pStyle w:val="Normalny1"/>
        <w:spacing w:line="360" w:lineRule="auto"/>
        <w:ind w:left="218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Model: FKS 5002</w:t>
      </w:r>
    </w:p>
    <w:p w14:paraId="347A326D" w14:textId="6009BD0D" w:rsidR="00D14B82" w:rsidRPr="001A2C7A" w:rsidRDefault="00D14B82" w:rsidP="001A2C7A">
      <w:pPr>
        <w:pStyle w:val="Normalny1"/>
        <w:spacing w:line="360" w:lineRule="auto"/>
        <w:ind w:left="218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 xml:space="preserve">Ilość: </w:t>
      </w:r>
      <w:r w:rsidR="005B14CC" w:rsidRPr="001A2C7A">
        <w:rPr>
          <w:rFonts w:ascii="Calibri" w:hAnsi="Calibri"/>
          <w:sz w:val="24"/>
          <w:szCs w:val="24"/>
          <w:lang w:val="pl-PL"/>
        </w:rPr>
        <w:t>1</w:t>
      </w:r>
      <w:r w:rsidRPr="001A2C7A">
        <w:rPr>
          <w:rFonts w:ascii="Calibri" w:hAnsi="Calibri"/>
          <w:sz w:val="24"/>
          <w:szCs w:val="24"/>
          <w:lang w:val="pl-PL"/>
        </w:rPr>
        <w:t xml:space="preserve"> sztuk</w:t>
      </w:r>
      <w:r w:rsidR="005B14CC" w:rsidRPr="001A2C7A">
        <w:rPr>
          <w:rFonts w:ascii="Calibri" w:hAnsi="Calibri"/>
          <w:sz w:val="24"/>
          <w:szCs w:val="24"/>
          <w:lang w:val="pl-PL"/>
        </w:rPr>
        <w:t>a</w:t>
      </w:r>
    </w:p>
    <w:p w14:paraId="70A69255" w14:textId="4463A3CF" w:rsidR="005B14CC" w:rsidRPr="001A2C7A" w:rsidRDefault="005B14CC" w:rsidP="001A2C7A">
      <w:pPr>
        <w:pStyle w:val="Normalny1"/>
        <w:spacing w:line="360" w:lineRule="auto"/>
        <w:ind w:left="218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Pojemność całkowita/użytkowa: 500 litrów</w:t>
      </w:r>
    </w:p>
    <w:p w14:paraId="4EED4EDF" w14:textId="17731640" w:rsidR="00BD4D9A" w:rsidRPr="001A2C7A" w:rsidRDefault="00BD4D9A" w:rsidP="001A2C7A">
      <w:pPr>
        <w:pStyle w:val="Normalny1"/>
        <w:spacing w:line="360" w:lineRule="auto"/>
        <w:ind w:left="218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 xml:space="preserve">Wymiary: </w:t>
      </w:r>
      <w:r w:rsidR="005B14CC" w:rsidRPr="001A2C7A">
        <w:rPr>
          <w:rFonts w:ascii="Calibri" w:hAnsi="Calibri"/>
          <w:sz w:val="24"/>
          <w:szCs w:val="24"/>
          <w:lang w:val="pl-PL"/>
        </w:rPr>
        <w:t>szer.75xgł.71xwys.152cm</w:t>
      </w:r>
    </w:p>
    <w:p w14:paraId="36FF233B" w14:textId="10554B88" w:rsidR="00BD4D9A" w:rsidRPr="001A2C7A" w:rsidRDefault="005B14CC" w:rsidP="001A2C7A">
      <w:pPr>
        <w:pStyle w:val="Normalny1"/>
        <w:spacing w:line="360" w:lineRule="auto"/>
        <w:ind w:left="218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Kolor: Biały, drzwi przeszklone</w:t>
      </w:r>
    </w:p>
    <w:p w14:paraId="4B3016DD" w14:textId="76A0F8D1" w:rsidR="005B14CC" w:rsidRPr="001A2C7A" w:rsidRDefault="005B14CC" w:rsidP="001A2C7A">
      <w:pPr>
        <w:pStyle w:val="Normalny1"/>
        <w:spacing w:line="360" w:lineRule="auto"/>
        <w:ind w:left="218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Charakterystyka: automatyczne odszraniane, zakres temperatur : +2, +10°C, oświetlenie wewnętrzne</w:t>
      </w:r>
    </w:p>
    <w:p w14:paraId="43C10C83" w14:textId="30ECAEC2" w:rsidR="00DB11B5" w:rsidRPr="001A2C7A" w:rsidRDefault="00C92FCB" w:rsidP="001A2C7A">
      <w:pPr>
        <w:pStyle w:val="Normalny1"/>
        <w:spacing w:line="360" w:lineRule="auto"/>
        <w:ind w:left="218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 xml:space="preserve">Stan: </w:t>
      </w:r>
      <w:r w:rsidR="00B07F4C" w:rsidRPr="001A2C7A">
        <w:rPr>
          <w:rFonts w:ascii="Calibri" w:hAnsi="Calibri"/>
          <w:sz w:val="24"/>
          <w:szCs w:val="24"/>
          <w:lang w:val="pl-PL"/>
        </w:rPr>
        <w:t xml:space="preserve">dobry, </w:t>
      </w:r>
      <w:r w:rsidRPr="001A2C7A">
        <w:rPr>
          <w:rFonts w:ascii="Calibri" w:hAnsi="Calibri"/>
          <w:sz w:val="24"/>
          <w:szCs w:val="24"/>
          <w:lang w:val="pl-PL"/>
        </w:rPr>
        <w:t>używana</w:t>
      </w:r>
      <w:r w:rsidR="00F218EE" w:rsidRPr="001A2C7A">
        <w:rPr>
          <w:rFonts w:ascii="Calibri" w:hAnsi="Calibri"/>
          <w:sz w:val="24"/>
          <w:szCs w:val="24"/>
          <w:lang w:val="pl-PL"/>
        </w:rPr>
        <w:t xml:space="preserve"> (w eksploatacji od 2014 roku</w:t>
      </w:r>
      <w:r w:rsidR="00B07F4C" w:rsidRPr="001A2C7A">
        <w:rPr>
          <w:rFonts w:ascii="Calibri" w:hAnsi="Calibri"/>
          <w:sz w:val="24"/>
          <w:szCs w:val="24"/>
          <w:lang w:val="pl-PL"/>
        </w:rPr>
        <w:t>)</w:t>
      </w:r>
    </w:p>
    <w:p w14:paraId="74F74E32" w14:textId="77777777" w:rsidR="0072705F" w:rsidRPr="001A2C7A" w:rsidRDefault="0072705F" w:rsidP="001A2C7A">
      <w:pPr>
        <w:pStyle w:val="Normalny1"/>
        <w:spacing w:line="360" w:lineRule="auto"/>
        <w:ind w:left="218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 xml:space="preserve">Zdjęcie w załączeniu do ogłoszenia. </w:t>
      </w:r>
    </w:p>
    <w:p w14:paraId="4E7FCF92" w14:textId="77777777" w:rsidR="00A4014E" w:rsidRPr="001A2C7A" w:rsidRDefault="00A4014E" w:rsidP="001A2C7A">
      <w:pPr>
        <w:pStyle w:val="Normalny1"/>
        <w:spacing w:line="360" w:lineRule="auto"/>
        <w:ind w:left="-142" w:hanging="218"/>
        <w:jc w:val="both"/>
        <w:rPr>
          <w:rFonts w:ascii="Calibri" w:hAnsi="Calibri"/>
          <w:sz w:val="24"/>
          <w:szCs w:val="24"/>
          <w:lang w:val="pl-PL"/>
        </w:rPr>
      </w:pPr>
    </w:p>
    <w:p w14:paraId="184AF42D" w14:textId="77777777" w:rsidR="00C61458" w:rsidRPr="001A2C7A" w:rsidRDefault="00C61458" w:rsidP="001A2C7A">
      <w:pPr>
        <w:pStyle w:val="Normalny1"/>
        <w:spacing w:line="360" w:lineRule="auto"/>
        <w:ind w:left="-142" w:hanging="218"/>
        <w:jc w:val="both"/>
        <w:rPr>
          <w:rFonts w:ascii="Calibri" w:hAnsi="Calibri"/>
          <w:sz w:val="24"/>
          <w:szCs w:val="24"/>
          <w:lang w:val="pl-PL"/>
        </w:rPr>
      </w:pPr>
    </w:p>
    <w:p w14:paraId="0E86178D" w14:textId="22BCBF9C" w:rsidR="00D14B82" w:rsidRPr="001A2C7A" w:rsidRDefault="00C61458" w:rsidP="001A2C7A">
      <w:pPr>
        <w:pStyle w:val="Normalny1"/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 xml:space="preserve">Cena </w:t>
      </w:r>
      <w:r w:rsidR="0077502A" w:rsidRPr="001A2C7A">
        <w:rPr>
          <w:rFonts w:ascii="Calibri" w:hAnsi="Calibri"/>
          <w:sz w:val="24"/>
          <w:szCs w:val="24"/>
          <w:lang w:val="pl-PL"/>
        </w:rPr>
        <w:t xml:space="preserve">wywoławcza sprzedaży </w:t>
      </w:r>
      <w:r w:rsidR="003B08BD" w:rsidRPr="001A2C7A">
        <w:rPr>
          <w:rFonts w:ascii="Calibri" w:hAnsi="Calibri"/>
          <w:sz w:val="24"/>
          <w:szCs w:val="24"/>
          <w:lang w:val="pl-PL"/>
        </w:rPr>
        <w:t>oferowanej szafy</w:t>
      </w:r>
      <w:r w:rsidR="0077502A" w:rsidRPr="001A2C7A">
        <w:rPr>
          <w:rFonts w:ascii="Calibri" w:hAnsi="Calibri"/>
          <w:sz w:val="24"/>
          <w:szCs w:val="24"/>
          <w:lang w:val="pl-PL"/>
        </w:rPr>
        <w:t xml:space="preserve"> </w:t>
      </w:r>
      <w:r w:rsidR="00427A8C" w:rsidRPr="001A2C7A">
        <w:rPr>
          <w:rFonts w:ascii="Calibri" w:hAnsi="Calibri"/>
          <w:sz w:val="24"/>
          <w:szCs w:val="24"/>
          <w:lang w:val="pl-PL"/>
        </w:rPr>
        <w:t xml:space="preserve">(1 szt.) </w:t>
      </w:r>
      <w:r w:rsidR="0077502A" w:rsidRPr="001A2C7A">
        <w:rPr>
          <w:rFonts w:ascii="Calibri" w:hAnsi="Calibri"/>
          <w:sz w:val="24"/>
          <w:szCs w:val="24"/>
          <w:lang w:val="pl-PL"/>
        </w:rPr>
        <w:t>wynosi</w:t>
      </w:r>
      <w:r w:rsidRPr="001A2C7A">
        <w:rPr>
          <w:rFonts w:ascii="Calibri" w:hAnsi="Calibri"/>
          <w:sz w:val="24"/>
          <w:szCs w:val="24"/>
          <w:lang w:val="pl-PL"/>
        </w:rPr>
        <w:t xml:space="preserve">: </w:t>
      </w:r>
      <w:r w:rsidR="00223B8C" w:rsidRPr="001A2C7A">
        <w:rPr>
          <w:rFonts w:ascii="Calibri" w:hAnsi="Calibri"/>
          <w:b/>
          <w:sz w:val="24"/>
          <w:szCs w:val="24"/>
          <w:lang w:val="pl-PL"/>
        </w:rPr>
        <w:t>662</w:t>
      </w:r>
      <w:r w:rsidR="002A6E62" w:rsidRPr="001A2C7A">
        <w:rPr>
          <w:rFonts w:ascii="Calibri" w:hAnsi="Calibri"/>
          <w:b/>
          <w:sz w:val="24"/>
          <w:szCs w:val="24"/>
          <w:lang w:val="pl-PL"/>
        </w:rPr>
        <w:t xml:space="preserve"> zł</w:t>
      </w:r>
      <w:r w:rsidR="002A6E62" w:rsidRPr="001A2C7A">
        <w:rPr>
          <w:rFonts w:ascii="Calibri" w:hAnsi="Calibri"/>
          <w:sz w:val="24"/>
          <w:szCs w:val="24"/>
          <w:lang w:val="pl-PL"/>
        </w:rPr>
        <w:t xml:space="preserve"> </w:t>
      </w:r>
      <w:r w:rsidR="002449D8" w:rsidRPr="001A2C7A">
        <w:rPr>
          <w:rFonts w:ascii="Calibri" w:hAnsi="Calibri"/>
          <w:b/>
          <w:sz w:val="24"/>
          <w:szCs w:val="24"/>
          <w:lang w:val="pl-PL"/>
        </w:rPr>
        <w:t>brutto</w:t>
      </w:r>
      <w:r w:rsidR="00BD4D9A" w:rsidRPr="001A2C7A">
        <w:rPr>
          <w:rFonts w:ascii="Calibri" w:hAnsi="Calibri"/>
          <w:sz w:val="24"/>
          <w:szCs w:val="24"/>
          <w:lang w:val="pl-PL"/>
        </w:rPr>
        <w:t xml:space="preserve"> (słownie: </w:t>
      </w:r>
      <w:r w:rsidR="00223B8C" w:rsidRPr="001A2C7A">
        <w:rPr>
          <w:rFonts w:ascii="Calibri" w:hAnsi="Calibri"/>
          <w:sz w:val="24"/>
          <w:szCs w:val="24"/>
          <w:lang w:val="pl-PL"/>
        </w:rPr>
        <w:t>sześćset sześćdziesiąt dwa złote)</w:t>
      </w:r>
      <w:r w:rsidR="0077502A" w:rsidRPr="001A2C7A">
        <w:rPr>
          <w:rFonts w:ascii="Calibri" w:hAnsi="Calibri"/>
          <w:sz w:val="24"/>
          <w:szCs w:val="24"/>
          <w:lang w:val="pl-PL"/>
        </w:rPr>
        <w:t xml:space="preserve"> tj.</w:t>
      </w:r>
      <w:r w:rsidR="00787E5F" w:rsidRPr="001A2C7A">
        <w:rPr>
          <w:sz w:val="24"/>
          <w:szCs w:val="24"/>
        </w:rPr>
        <w:t xml:space="preserve"> </w:t>
      </w:r>
      <w:r w:rsidR="00223B8C" w:rsidRPr="001A2C7A">
        <w:rPr>
          <w:rFonts w:ascii="Calibri" w:hAnsi="Calibri"/>
          <w:b/>
          <w:sz w:val="24"/>
          <w:szCs w:val="24"/>
          <w:lang w:val="pl-PL"/>
        </w:rPr>
        <w:t xml:space="preserve">538.21 </w:t>
      </w:r>
      <w:r w:rsidR="00787E5F" w:rsidRPr="001A2C7A">
        <w:rPr>
          <w:rFonts w:ascii="Calibri" w:hAnsi="Calibri"/>
          <w:sz w:val="24"/>
          <w:szCs w:val="24"/>
          <w:lang w:val="pl-PL"/>
        </w:rPr>
        <w:t xml:space="preserve">zł </w:t>
      </w:r>
      <w:r w:rsidR="0077502A" w:rsidRPr="001A2C7A">
        <w:rPr>
          <w:rFonts w:ascii="Calibri" w:hAnsi="Calibri"/>
          <w:sz w:val="24"/>
          <w:szCs w:val="24"/>
          <w:lang w:val="pl-PL"/>
        </w:rPr>
        <w:t>netto plus 23% Vat.</w:t>
      </w:r>
      <w:r w:rsidR="00427A8C" w:rsidRPr="001A2C7A">
        <w:rPr>
          <w:rFonts w:ascii="Calibri" w:hAnsi="Calibri"/>
          <w:sz w:val="24"/>
          <w:szCs w:val="24"/>
          <w:lang w:val="pl-PL"/>
        </w:rPr>
        <w:t xml:space="preserve"> </w:t>
      </w:r>
    </w:p>
    <w:p w14:paraId="49422E59" w14:textId="77777777" w:rsidR="0072705F" w:rsidRPr="001A2C7A" w:rsidRDefault="0072705F" w:rsidP="001A2C7A">
      <w:pPr>
        <w:pStyle w:val="Normalny1"/>
        <w:spacing w:line="360" w:lineRule="auto"/>
        <w:ind w:left="218"/>
        <w:jc w:val="both"/>
        <w:rPr>
          <w:rFonts w:ascii="Calibri" w:hAnsi="Calibri"/>
          <w:sz w:val="24"/>
          <w:szCs w:val="24"/>
          <w:lang w:val="pl-PL"/>
        </w:rPr>
      </w:pPr>
    </w:p>
    <w:p w14:paraId="0AF8FA08" w14:textId="77777777" w:rsidR="0072705F" w:rsidRPr="001A2C7A" w:rsidRDefault="0072705F" w:rsidP="001A2C7A">
      <w:pPr>
        <w:pStyle w:val="Normalny1"/>
        <w:numPr>
          <w:ilvl w:val="0"/>
          <w:numId w:val="7"/>
        </w:numPr>
        <w:spacing w:line="360" w:lineRule="auto"/>
        <w:ind w:hanging="218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 xml:space="preserve">Oferowana cena nie może być niższa od ceny wywoławczej. </w:t>
      </w:r>
    </w:p>
    <w:p w14:paraId="311F2032" w14:textId="24F85A08" w:rsidR="00D14B82" w:rsidRPr="001A2C7A" w:rsidRDefault="00D14B82" w:rsidP="001A2C7A">
      <w:pPr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1222DD7B" w14:textId="1AA9F112" w:rsidR="0072705F" w:rsidRPr="001A2C7A" w:rsidRDefault="003E3BD2" w:rsidP="001A2C7A">
      <w:pPr>
        <w:pStyle w:val="Normalny1"/>
        <w:numPr>
          <w:ilvl w:val="0"/>
          <w:numId w:val="7"/>
        </w:numPr>
        <w:spacing w:line="360" w:lineRule="auto"/>
        <w:ind w:hanging="218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Oferent dokona</w:t>
      </w:r>
      <w:r w:rsidR="006650EE" w:rsidRPr="001A2C7A">
        <w:rPr>
          <w:rFonts w:ascii="Calibri" w:hAnsi="Calibri"/>
          <w:sz w:val="24"/>
          <w:szCs w:val="24"/>
          <w:lang w:val="pl-PL"/>
        </w:rPr>
        <w:t xml:space="preserve"> odbioru </w:t>
      </w:r>
      <w:r w:rsidRPr="001A2C7A">
        <w:rPr>
          <w:rFonts w:ascii="Calibri" w:hAnsi="Calibri"/>
          <w:sz w:val="24"/>
          <w:szCs w:val="24"/>
          <w:lang w:val="pl-PL"/>
        </w:rPr>
        <w:t>zał</w:t>
      </w:r>
      <w:r w:rsidR="000440FC" w:rsidRPr="001A2C7A">
        <w:rPr>
          <w:rFonts w:ascii="Calibri" w:hAnsi="Calibri"/>
          <w:sz w:val="24"/>
          <w:szCs w:val="24"/>
          <w:lang w:val="pl-PL"/>
        </w:rPr>
        <w:t>ad</w:t>
      </w:r>
      <w:r w:rsidRPr="001A2C7A">
        <w:rPr>
          <w:rFonts w:ascii="Calibri" w:hAnsi="Calibri"/>
          <w:sz w:val="24"/>
          <w:szCs w:val="24"/>
          <w:lang w:val="pl-PL"/>
        </w:rPr>
        <w:t xml:space="preserve">unku </w:t>
      </w:r>
      <w:r w:rsidR="006D2EB9" w:rsidRPr="001A2C7A">
        <w:rPr>
          <w:rFonts w:ascii="Calibri" w:hAnsi="Calibri"/>
          <w:sz w:val="24"/>
          <w:szCs w:val="24"/>
          <w:lang w:val="pl-PL"/>
        </w:rPr>
        <w:t xml:space="preserve">i transportu </w:t>
      </w:r>
      <w:r w:rsidR="00F03C7B" w:rsidRPr="001A2C7A">
        <w:rPr>
          <w:rFonts w:ascii="Calibri" w:hAnsi="Calibri"/>
          <w:sz w:val="24"/>
          <w:szCs w:val="24"/>
          <w:lang w:val="pl-PL"/>
        </w:rPr>
        <w:t>szafy chłodniczej</w:t>
      </w:r>
      <w:r w:rsidR="000440FC" w:rsidRPr="001A2C7A">
        <w:rPr>
          <w:rFonts w:ascii="Calibri" w:hAnsi="Calibri"/>
          <w:sz w:val="24"/>
          <w:szCs w:val="24"/>
          <w:lang w:val="pl-PL"/>
        </w:rPr>
        <w:t xml:space="preserve"> </w:t>
      </w:r>
      <w:r w:rsidR="006D2EB9" w:rsidRPr="001A2C7A">
        <w:rPr>
          <w:rFonts w:ascii="Calibri" w:hAnsi="Calibri"/>
          <w:sz w:val="24"/>
          <w:szCs w:val="24"/>
          <w:lang w:val="pl-PL"/>
        </w:rPr>
        <w:t xml:space="preserve">we własnym zakresie.  </w:t>
      </w:r>
      <w:r w:rsidR="000440FC" w:rsidRPr="001A2C7A">
        <w:rPr>
          <w:rFonts w:ascii="Calibri" w:hAnsi="Calibri"/>
          <w:sz w:val="24"/>
          <w:szCs w:val="24"/>
          <w:lang w:val="pl-PL"/>
        </w:rPr>
        <w:t xml:space="preserve">Sprzedający umożliwi </w:t>
      </w:r>
      <w:r w:rsidR="006D2EB9" w:rsidRPr="001A2C7A">
        <w:rPr>
          <w:rFonts w:ascii="Calibri" w:hAnsi="Calibri"/>
          <w:sz w:val="24"/>
          <w:szCs w:val="24"/>
          <w:lang w:val="pl-PL"/>
        </w:rPr>
        <w:t xml:space="preserve">Oferentowi </w:t>
      </w:r>
      <w:r w:rsidR="000440FC" w:rsidRPr="001A2C7A">
        <w:rPr>
          <w:rFonts w:ascii="Calibri" w:hAnsi="Calibri"/>
          <w:sz w:val="24"/>
          <w:szCs w:val="24"/>
          <w:lang w:val="pl-PL"/>
        </w:rPr>
        <w:t>w</w:t>
      </w:r>
      <w:r w:rsidR="00FC6CDB" w:rsidRPr="001A2C7A">
        <w:rPr>
          <w:rFonts w:ascii="Calibri" w:hAnsi="Calibri"/>
          <w:sz w:val="24"/>
          <w:szCs w:val="24"/>
          <w:lang w:val="pl-PL"/>
        </w:rPr>
        <w:t>jazd na teren parkingu samochodem dostawczym</w:t>
      </w:r>
      <w:r w:rsidR="000440FC" w:rsidRPr="001A2C7A">
        <w:rPr>
          <w:rFonts w:ascii="Calibri" w:hAnsi="Calibri"/>
          <w:sz w:val="24"/>
          <w:szCs w:val="24"/>
          <w:lang w:val="pl-PL"/>
        </w:rPr>
        <w:t xml:space="preserve"> oraz </w:t>
      </w:r>
      <w:r w:rsidR="00FC6CDB" w:rsidRPr="001A2C7A">
        <w:rPr>
          <w:rFonts w:ascii="Calibri" w:hAnsi="Calibri"/>
          <w:sz w:val="24"/>
          <w:szCs w:val="24"/>
          <w:lang w:val="pl-PL"/>
        </w:rPr>
        <w:t xml:space="preserve">udostępni </w:t>
      </w:r>
      <w:r w:rsidR="000440FC" w:rsidRPr="001A2C7A">
        <w:rPr>
          <w:rFonts w:ascii="Calibri" w:hAnsi="Calibri"/>
          <w:sz w:val="24"/>
          <w:szCs w:val="24"/>
          <w:lang w:val="pl-PL"/>
        </w:rPr>
        <w:t>windę towarową, z której Oferent będzie mógł skorzystać.</w:t>
      </w:r>
    </w:p>
    <w:p w14:paraId="5E977DD1" w14:textId="77777777" w:rsidR="0072705F" w:rsidRPr="001A2C7A" w:rsidRDefault="0072705F" w:rsidP="001A2C7A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</w:p>
    <w:p w14:paraId="74C2955D" w14:textId="77777777" w:rsidR="0072705F" w:rsidRPr="001A2C7A" w:rsidRDefault="0072705F" w:rsidP="001A2C7A">
      <w:pPr>
        <w:pStyle w:val="Normalny1"/>
        <w:numPr>
          <w:ilvl w:val="0"/>
          <w:numId w:val="7"/>
        </w:numPr>
        <w:spacing w:line="360" w:lineRule="auto"/>
        <w:ind w:hanging="218"/>
        <w:jc w:val="both"/>
        <w:rPr>
          <w:rFonts w:asciiTheme="majorHAnsi" w:hAnsiTheme="majorHAnsi"/>
          <w:sz w:val="24"/>
          <w:szCs w:val="24"/>
          <w:lang w:val="pl-PL"/>
        </w:rPr>
      </w:pPr>
      <w:r w:rsidRPr="001A2C7A">
        <w:rPr>
          <w:rFonts w:asciiTheme="majorHAnsi" w:hAnsiTheme="majorHAnsi"/>
          <w:sz w:val="24"/>
          <w:szCs w:val="24"/>
        </w:rPr>
        <w:t xml:space="preserve">W razie ustalenia, że kilku oferentów zaoferowało jednakową najwyższą cenę, </w:t>
      </w:r>
      <w:r w:rsidR="000C4F6B" w:rsidRPr="001A2C7A">
        <w:rPr>
          <w:rFonts w:asciiTheme="majorHAnsi" w:hAnsiTheme="majorHAnsi"/>
          <w:sz w:val="24"/>
          <w:szCs w:val="24"/>
        </w:rPr>
        <w:t xml:space="preserve">procedura </w:t>
      </w:r>
      <w:r w:rsidRPr="001A2C7A">
        <w:rPr>
          <w:rFonts w:asciiTheme="majorHAnsi" w:hAnsiTheme="majorHAnsi"/>
          <w:sz w:val="24"/>
          <w:szCs w:val="24"/>
        </w:rPr>
        <w:t xml:space="preserve">sprzedaży </w:t>
      </w:r>
      <w:r w:rsidRPr="001A2C7A">
        <w:rPr>
          <w:rFonts w:asciiTheme="majorHAnsi" w:hAnsiTheme="majorHAnsi"/>
          <w:sz w:val="24"/>
          <w:szCs w:val="24"/>
          <w:lang w:val="pl-PL"/>
        </w:rPr>
        <w:t xml:space="preserve">będzie kontynuowana </w:t>
      </w:r>
      <w:r w:rsidRPr="001A2C7A">
        <w:rPr>
          <w:rFonts w:asciiTheme="majorHAnsi" w:hAnsiTheme="majorHAnsi"/>
          <w:sz w:val="24"/>
          <w:szCs w:val="24"/>
        </w:rPr>
        <w:t>w formie aukcji między tymi oferentami. Sprzedawca przek</w:t>
      </w:r>
      <w:proofErr w:type="spellStart"/>
      <w:r w:rsidR="00566F6D" w:rsidRPr="001A2C7A">
        <w:rPr>
          <w:rFonts w:asciiTheme="majorHAnsi" w:hAnsiTheme="majorHAnsi"/>
          <w:sz w:val="24"/>
          <w:szCs w:val="24"/>
          <w:lang w:val="pl-PL"/>
        </w:rPr>
        <w:t>aż</w:t>
      </w:r>
      <w:r w:rsidRPr="001A2C7A">
        <w:rPr>
          <w:rFonts w:asciiTheme="majorHAnsi" w:hAnsiTheme="majorHAnsi"/>
          <w:sz w:val="24"/>
          <w:szCs w:val="24"/>
          <w:lang w:val="pl-PL"/>
        </w:rPr>
        <w:t>e</w:t>
      </w:r>
      <w:proofErr w:type="spellEnd"/>
      <w:r w:rsidRPr="001A2C7A">
        <w:rPr>
          <w:rFonts w:asciiTheme="majorHAnsi" w:hAnsiTheme="majorHAnsi"/>
          <w:sz w:val="24"/>
          <w:szCs w:val="24"/>
        </w:rPr>
        <w:t xml:space="preserve"> stosowne zawiadomienie zainteresowanym oferentom, w szczególności </w:t>
      </w:r>
      <w:r w:rsidRPr="001A2C7A">
        <w:rPr>
          <w:rFonts w:asciiTheme="majorHAnsi" w:hAnsiTheme="majorHAnsi"/>
          <w:sz w:val="24"/>
          <w:szCs w:val="24"/>
          <w:lang w:val="pl-PL"/>
        </w:rPr>
        <w:t>informacje</w:t>
      </w:r>
      <w:r w:rsidRPr="001A2C7A">
        <w:rPr>
          <w:rFonts w:asciiTheme="majorHAnsi" w:hAnsiTheme="majorHAnsi"/>
          <w:sz w:val="24"/>
          <w:szCs w:val="24"/>
        </w:rPr>
        <w:t xml:space="preserve"> o terminie i miejscu przeprowadzenia aukcji.</w:t>
      </w:r>
    </w:p>
    <w:p w14:paraId="5C57E771" w14:textId="77777777" w:rsidR="001B10C1" w:rsidRPr="001A2C7A" w:rsidRDefault="001B10C1" w:rsidP="001A2C7A">
      <w:pPr>
        <w:pStyle w:val="Akapitzlist"/>
        <w:spacing w:line="360" w:lineRule="auto"/>
        <w:rPr>
          <w:rFonts w:asciiTheme="majorHAnsi" w:hAnsiTheme="majorHAnsi"/>
          <w:sz w:val="24"/>
          <w:szCs w:val="24"/>
          <w:lang w:val="pl-PL"/>
        </w:rPr>
      </w:pPr>
    </w:p>
    <w:p w14:paraId="05C815DC" w14:textId="79477CEC" w:rsidR="000440FC" w:rsidRPr="001A2C7A" w:rsidRDefault="009D7A66" w:rsidP="001A2C7A">
      <w:pPr>
        <w:pStyle w:val="Normalny1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 xml:space="preserve">Ofertę należy </w:t>
      </w:r>
      <w:r w:rsidR="001B10C1" w:rsidRPr="001A2C7A">
        <w:rPr>
          <w:rFonts w:ascii="Calibri" w:hAnsi="Calibri"/>
          <w:sz w:val="24"/>
          <w:szCs w:val="24"/>
          <w:lang w:val="pl-PL"/>
        </w:rPr>
        <w:t xml:space="preserve">przesłać mailem, w tytule maila należy wpisać „Oferta na zakup szafy chłodniczej </w:t>
      </w:r>
      <w:proofErr w:type="spellStart"/>
      <w:r w:rsidR="001B10C1" w:rsidRPr="001A2C7A">
        <w:rPr>
          <w:rFonts w:ascii="Calibri" w:hAnsi="Calibri"/>
          <w:sz w:val="24"/>
          <w:szCs w:val="24"/>
          <w:lang w:val="pl-PL"/>
        </w:rPr>
        <w:t>Liebherr</w:t>
      </w:r>
      <w:proofErr w:type="spellEnd"/>
      <w:r w:rsidR="001B10C1" w:rsidRPr="001A2C7A">
        <w:rPr>
          <w:rFonts w:ascii="Calibri" w:hAnsi="Calibri"/>
          <w:sz w:val="24"/>
          <w:szCs w:val="24"/>
          <w:lang w:val="pl-PL"/>
        </w:rPr>
        <w:t xml:space="preserve">”. Adres </w:t>
      </w:r>
      <w:r w:rsidR="006C02D3" w:rsidRPr="001A2C7A">
        <w:rPr>
          <w:rFonts w:ascii="Calibri" w:hAnsi="Calibri"/>
          <w:sz w:val="24"/>
          <w:szCs w:val="24"/>
          <w:lang w:val="pl-PL"/>
        </w:rPr>
        <w:t xml:space="preserve">mailowy </w:t>
      </w:r>
      <w:r w:rsidR="001B10C1" w:rsidRPr="001A2C7A">
        <w:rPr>
          <w:rFonts w:ascii="Calibri" w:hAnsi="Calibri"/>
          <w:sz w:val="24"/>
          <w:szCs w:val="24"/>
          <w:lang w:val="pl-PL"/>
        </w:rPr>
        <w:t xml:space="preserve">do złożenia oferty: </w:t>
      </w:r>
      <w:hyperlink r:id="rId12" w:history="1">
        <w:r w:rsidR="001B10C1" w:rsidRPr="001A2C7A">
          <w:rPr>
            <w:rStyle w:val="Hipercze"/>
            <w:rFonts w:ascii="Calibri" w:hAnsi="Calibri"/>
            <w:sz w:val="24"/>
            <w:szCs w:val="24"/>
            <w:lang w:val="pl-PL"/>
          </w:rPr>
          <w:t>azurowska@polin.pl</w:t>
        </w:r>
      </w:hyperlink>
      <w:r w:rsidR="001B10C1" w:rsidRPr="001A2C7A">
        <w:rPr>
          <w:rFonts w:ascii="Calibri" w:hAnsi="Calibri"/>
          <w:sz w:val="24"/>
          <w:szCs w:val="24"/>
          <w:lang w:val="pl-PL"/>
        </w:rPr>
        <w:t>.</w:t>
      </w:r>
    </w:p>
    <w:p w14:paraId="413DC0F7" w14:textId="77777777" w:rsidR="001B10C1" w:rsidRPr="001A2C7A" w:rsidRDefault="001B10C1" w:rsidP="001A2C7A">
      <w:pPr>
        <w:pStyle w:val="Normalny1"/>
        <w:spacing w:line="360" w:lineRule="auto"/>
        <w:jc w:val="both"/>
        <w:rPr>
          <w:rFonts w:ascii="Calibri" w:hAnsi="Calibri"/>
          <w:sz w:val="24"/>
          <w:szCs w:val="24"/>
          <w:lang w:val="pl-PL"/>
        </w:rPr>
      </w:pPr>
    </w:p>
    <w:p w14:paraId="67FB5324" w14:textId="77777777" w:rsidR="000440FC" w:rsidRPr="001A2C7A" w:rsidRDefault="000440FC" w:rsidP="001A2C7A">
      <w:pPr>
        <w:pStyle w:val="Normalny1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Ofertę należy przygotować zgodnie z treścią załącznika nr 1</w:t>
      </w:r>
      <w:r w:rsidR="006D2EB9" w:rsidRPr="001A2C7A">
        <w:rPr>
          <w:rFonts w:ascii="Calibri" w:hAnsi="Calibri"/>
          <w:sz w:val="24"/>
          <w:szCs w:val="24"/>
          <w:lang w:val="pl-PL"/>
        </w:rPr>
        <w:t>,</w:t>
      </w:r>
      <w:r w:rsidRPr="001A2C7A">
        <w:rPr>
          <w:rFonts w:ascii="Calibri" w:hAnsi="Calibri"/>
          <w:sz w:val="24"/>
          <w:szCs w:val="24"/>
          <w:lang w:val="pl-PL"/>
        </w:rPr>
        <w:t xml:space="preserve"> zamieszczonego poniżej</w:t>
      </w:r>
      <w:r w:rsidR="00E56720" w:rsidRPr="001A2C7A">
        <w:rPr>
          <w:rFonts w:ascii="Calibri" w:hAnsi="Calibri"/>
          <w:sz w:val="24"/>
          <w:szCs w:val="24"/>
          <w:lang w:val="pl-PL"/>
        </w:rPr>
        <w:t xml:space="preserve"> </w:t>
      </w:r>
      <w:r w:rsidRPr="001A2C7A">
        <w:rPr>
          <w:rFonts w:ascii="Calibri" w:hAnsi="Calibri"/>
          <w:sz w:val="24"/>
          <w:szCs w:val="24"/>
          <w:lang w:val="pl-PL"/>
        </w:rPr>
        <w:t>przedmiotowego ogłoszenia.</w:t>
      </w:r>
    </w:p>
    <w:p w14:paraId="2FB16B17" w14:textId="77777777" w:rsidR="00970571" w:rsidRPr="001A2C7A" w:rsidRDefault="00970571" w:rsidP="001A2C7A">
      <w:pPr>
        <w:pStyle w:val="Normalny1"/>
        <w:spacing w:line="360" w:lineRule="auto"/>
        <w:ind w:left="-142"/>
        <w:jc w:val="both"/>
        <w:rPr>
          <w:rFonts w:ascii="Calibri" w:hAnsi="Calibri"/>
          <w:sz w:val="24"/>
          <w:szCs w:val="24"/>
          <w:lang w:val="pl-PL"/>
        </w:rPr>
      </w:pPr>
    </w:p>
    <w:p w14:paraId="4466111F" w14:textId="77777777" w:rsidR="00970571" w:rsidRPr="001A2C7A" w:rsidRDefault="00970571" w:rsidP="001A2C7A">
      <w:pPr>
        <w:pStyle w:val="Normalny1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Oferta pisemna winna zawierać :</w:t>
      </w:r>
    </w:p>
    <w:p w14:paraId="1AAB9BD8" w14:textId="77777777" w:rsidR="00D67A7E" w:rsidRPr="001A2C7A" w:rsidRDefault="00CC08BB" w:rsidP="001A2C7A">
      <w:pPr>
        <w:pStyle w:val="Normalny1"/>
        <w:numPr>
          <w:ilvl w:val="0"/>
          <w:numId w:val="8"/>
        </w:numPr>
        <w:spacing w:line="360" w:lineRule="auto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i</w:t>
      </w:r>
      <w:r w:rsidR="00D67A7E" w:rsidRPr="001A2C7A">
        <w:rPr>
          <w:rFonts w:ascii="Calibri" w:hAnsi="Calibri"/>
          <w:sz w:val="24"/>
          <w:szCs w:val="24"/>
          <w:lang w:val="pl-PL"/>
        </w:rPr>
        <w:t>mię i nazwisko oraz adres i nr telefonu oferenta, nr i seria dowodu osobistego</w:t>
      </w:r>
      <w:r w:rsidR="003E2E47" w:rsidRPr="001A2C7A">
        <w:rPr>
          <w:rFonts w:ascii="Calibri" w:hAnsi="Calibri"/>
          <w:sz w:val="24"/>
          <w:szCs w:val="24"/>
          <w:lang w:val="pl-PL"/>
        </w:rPr>
        <w:t>, adres e-</w:t>
      </w:r>
      <w:r w:rsidR="001C2F39" w:rsidRPr="001A2C7A">
        <w:rPr>
          <w:rFonts w:ascii="Calibri" w:hAnsi="Calibri"/>
          <w:sz w:val="24"/>
          <w:szCs w:val="24"/>
          <w:lang w:val="pl-PL"/>
        </w:rPr>
        <w:t>mail</w:t>
      </w:r>
      <w:r w:rsidR="000C4F6B" w:rsidRPr="001A2C7A">
        <w:rPr>
          <w:rFonts w:ascii="Calibri" w:hAnsi="Calibri"/>
          <w:sz w:val="24"/>
          <w:szCs w:val="24"/>
          <w:lang w:val="pl-PL"/>
        </w:rPr>
        <w:t xml:space="preserve"> (</w:t>
      </w:r>
      <w:r w:rsidRPr="001A2C7A">
        <w:rPr>
          <w:rFonts w:ascii="Calibri" w:hAnsi="Calibri"/>
          <w:sz w:val="24"/>
          <w:szCs w:val="24"/>
          <w:lang w:val="pl-PL"/>
        </w:rPr>
        <w:t xml:space="preserve">w przypadku gdy </w:t>
      </w:r>
      <w:r w:rsidR="00BC604F" w:rsidRPr="001A2C7A">
        <w:rPr>
          <w:rFonts w:ascii="Calibri" w:hAnsi="Calibri"/>
          <w:sz w:val="24"/>
          <w:szCs w:val="24"/>
          <w:lang w:val="pl-PL"/>
        </w:rPr>
        <w:t>O</w:t>
      </w:r>
      <w:r w:rsidRPr="001A2C7A">
        <w:rPr>
          <w:rFonts w:ascii="Calibri" w:hAnsi="Calibri"/>
          <w:sz w:val="24"/>
          <w:szCs w:val="24"/>
          <w:lang w:val="pl-PL"/>
        </w:rPr>
        <w:t>ferentem jest osoba fizyczna);</w:t>
      </w:r>
    </w:p>
    <w:p w14:paraId="44866F2E" w14:textId="77777777" w:rsidR="00611017" w:rsidRPr="001A2C7A" w:rsidRDefault="00D67A7E" w:rsidP="001A2C7A">
      <w:pPr>
        <w:pStyle w:val="Normalny1"/>
        <w:numPr>
          <w:ilvl w:val="0"/>
          <w:numId w:val="8"/>
        </w:numPr>
        <w:spacing w:line="360" w:lineRule="auto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lastRenderedPageBreak/>
        <w:t>nazwę firmy wraz</w:t>
      </w:r>
      <w:r w:rsidR="00281CB8" w:rsidRPr="001A2C7A">
        <w:rPr>
          <w:rFonts w:ascii="Calibri" w:hAnsi="Calibri"/>
          <w:sz w:val="24"/>
          <w:szCs w:val="24"/>
          <w:lang w:val="pl-PL"/>
        </w:rPr>
        <w:t xml:space="preserve"> z adresem siedziby i telefonem </w:t>
      </w:r>
      <w:r w:rsidR="00BC604F" w:rsidRPr="001A2C7A">
        <w:rPr>
          <w:rFonts w:ascii="Calibri" w:hAnsi="Calibri"/>
          <w:sz w:val="24"/>
          <w:szCs w:val="24"/>
          <w:lang w:val="pl-PL"/>
        </w:rPr>
        <w:t>O</w:t>
      </w:r>
      <w:r w:rsidR="00281CB8" w:rsidRPr="001A2C7A">
        <w:rPr>
          <w:rFonts w:ascii="Calibri" w:hAnsi="Calibri"/>
          <w:sz w:val="24"/>
          <w:szCs w:val="24"/>
          <w:lang w:val="pl-PL"/>
        </w:rPr>
        <w:t xml:space="preserve">ferenta wraz z </w:t>
      </w:r>
      <w:r w:rsidR="00970571" w:rsidRPr="001A2C7A">
        <w:rPr>
          <w:rFonts w:ascii="Calibri" w:hAnsi="Calibri"/>
          <w:sz w:val="24"/>
          <w:szCs w:val="24"/>
          <w:lang w:val="pl-PL"/>
        </w:rPr>
        <w:t>aktualnymi dokumentami potwierdzającymi rejestrację działaln</w:t>
      </w:r>
      <w:r w:rsidR="00281CB8" w:rsidRPr="001A2C7A">
        <w:rPr>
          <w:rFonts w:ascii="Calibri" w:hAnsi="Calibri"/>
          <w:sz w:val="24"/>
          <w:szCs w:val="24"/>
          <w:lang w:val="pl-PL"/>
        </w:rPr>
        <w:t>ości</w:t>
      </w:r>
      <w:r w:rsidR="003E2E47" w:rsidRPr="001A2C7A">
        <w:rPr>
          <w:rFonts w:ascii="Calibri" w:hAnsi="Calibri"/>
          <w:sz w:val="24"/>
          <w:szCs w:val="24"/>
          <w:lang w:val="pl-PL"/>
        </w:rPr>
        <w:t xml:space="preserve">, adres e-mail </w:t>
      </w:r>
      <w:r w:rsidR="00CC08BB" w:rsidRPr="001A2C7A">
        <w:rPr>
          <w:rFonts w:ascii="Calibri" w:hAnsi="Calibri"/>
          <w:sz w:val="24"/>
          <w:szCs w:val="24"/>
          <w:lang w:val="pl-PL"/>
        </w:rPr>
        <w:t>(w przypadku gdy oferentem jest osoba fizyczna);</w:t>
      </w:r>
    </w:p>
    <w:p w14:paraId="3FB9EC1C" w14:textId="77777777" w:rsidR="005D5989" w:rsidRPr="001A2C7A" w:rsidRDefault="00621512" w:rsidP="001A2C7A">
      <w:pPr>
        <w:pStyle w:val="Normalny1"/>
        <w:numPr>
          <w:ilvl w:val="0"/>
          <w:numId w:val="8"/>
        </w:numPr>
        <w:spacing w:line="360" w:lineRule="auto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oświadczenie O</w:t>
      </w:r>
      <w:r w:rsidR="00970571" w:rsidRPr="001A2C7A">
        <w:rPr>
          <w:rFonts w:ascii="Calibri" w:hAnsi="Calibri"/>
          <w:sz w:val="24"/>
          <w:szCs w:val="24"/>
          <w:lang w:val="pl-PL"/>
        </w:rPr>
        <w:t>ferenta, że zapoznał się</w:t>
      </w:r>
      <w:r w:rsidR="0027386B" w:rsidRPr="001A2C7A">
        <w:rPr>
          <w:rFonts w:ascii="Calibri" w:hAnsi="Calibri"/>
          <w:sz w:val="24"/>
          <w:szCs w:val="24"/>
          <w:lang w:val="pl-PL"/>
        </w:rPr>
        <w:t xml:space="preserve"> ze stanem przedmiotu sprzedaży</w:t>
      </w:r>
      <w:r w:rsidR="00A54136" w:rsidRPr="001A2C7A">
        <w:rPr>
          <w:rFonts w:ascii="Calibri" w:hAnsi="Calibri"/>
          <w:sz w:val="24"/>
          <w:szCs w:val="24"/>
          <w:lang w:val="pl-PL"/>
        </w:rPr>
        <w:t>;</w:t>
      </w:r>
    </w:p>
    <w:p w14:paraId="5AA3B6ED" w14:textId="77777777" w:rsidR="00A54136" w:rsidRPr="001A2C7A" w:rsidRDefault="00A54136" w:rsidP="001A2C7A">
      <w:pPr>
        <w:pStyle w:val="Normalny1"/>
        <w:numPr>
          <w:ilvl w:val="0"/>
          <w:numId w:val="8"/>
        </w:numPr>
        <w:spacing w:line="360" w:lineRule="auto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o</w:t>
      </w:r>
      <w:r w:rsidR="006D2EB9" w:rsidRPr="001A2C7A">
        <w:rPr>
          <w:rFonts w:ascii="Calibri" w:hAnsi="Calibri"/>
          <w:sz w:val="24"/>
          <w:szCs w:val="24"/>
          <w:lang w:val="pl-PL"/>
        </w:rPr>
        <w:t>świadczenie Oferenta, że ponosi</w:t>
      </w:r>
      <w:r w:rsidRPr="001A2C7A">
        <w:rPr>
          <w:rFonts w:ascii="Calibri" w:hAnsi="Calibri"/>
          <w:sz w:val="24"/>
          <w:szCs w:val="24"/>
          <w:lang w:val="pl-PL"/>
        </w:rPr>
        <w:t xml:space="preserve"> koszty</w:t>
      </w:r>
      <w:r w:rsidR="00917485" w:rsidRPr="001A2C7A">
        <w:rPr>
          <w:rFonts w:ascii="Calibri" w:hAnsi="Calibri"/>
          <w:sz w:val="24"/>
          <w:szCs w:val="24"/>
          <w:lang w:val="pl-PL"/>
        </w:rPr>
        <w:t xml:space="preserve"> odbioru,</w:t>
      </w:r>
      <w:r w:rsidRPr="001A2C7A">
        <w:rPr>
          <w:rFonts w:ascii="Calibri" w:hAnsi="Calibri"/>
          <w:sz w:val="24"/>
          <w:szCs w:val="24"/>
          <w:lang w:val="pl-PL"/>
        </w:rPr>
        <w:t xml:space="preserve"> transportu, ładunku i rozładunku.</w:t>
      </w:r>
    </w:p>
    <w:p w14:paraId="55AD8A3F" w14:textId="77777777" w:rsidR="0027386B" w:rsidRPr="001A2C7A" w:rsidRDefault="0027386B" w:rsidP="001A2C7A">
      <w:pPr>
        <w:pStyle w:val="Normalny1"/>
        <w:spacing w:line="360" w:lineRule="auto"/>
        <w:ind w:left="-142"/>
        <w:jc w:val="both"/>
        <w:rPr>
          <w:rFonts w:ascii="Calibri" w:hAnsi="Calibri"/>
          <w:sz w:val="24"/>
          <w:szCs w:val="24"/>
          <w:lang w:val="pl-PL"/>
        </w:rPr>
      </w:pPr>
    </w:p>
    <w:p w14:paraId="7D9D7F28" w14:textId="5CE4B30C" w:rsidR="006D2EB9" w:rsidRPr="001A2C7A" w:rsidRDefault="005D5989" w:rsidP="001A2C7A">
      <w:pPr>
        <w:pStyle w:val="Normalny1"/>
        <w:numPr>
          <w:ilvl w:val="0"/>
          <w:numId w:val="7"/>
        </w:numPr>
        <w:spacing w:line="360" w:lineRule="auto"/>
        <w:jc w:val="both"/>
        <w:rPr>
          <w:rFonts w:ascii="Calibri" w:hAnsi="Calibri"/>
          <w:b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 xml:space="preserve">Termin </w:t>
      </w:r>
      <w:r w:rsidR="00F21601" w:rsidRPr="001A2C7A">
        <w:rPr>
          <w:rFonts w:ascii="Calibri" w:hAnsi="Calibri"/>
          <w:sz w:val="24"/>
          <w:szCs w:val="24"/>
          <w:lang w:val="pl-PL"/>
        </w:rPr>
        <w:t>przesyłania</w:t>
      </w:r>
      <w:r w:rsidRPr="001A2C7A">
        <w:rPr>
          <w:rFonts w:ascii="Calibri" w:hAnsi="Calibri"/>
          <w:sz w:val="24"/>
          <w:szCs w:val="24"/>
          <w:lang w:val="pl-PL"/>
        </w:rPr>
        <w:t xml:space="preserve"> ofert</w:t>
      </w:r>
      <w:r w:rsidRPr="001A2C7A">
        <w:rPr>
          <w:rFonts w:ascii="Calibri" w:hAnsi="Calibri"/>
          <w:b/>
          <w:sz w:val="24"/>
          <w:szCs w:val="24"/>
          <w:lang w:val="pl-PL"/>
        </w:rPr>
        <w:t xml:space="preserve">: </w:t>
      </w:r>
      <w:r w:rsidR="006D2EB9" w:rsidRPr="001A2C7A">
        <w:rPr>
          <w:rFonts w:ascii="Calibri" w:hAnsi="Calibri"/>
          <w:b/>
          <w:sz w:val="24"/>
          <w:szCs w:val="24"/>
          <w:lang w:val="pl-PL"/>
        </w:rPr>
        <w:t xml:space="preserve">do dnia </w:t>
      </w:r>
      <w:r w:rsidR="00F21601" w:rsidRPr="001A2C7A">
        <w:rPr>
          <w:rFonts w:ascii="Calibri" w:hAnsi="Calibri"/>
          <w:b/>
          <w:sz w:val="24"/>
          <w:szCs w:val="24"/>
          <w:lang w:val="pl-PL"/>
        </w:rPr>
        <w:t>28</w:t>
      </w:r>
      <w:r w:rsidR="00F5050A" w:rsidRPr="001A2C7A">
        <w:rPr>
          <w:rFonts w:ascii="Calibri" w:hAnsi="Calibri"/>
          <w:b/>
          <w:sz w:val="24"/>
          <w:szCs w:val="24"/>
          <w:lang w:val="pl-PL"/>
        </w:rPr>
        <w:t>.</w:t>
      </w:r>
      <w:r w:rsidR="00F03C7B" w:rsidRPr="001A2C7A">
        <w:rPr>
          <w:rFonts w:ascii="Calibri" w:hAnsi="Calibri"/>
          <w:b/>
          <w:sz w:val="24"/>
          <w:szCs w:val="24"/>
          <w:lang w:val="pl-PL"/>
        </w:rPr>
        <w:t>0</w:t>
      </w:r>
      <w:r w:rsidR="00F21601" w:rsidRPr="001A2C7A">
        <w:rPr>
          <w:rFonts w:ascii="Calibri" w:hAnsi="Calibri"/>
          <w:b/>
          <w:sz w:val="24"/>
          <w:szCs w:val="24"/>
          <w:lang w:val="pl-PL"/>
        </w:rPr>
        <w:t>4</w:t>
      </w:r>
      <w:r w:rsidR="00F03C7B" w:rsidRPr="001A2C7A">
        <w:rPr>
          <w:rFonts w:ascii="Calibri" w:hAnsi="Calibri"/>
          <w:b/>
          <w:sz w:val="24"/>
          <w:szCs w:val="24"/>
          <w:lang w:val="pl-PL"/>
        </w:rPr>
        <w:t>.2020</w:t>
      </w:r>
      <w:r w:rsidRPr="001A2C7A">
        <w:rPr>
          <w:rFonts w:ascii="Calibri" w:hAnsi="Calibri"/>
          <w:b/>
          <w:sz w:val="24"/>
          <w:szCs w:val="24"/>
          <w:lang w:val="pl-PL"/>
        </w:rPr>
        <w:t xml:space="preserve"> do godziny 12:00</w:t>
      </w:r>
    </w:p>
    <w:p w14:paraId="47D4BD1D" w14:textId="77777777" w:rsidR="00E56720" w:rsidRPr="001A2C7A" w:rsidRDefault="00E56720" w:rsidP="001A2C7A">
      <w:pPr>
        <w:pStyle w:val="Normalny1"/>
        <w:spacing w:line="360" w:lineRule="auto"/>
        <w:jc w:val="both"/>
        <w:rPr>
          <w:rFonts w:ascii="Calibri" w:hAnsi="Calibri"/>
          <w:sz w:val="24"/>
          <w:szCs w:val="24"/>
          <w:lang w:val="pl-PL"/>
        </w:rPr>
      </w:pPr>
    </w:p>
    <w:p w14:paraId="33C5986B" w14:textId="64B2A130" w:rsidR="00E458D4" w:rsidRPr="001A2C7A" w:rsidRDefault="00611017" w:rsidP="001A2C7A">
      <w:pPr>
        <w:pStyle w:val="Normalny1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 xml:space="preserve">Ogłoszenie wywiesza się na okres </w:t>
      </w:r>
      <w:r w:rsidR="000F182A" w:rsidRPr="001A2C7A">
        <w:rPr>
          <w:rFonts w:ascii="Calibri" w:hAnsi="Calibri"/>
          <w:sz w:val="24"/>
          <w:szCs w:val="24"/>
          <w:lang w:val="pl-PL"/>
        </w:rPr>
        <w:t>5</w:t>
      </w:r>
      <w:r w:rsidRPr="001A2C7A">
        <w:rPr>
          <w:rFonts w:ascii="Calibri" w:hAnsi="Calibri"/>
          <w:sz w:val="24"/>
          <w:szCs w:val="24"/>
          <w:lang w:val="pl-PL"/>
        </w:rPr>
        <w:t xml:space="preserve"> dni </w:t>
      </w:r>
      <w:r w:rsidR="000440FC" w:rsidRPr="001A2C7A">
        <w:rPr>
          <w:rFonts w:ascii="Calibri" w:hAnsi="Calibri"/>
          <w:sz w:val="24"/>
          <w:szCs w:val="24"/>
          <w:lang w:val="pl-PL"/>
        </w:rPr>
        <w:t>kalendarzowych</w:t>
      </w:r>
      <w:r w:rsidR="000F182A" w:rsidRPr="001A2C7A">
        <w:rPr>
          <w:rFonts w:ascii="Calibri" w:hAnsi="Calibri"/>
          <w:sz w:val="24"/>
          <w:szCs w:val="24"/>
          <w:lang w:val="pl-PL"/>
        </w:rPr>
        <w:t xml:space="preserve"> </w:t>
      </w:r>
      <w:r w:rsidRPr="001A2C7A">
        <w:rPr>
          <w:rFonts w:ascii="Calibri" w:hAnsi="Calibri"/>
          <w:sz w:val="24"/>
          <w:szCs w:val="24"/>
          <w:lang w:val="pl-PL"/>
        </w:rPr>
        <w:t xml:space="preserve">na stronie internetowej </w:t>
      </w:r>
      <w:hyperlink r:id="rId13" w:history="1">
        <w:r w:rsidRPr="001A2C7A">
          <w:rPr>
            <w:rStyle w:val="Hipercze"/>
            <w:rFonts w:ascii="Calibri" w:hAnsi="Calibri"/>
            <w:sz w:val="24"/>
            <w:szCs w:val="24"/>
            <w:lang w:val="pl-PL"/>
          </w:rPr>
          <w:t>www.polin.pl</w:t>
        </w:r>
      </w:hyperlink>
      <w:r w:rsidR="009009CB" w:rsidRPr="001A2C7A">
        <w:rPr>
          <w:rFonts w:ascii="Calibri" w:hAnsi="Calibri"/>
          <w:sz w:val="24"/>
          <w:szCs w:val="24"/>
          <w:lang w:val="pl-PL"/>
        </w:rPr>
        <w:t>.</w:t>
      </w:r>
    </w:p>
    <w:p w14:paraId="76A2802E" w14:textId="77777777" w:rsidR="00D426EC" w:rsidRPr="001A2C7A" w:rsidRDefault="00D426EC" w:rsidP="001A2C7A">
      <w:pPr>
        <w:pStyle w:val="Akapitzlist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531C6C68" w14:textId="4BAF5310" w:rsidR="00D426EC" w:rsidRPr="001A2C7A" w:rsidRDefault="00D426EC" w:rsidP="001A2C7A">
      <w:pPr>
        <w:pStyle w:val="Normalny1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Sprzedający</w:t>
      </w:r>
      <w:r w:rsidR="000F182A" w:rsidRPr="001A2C7A">
        <w:rPr>
          <w:rFonts w:ascii="Calibri" w:hAnsi="Calibri"/>
          <w:sz w:val="24"/>
          <w:szCs w:val="24"/>
          <w:lang w:val="pl-PL"/>
        </w:rPr>
        <w:t>, po wyżej wymienionym terminie składania ofert,</w:t>
      </w:r>
      <w:r w:rsidRPr="001A2C7A">
        <w:rPr>
          <w:rFonts w:ascii="Calibri" w:hAnsi="Calibri"/>
          <w:sz w:val="24"/>
          <w:szCs w:val="24"/>
          <w:lang w:val="pl-PL"/>
        </w:rPr>
        <w:t xml:space="preserve"> poinformuje telefonicznie Oferentów, których oferty zostały przyjęte i upubliczni wynik wyboru na stronie internetowej www.polin.pl. </w:t>
      </w:r>
    </w:p>
    <w:p w14:paraId="0477A9D3" w14:textId="77777777" w:rsidR="006D2EB9" w:rsidRPr="001A2C7A" w:rsidRDefault="006D2EB9" w:rsidP="001A2C7A">
      <w:pPr>
        <w:pStyle w:val="Normalny1"/>
        <w:spacing w:line="360" w:lineRule="auto"/>
        <w:ind w:left="-142"/>
        <w:jc w:val="both"/>
        <w:rPr>
          <w:rFonts w:ascii="Calibri" w:hAnsi="Calibri"/>
          <w:sz w:val="24"/>
          <w:szCs w:val="24"/>
          <w:lang w:val="pl-PL"/>
        </w:rPr>
      </w:pPr>
    </w:p>
    <w:p w14:paraId="7DBAC789" w14:textId="734F54E4" w:rsidR="00755B7B" w:rsidRPr="001A2C7A" w:rsidRDefault="00D426EC" w:rsidP="001A2C7A">
      <w:pPr>
        <w:pStyle w:val="Normalny1"/>
        <w:numPr>
          <w:ilvl w:val="0"/>
          <w:numId w:val="7"/>
        </w:numPr>
        <w:spacing w:line="360" w:lineRule="auto"/>
        <w:jc w:val="both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 xml:space="preserve">Odbiór </w:t>
      </w:r>
      <w:r w:rsidR="009009CB" w:rsidRPr="001A2C7A">
        <w:rPr>
          <w:rFonts w:ascii="Calibri" w:hAnsi="Calibri"/>
          <w:sz w:val="24"/>
          <w:szCs w:val="24"/>
          <w:lang w:val="pl-PL"/>
        </w:rPr>
        <w:t>zakupionej szafy chłodniczej</w:t>
      </w:r>
      <w:r w:rsidRPr="001A2C7A">
        <w:rPr>
          <w:rFonts w:ascii="Calibri" w:hAnsi="Calibri"/>
          <w:sz w:val="24"/>
          <w:szCs w:val="24"/>
          <w:lang w:val="pl-PL"/>
        </w:rPr>
        <w:t xml:space="preserve"> powinien nastąpić w terminie 7 dni od daty sprzedaży.  </w:t>
      </w:r>
      <w:r w:rsidR="00755B7B" w:rsidRPr="001A2C7A">
        <w:rPr>
          <w:rFonts w:ascii="Calibri" w:hAnsi="Calibri"/>
          <w:sz w:val="24"/>
          <w:szCs w:val="24"/>
          <w:lang w:val="pl-PL"/>
        </w:rPr>
        <w:t>Wydanie przedmiotu sprzedaży nastąpi niezwłocznie po wpłaceniu należnej kwoty n</w:t>
      </w:r>
      <w:r w:rsidR="008E0BB8" w:rsidRPr="001A2C7A">
        <w:rPr>
          <w:rFonts w:ascii="Calibri" w:hAnsi="Calibri"/>
          <w:sz w:val="24"/>
          <w:szCs w:val="24"/>
          <w:lang w:val="pl-PL"/>
        </w:rPr>
        <w:t>a rachunek bankowy</w:t>
      </w:r>
      <w:r w:rsidR="006D2EB9" w:rsidRPr="001A2C7A">
        <w:rPr>
          <w:rFonts w:ascii="Calibri" w:hAnsi="Calibri"/>
          <w:sz w:val="24"/>
          <w:szCs w:val="24"/>
          <w:lang w:val="pl-PL"/>
        </w:rPr>
        <w:t xml:space="preserve"> wskazany w</w:t>
      </w:r>
      <w:r w:rsidR="00755B7B" w:rsidRPr="001A2C7A">
        <w:rPr>
          <w:rFonts w:ascii="Calibri" w:hAnsi="Calibri"/>
          <w:sz w:val="24"/>
          <w:szCs w:val="24"/>
          <w:lang w:val="pl-PL"/>
        </w:rPr>
        <w:t xml:space="preserve"> wystawionej przez Sprzedającego fakturze  VAT.</w:t>
      </w:r>
    </w:p>
    <w:p w14:paraId="0185C258" w14:textId="77777777" w:rsidR="000F570D" w:rsidRPr="001A2C7A" w:rsidRDefault="000F570D" w:rsidP="001A2C7A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037D48EB" w14:textId="77777777" w:rsidR="000F570D" w:rsidRPr="001A2C7A" w:rsidRDefault="000F570D" w:rsidP="001A2C7A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78631385" w14:textId="77777777" w:rsidR="000F570D" w:rsidRPr="001A2C7A" w:rsidRDefault="000F570D" w:rsidP="001A2C7A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01B7D119" w14:textId="093B5570" w:rsidR="006D2EB9" w:rsidRPr="001A2C7A" w:rsidRDefault="006D2EB9" w:rsidP="001A2C7A">
      <w:pPr>
        <w:spacing w:line="360" w:lineRule="auto"/>
        <w:rPr>
          <w:rFonts w:ascii="Calibri" w:hAnsi="Calibri"/>
          <w:b/>
          <w:sz w:val="24"/>
          <w:szCs w:val="24"/>
          <w:lang w:val="pl-PL"/>
        </w:rPr>
      </w:pPr>
    </w:p>
    <w:p w14:paraId="2DBB683F" w14:textId="77777777" w:rsidR="006C02D3" w:rsidRPr="001A2C7A" w:rsidRDefault="006C02D3" w:rsidP="001A2C7A">
      <w:pPr>
        <w:pStyle w:val="Normalny1"/>
        <w:spacing w:line="360" w:lineRule="auto"/>
        <w:jc w:val="right"/>
        <w:rPr>
          <w:rFonts w:ascii="Calibri" w:hAnsi="Calibri"/>
          <w:b/>
          <w:sz w:val="24"/>
          <w:szCs w:val="24"/>
          <w:lang w:val="pl-PL"/>
        </w:rPr>
      </w:pPr>
    </w:p>
    <w:p w14:paraId="48A8E6D7" w14:textId="77777777" w:rsidR="001A2C7A" w:rsidRDefault="001A2C7A">
      <w:pPr>
        <w:spacing w:line="240" w:lineRule="auto"/>
        <w:rPr>
          <w:rFonts w:ascii="Calibri" w:hAnsi="Calibri"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br w:type="page"/>
      </w:r>
    </w:p>
    <w:p w14:paraId="5C5D5D01" w14:textId="04FF2764" w:rsidR="006742AD" w:rsidRPr="001A2C7A" w:rsidRDefault="006742AD" w:rsidP="001A2C7A">
      <w:pPr>
        <w:pStyle w:val="Normalny1"/>
        <w:spacing w:line="360" w:lineRule="auto"/>
        <w:jc w:val="right"/>
        <w:rPr>
          <w:rFonts w:ascii="Calibri" w:hAnsi="Calibri"/>
          <w:b/>
          <w:sz w:val="24"/>
          <w:szCs w:val="24"/>
          <w:lang w:val="pl-PL"/>
        </w:rPr>
      </w:pPr>
      <w:r w:rsidRPr="001A2C7A">
        <w:rPr>
          <w:rFonts w:ascii="Calibri" w:hAnsi="Calibri"/>
          <w:b/>
          <w:sz w:val="24"/>
          <w:szCs w:val="24"/>
          <w:lang w:val="pl-PL"/>
        </w:rPr>
        <w:lastRenderedPageBreak/>
        <w:t>Załąc</w:t>
      </w:r>
      <w:r w:rsidR="007D55D2" w:rsidRPr="001A2C7A">
        <w:rPr>
          <w:rFonts w:ascii="Calibri" w:hAnsi="Calibri"/>
          <w:b/>
          <w:sz w:val="24"/>
          <w:szCs w:val="24"/>
          <w:lang w:val="pl-PL"/>
        </w:rPr>
        <w:t>znik nr 1</w:t>
      </w:r>
    </w:p>
    <w:p w14:paraId="04C5DC74" w14:textId="77777777" w:rsidR="006742AD" w:rsidRPr="001A2C7A" w:rsidRDefault="006742AD" w:rsidP="001A2C7A">
      <w:pPr>
        <w:pStyle w:val="Normalny1"/>
        <w:spacing w:line="360" w:lineRule="auto"/>
        <w:ind w:left="680" w:hanging="396"/>
        <w:jc w:val="center"/>
        <w:rPr>
          <w:rFonts w:ascii="Calibri" w:hAnsi="Calibri"/>
          <w:b/>
          <w:sz w:val="24"/>
          <w:szCs w:val="24"/>
        </w:rPr>
      </w:pPr>
      <w:r w:rsidRPr="001A2C7A">
        <w:rPr>
          <w:rFonts w:ascii="Calibri" w:hAnsi="Calibri"/>
          <w:b/>
          <w:sz w:val="24"/>
          <w:szCs w:val="24"/>
        </w:rPr>
        <w:t>OFERTA</w:t>
      </w:r>
    </w:p>
    <w:p w14:paraId="35A70451" w14:textId="77777777" w:rsidR="006742AD" w:rsidRPr="001A2C7A" w:rsidRDefault="006742AD" w:rsidP="001A2C7A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</w:p>
    <w:p w14:paraId="635D576A" w14:textId="77777777" w:rsidR="006742AD" w:rsidRPr="001A2C7A" w:rsidRDefault="006742AD" w:rsidP="001A2C7A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I</w:t>
      </w:r>
      <w:r w:rsidR="001C2F39" w:rsidRPr="001A2C7A">
        <w:rPr>
          <w:rFonts w:ascii="Calibri" w:hAnsi="Calibri"/>
          <w:sz w:val="24"/>
          <w:szCs w:val="24"/>
        </w:rPr>
        <w:t xml:space="preserve">mię i nazwisko </w:t>
      </w:r>
      <w:r w:rsidR="001C2F39" w:rsidRPr="001A2C7A">
        <w:rPr>
          <w:rFonts w:ascii="Calibri" w:hAnsi="Calibri"/>
          <w:sz w:val="24"/>
          <w:szCs w:val="24"/>
          <w:lang w:val="pl-PL"/>
        </w:rPr>
        <w:t xml:space="preserve">/ </w:t>
      </w:r>
      <w:r w:rsidRPr="001A2C7A">
        <w:rPr>
          <w:rFonts w:ascii="Calibri" w:hAnsi="Calibri"/>
          <w:sz w:val="24"/>
          <w:szCs w:val="24"/>
        </w:rPr>
        <w:t xml:space="preserve">nazwa </w:t>
      </w:r>
      <w:r w:rsidRPr="001A2C7A">
        <w:rPr>
          <w:rFonts w:ascii="Calibri" w:hAnsi="Calibri"/>
          <w:sz w:val="24"/>
          <w:szCs w:val="24"/>
          <w:lang w:val="pl-PL"/>
        </w:rPr>
        <w:t>firmy:</w:t>
      </w:r>
    </w:p>
    <w:p w14:paraId="0EEF5BFF" w14:textId="77777777" w:rsidR="006742AD" w:rsidRPr="001A2C7A" w:rsidRDefault="006742AD" w:rsidP="001A2C7A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</w:p>
    <w:p w14:paraId="0FA8FAFD" w14:textId="77777777" w:rsidR="006742AD" w:rsidRPr="001A2C7A" w:rsidRDefault="002601FB" w:rsidP="001A2C7A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Adres:</w:t>
      </w:r>
    </w:p>
    <w:p w14:paraId="60B17BF9" w14:textId="77777777" w:rsidR="006742AD" w:rsidRPr="001A2C7A" w:rsidRDefault="002601FB" w:rsidP="001A2C7A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  <w:r w:rsidRPr="001A2C7A">
        <w:rPr>
          <w:rFonts w:ascii="Calibri" w:hAnsi="Calibri"/>
          <w:sz w:val="24"/>
          <w:szCs w:val="24"/>
        </w:rPr>
        <w:t>Nr NIP</w:t>
      </w:r>
      <w:r w:rsidRPr="001A2C7A">
        <w:rPr>
          <w:rFonts w:ascii="Calibri" w:hAnsi="Calibri"/>
          <w:sz w:val="24"/>
          <w:szCs w:val="24"/>
          <w:lang w:val="pl-PL"/>
        </w:rPr>
        <w:t>/nr i seria dowodu osobistego:</w:t>
      </w:r>
      <w:r w:rsidR="006742AD" w:rsidRPr="001A2C7A">
        <w:rPr>
          <w:rFonts w:ascii="Calibri" w:hAnsi="Calibri"/>
          <w:sz w:val="24"/>
          <w:szCs w:val="24"/>
        </w:rPr>
        <w:tab/>
      </w:r>
    </w:p>
    <w:p w14:paraId="13EDE4EA" w14:textId="77777777" w:rsidR="002601FB" w:rsidRPr="001A2C7A" w:rsidRDefault="002601FB" w:rsidP="001A2C7A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  <w:r w:rsidRPr="001A2C7A">
        <w:rPr>
          <w:rFonts w:ascii="Calibri" w:hAnsi="Calibri"/>
          <w:sz w:val="24"/>
          <w:szCs w:val="24"/>
        </w:rPr>
        <w:t xml:space="preserve">Nr </w:t>
      </w:r>
      <w:r w:rsidRPr="001A2C7A">
        <w:rPr>
          <w:rFonts w:ascii="Calibri" w:hAnsi="Calibri"/>
          <w:sz w:val="24"/>
          <w:szCs w:val="24"/>
          <w:lang w:val="pl-PL"/>
        </w:rPr>
        <w:t>telefonu:</w:t>
      </w:r>
      <w:r w:rsidRPr="001A2C7A">
        <w:rPr>
          <w:rFonts w:ascii="Calibri" w:hAnsi="Calibri"/>
          <w:sz w:val="24"/>
          <w:szCs w:val="24"/>
        </w:rPr>
        <w:t xml:space="preserve"> </w:t>
      </w:r>
    </w:p>
    <w:p w14:paraId="2873963D" w14:textId="77777777" w:rsidR="006742AD" w:rsidRPr="001A2C7A" w:rsidRDefault="006742AD" w:rsidP="001A2C7A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  <w:r w:rsidRPr="001A2C7A">
        <w:rPr>
          <w:rFonts w:ascii="Calibri" w:hAnsi="Calibri"/>
          <w:sz w:val="24"/>
          <w:szCs w:val="24"/>
        </w:rPr>
        <w:t xml:space="preserve">Adres e-mail: </w:t>
      </w:r>
    </w:p>
    <w:p w14:paraId="75576298" w14:textId="77777777" w:rsidR="006742AD" w:rsidRPr="001A2C7A" w:rsidRDefault="006742AD" w:rsidP="001A2C7A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</w:p>
    <w:p w14:paraId="0AD2B004" w14:textId="23251B80" w:rsidR="0065386C" w:rsidRPr="001A2C7A" w:rsidRDefault="009C285B" w:rsidP="001A2C7A">
      <w:pPr>
        <w:pStyle w:val="Normalny1"/>
        <w:spacing w:line="360" w:lineRule="auto"/>
        <w:ind w:left="284" w:hanging="284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</w:rPr>
        <w:tab/>
      </w:r>
      <w:r w:rsidR="0065386C" w:rsidRPr="001A2C7A">
        <w:rPr>
          <w:rFonts w:ascii="Calibri" w:hAnsi="Calibri"/>
          <w:sz w:val="24"/>
          <w:szCs w:val="24"/>
        </w:rPr>
        <w:t xml:space="preserve">W odpowiedzi na ogłoszenie dot. </w:t>
      </w:r>
      <w:r w:rsidR="0065386C" w:rsidRPr="001A2C7A">
        <w:rPr>
          <w:rFonts w:ascii="Calibri" w:hAnsi="Calibri"/>
          <w:sz w:val="24"/>
          <w:szCs w:val="24"/>
          <w:lang w:val="pl-PL"/>
        </w:rPr>
        <w:t xml:space="preserve">sprzedaży </w:t>
      </w:r>
      <w:r w:rsidR="009009CB" w:rsidRPr="001A2C7A">
        <w:rPr>
          <w:rFonts w:ascii="Calibri" w:hAnsi="Calibri"/>
          <w:sz w:val="24"/>
          <w:szCs w:val="24"/>
          <w:lang w:val="pl-PL"/>
        </w:rPr>
        <w:t xml:space="preserve">szafy chłodniczej </w:t>
      </w:r>
      <w:r w:rsidR="0065386C" w:rsidRPr="001A2C7A">
        <w:rPr>
          <w:rFonts w:ascii="Calibri" w:hAnsi="Calibri"/>
          <w:sz w:val="24"/>
          <w:szCs w:val="24"/>
          <w:lang w:val="pl-PL"/>
        </w:rPr>
        <w:t>składam ofertę na zakup:</w:t>
      </w:r>
    </w:p>
    <w:tbl>
      <w:tblPr>
        <w:tblW w:w="0" w:type="auto"/>
        <w:tblInd w:w="278" w:type="dxa"/>
        <w:tblLayout w:type="fixed"/>
        <w:tblLook w:val="04A0" w:firstRow="1" w:lastRow="0" w:firstColumn="1" w:lastColumn="0" w:noHBand="0" w:noVBand="1"/>
      </w:tblPr>
      <w:tblGrid>
        <w:gridCol w:w="681"/>
        <w:gridCol w:w="3598"/>
        <w:gridCol w:w="993"/>
        <w:gridCol w:w="2332"/>
      </w:tblGrid>
      <w:tr w:rsidR="009009CB" w:rsidRPr="001A2C7A" w14:paraId="0E75C870" w14:textId="77777777" w:rsidTr="009009CB">
        <w:trPr>
          <w:trHeight w:val="10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752BB" w14:textId="77777777" w:rsidR="009009CB" w:rsidRPr="001A2C7A" w:rsidRDefault="009009CB" w:rsidP="001A2C7A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1A2C7A">
              <w:rPr>
                <w:rFonts w:ascii="Calibri" w:hAnsi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DC280" w14:textId="77777777" w:rsidR="009009CB" w:rsidRPr="001A2C7A" w:rsidRDefault="009009CB" w:rsidP="001A2C7A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1A2C7A">
              <w:rPr>
                <w:rFonts w:ascii="Calibri" w:hAnsi="Calibri"/>
                <w:sz w:val="24"/>
                <w:szCs w:val="24"/>
                <w:lang w:val="pl-PL"/>
              </w:rPr>
              <w:t>Nazwa towaru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B77ED" w14:textId="77777777" w:rsidR="009009CB" w:rsidRPr="001A2C7A" w:rsidRDefault="009009CB" w:rsidP="001A2C7A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1A2C7A">
              <w:rPr>
                <w:rFonts w:ascii="Calibri" w:hAnsi="Calibri"/>
                <w:sz w:val="24"/>
                <w:szCs w:val="24"/>
                <w:lang w:val="pl-PL"/>
              </w:rPr>
              <w:t>Ilość</w:t>
            </w:r>
          </w:p>
          <w:p w14:paraId="2C448741" w14:textId="77777777" w:rsidR="009009CB" w:rsidRPr="001A2C7A" w:rsidRDefault="009009CB" w:rsidP="001A2C7A">
            <w:pPr>
              <w:pStyle w:val="Normalny1"/>
              <w:spacing w:line="360" w:lineRule="auto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9F61" w14:textId="77777777" w:rsidR="009009CB" w:rsidRPr="001A2C7A" w:rsidRDefault="009009CB" w:rsidP="001A2C7A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1A2C7A">
              <w:rPr>
                <w:rFonts w:ascii="Calibri" w:hAnsi="Calibri"/>
                <w:sz w:val="24"/>
                <w:szCs w:val="24"/>
                <w:lang w:val="pl-PL"/>
              </w:rPr>
              <w:t>Cena jednostkowa brutto</w:t>
            </w:r>
          </w:p>
        </w:tc>
      </w:tr>
      <w:tr w:rsidR="009009CB" w:rsidRPr="001A2C7A" w14:paraId="2E1B01AB" w14:textId="77777777" w:rsidTr="009009CB">
        <w:trPr>
          <w:trHeight w:val="3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72F8D" w14:textId="77777777" w:rsidR="009009CB" w:rsidRPr="001A2C7A" w:rsidRDefault="009009CB" w:rsidP="001A2C7A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1A2C7A">
              <w:rPr>
                <w:rFonts w:ascii="Calibri" w:hAnsi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81D45" w14:textId="4D5F1BDB" w:rsidR="009009CB" w:rsidRPr="001A2C7A" w:rsidRDefault="009009CB" w:rsidP="001A2C7A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1A2C7A">
              <w:rPr>
                <w:rFonts w:ascii="Calibri" w:hAnsi="Calibri"/>
                <w:sz w:val="24"/>
                <w:szCs w:val="24"/>
                <w:lang w:val="pl-PL"/>
              </w:rPr>
              <w:t>Szafa chłodnicza Liebherr FKS 5002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7D33A" w14:textId="4578B2B4" w:rsidR="009009CB" w:rsidRPr="001A2C7A" w:rsidRDefault="009009CB" w:rsidP="001A2C7A">
            <w:pPr>
              <w:pStyle w:val="Normalny1"/>
              <w:spacing w:line="360" w:lineRule="auto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  <w:r w:rsidRPr="001A2C7A">
              <w:rPr>
                <w:rFonts w:ascii="Calibri" w:hAnsi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5F3D" w14:textId="77777777" w:rsidR="009009CB" w:rsidRPr="001A2C7A" w:rsidRDefault="009009CB" w:rsidP="001A2C7A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0DD386E8" w14:textId="6C6D2558" w:rsidR="002601FB" w:rsidRPr="001A2C7A" w:rsidRDefault="002601FB" w:rsidP="001A2C7A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08CBF5DB" w14:textId="739D164B" w:rsidR="0065386C" w:rsidRPr="001A2C7A" w:rsidRDefault="0065386C" w:rsidP="001A2C7A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  <w:r w:rsidRPr="001A2C7A">
        <w:rPr>
          <w:rFonts w:ascii="Calibri" w:hAnsi="Calibri"/>
          <w:sz w:val="24"/>
          <w:szCs w:val="24"/>
        </w:rPr>
        <w:t>Oświadczam, że:</w:t>
      </w:r>
    </w:p>
    <w:p w14:paraId="13A385BD" w14:textId="77777777" w:rsidR="0065386C" w:rsidRPr="001A2C7A" w:rsidRDefault="0065386C" w:rsidP="001A2C7A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  <w:r w:rsidRPr="001A2C7A">
        <w:rPr>
          <w:rFonts w:ascii="Calibri" w:hAnsi="Calibri"/>
          <w:sz w:val="24"/>
          <w:szCs w:val="24"/>
        </w:rPr>
        <w:t>a)</w:t>
      </w:r>
      <w:r w:rsidRPr="001A2C7A">
        <w:rPr>
          <w:rFonts w:ascii="Calibri" w:hAnsi="Calibri"/>
          <w:sz w:val="24"/>
          <w:szCs w:val="24"/>
        </w:rPr>
        <w:tab/>
        <w:t xml:space="preserve">zapoznałem/am się ze stanem technicznym </w:t>
      </w:r>
      <w:r w:rsidRPr="001A2C7A">
        <w:rPr>
          <w:rFonts w:ascii="Calibri" w:hAnsi="Calibri"/>
          <w:sz w:val="24"/>
          <w:szCs w:val="24"/>
          <w:lang w:val="pl-PL"/>
        </w:rPr>
        <w:t>przedmiotu sprzedaży</w:t>
      </w:r>
      <w:r w:rsidRPr="001A2C7A">
        <w:rPr>
          <w:rFonts w:ascii="Calibri" w:hAnsi="Calibri"/>
          <w:sz w:val="24"/>
          <w:szCs w:val="24"/>
        </w:rPr>
        <w:t>,</w:t>
      </w:r>
    </w:p>
    <w:p w14:paraId="034E5976" w14:textId="77777777" w:rsidR="002120A5" w:rsidRPr="001A2C7A" w:rsidRDefault="00621512" w:rsidP="001A2C7A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</w:rPr>
        <w:t>b)</w:t>
      </w:r>
      <w:r w:rsidRPr="001A2C7A">
        <w:rPr>
          <w:rFonts w:ascii="Calibri" w:hAnsi="Calibri"/>
          <w:sz w:val="24"/>
          <w:szCs w:val="24"/>
        </w:rPr>
        <w:tab/>
        <w:t>poniosę koszty związane</w:t>
      </w:r>
      <w:r w:rsidRPr="001A2C7A">
        <w:rPr>
          <w:rFonts w:ascii="Calibri" w:hAnsi="Calibri"/>
          <w:sz w:val="24"/>
          <w:szCs w:val="24"/>
          <w:lang w:val="pl-PL"/>
        </w:rPr>
        <w:t xml:space="preserve"> </w:t>
      </w:r>
      <w:r w:rsidR="007D55D2" w:rsidRPr="001A2C7A">
        <w:rPr>
          <w:rFonts w:ascii="Calibri" w:hAnsi="Calibri"/>
          <w:sz w:val="24"/>
          <w:szCs w:val="24"/>
          <w:lang w:val="pl-PL"/>
        </w:rPr>
        <w:t>z</w:t>
      </w:r>
      <w:r w:rsidR="007D55D2" w:rsidRPr="001A2C7A">
        <w:rPr>
          <w:rFonts w:ascii="Calibri" w:hAnsi="Calibri"/>
          <w:sz w:val="24"/>
          <w:szCs w:val="24"/>
        </w:rPr>
        <w:t xml:space="preserve"> </w:t>
      </w:r>
      <w:r w:rsidR="00F33D6C" w:rsidRPr="001A2C7A">
        <w:rPr>
          <w:rFonts w:ascii="Calibri" w:hAnsi="Calibri"/>
          <w:sz w:val="24"/>
          <w:szCs w:val="24"/>
          <w:lang w:val="pl-PL"/>
        </w:rPr>
        <w:t xml:space="preserve">odbiorem, </w:t>
      </w:r>
      <w:r w:rsidR="007D55D2" w:rsidRPr="001A2C7A">
        <w:rPr>
          <w:rFonts w:ascii="Calibri" w:hAnsi="Calibri"/>
          <w:sz w:val="24"/>
          <w:szCs w:val="24"/>
        </w:rPr>
        <w:t>załadunk</w:t>
      </w:r>
      <w:proofErr w:type="spellStart"/>
      <w:r w:rsidR="007D55D2" w:rsidRPr="001A2C7A">
        <w:rPr>
          <w:rFonts w:ascii="Calibri" w:hAnsi="Calibri"/>
          <w:sz w:val="24"/>
          <w:szCs w:val="24"/>
          <w:lang w:val="pl-PL"/>
        </w:rPr>
        <w:t>iem</w:t>
      </w:r>
      <w:proofErr w:type="spellEnd"/>
      <w:r w:rsidR="0065386C" w:rsidRPr="001A2C7A">
        <w:rPr>
          <w:rFonts w:ascii="Calibri" w:hAnsi="Calibri"/>
          <w:sz w:val="24"/>
          <w:szCs w:val="24"/>
        </w:rPr>
        <w:t>, rozładun</w:t>
      </w:r>
      <w:r w:rsidR="007D55D2" w:rsidRPr="001A2C7A">
        <w:rPr>
          <w:rFonts w:ascii="Calibri" w:hAnsi="Calibri"/>
          <w:sz w:val="24"/>
          <w:szCs w:val="24"/>
        </w:rPr>
        <w:t>k</w:t>
      </w:r>
      <w:proofErr w:type="spellStart"/>
      <w:r w:rsidR="007D55D2" w:rsidRPr="001A2C7A">
        <w:rPr>
          <w:rFonts w:ascii="Calibri" w:hAnsi="Calibri"/>
          <w:sz w:val="24"/>
          <w:szCs w:val="24"/>
          <w:lang w:val="pl-PL"/>
        </w:rPr>
        <w:t>iem</w:t>
      </w:r>
      <w:proofErr w:type="spellEnd"/>
      <w:r w:rsidR="007D55D2" w:rsidRPr="001A2C7A">
        <w:rPr>
          <w:rFonts w:ascii="Calibri" w:hAnsi="Calibri"/>
          <w:sz w:val="24"/>
          <w:szCs w:val="24"/>
        </w:rPr>
        <w:t xml:space="preserve"> i transport</w:t>
      </w:r>
      <w:r w:rsidR="007D55D2" w:rsidRPr="001A2C7A">
        <w:rPr>
          <w:rFonts w:ascii="Calibri" w:hAnsi="Calibri"/>
          <w:sz w:val="24"/>
          <w:szCs w:val="24"/>
          <w:lang w:val="pl-PL"/>
        </w:rPr>
        <w:t xml:space="preserve">em </w:t>
      </w:r>
      <w:r w:rsidR="0065386C" w:rsidRPr="001A2C7A">
        <w:rPr>
          <w:rFonts w:ascii="Calibri" w:hAnsi="Calibri"/>
          <w:sz w:val="24"/>
          <w:szCs w:val="24"/>
        </w:rPr>
        <w:t xml:space="preserve">zakupionego </w:t>
      </w:r>
      <w:r w:rsidRPr="001A2C7A">
        <w:rPr>
          <w:rFonts w:ascii="Calibri" w:hAnsi="Calibri"/>
          <w:sz w:val="24"/>
          <w:szCs w:val="24"/>
          <w:lang w:val="pl-PL"/>
        </w:rPr>
        <w:t>przedmiotu</w:t>
      </w:r>
      <w:r w:rsidR="00E7792E" w:rsidRPr="001A2C7A">
        <w:rPr>
          <w:rFonts w:ascii="Calibri" w:hAnsi="Calibri"/>
          <w:sz w:val="24"/>
          <w:szCs w:val="24"/>
          <w:lang w:val="pl-PL"/>
        </w:rPr>
        <w:t xml:space="preserve"> sprzedaż</w:t>
      </w:r>
      <w:r w:rsidR="006153FB" w:rsidRPr="001A2C7A">
        <w:rPr>
          <w:rFonts w:ascii="Calibri" w:hAnsi="Calibri"/>
          <w:sz w:val="24"/>
          <w:szCs w:val="24"/>
          <w:lang w:val="pl-PL"/>
        </w:rPr>
        <w:t>y</w:t>
      </w:r>
      <w:r w:rsidRPr="001A2C7A">
        <w:rPr>
          <w:rFonts w:ascii="Calibri" w:hAnsi="Calibri"/>
          <w:sz w:val="24"/>
          <w:szCs w:val="24"/>
          <w:lang w:val="pl-PL"/>
        </w:rPr>
        <w:t>.</w:t>
      </w:r>
    </w:p>
    <w:p w14:paraId="6FCAC760" w14:textId="77777777" w:rsidR="0027386B" w:rsidRPr="001A2C7A" w:rsidRDefault="0027386B" w:rsidP="001A2C7A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514FA0F7" w14:textId="77777777" w:rsidR="0027386B" w:rsidRPr="001A2C7A" w:rsidRDefault="0027386B" w:rsidP="001A2C7A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76DF14A5" w14:textId="77777777" w:rsidR="00E7792E" w:rsidRPr="001A2C7A" w:rsidRDefault="00E7792E" w:rsidP="001A2C7A">
      <w:pPr>
        <w:pStyle w:val="Normalny1"/>
        <w:spacing w:line="360" w:lineRule="auto"/>
        <w:ind w:left="680" w:hanging="396"/>
        <w:jc w:val="right"/>
        <w:rPr>
          <w:rFonts w:ascii="Calibri" w:hAnsi="Calibri"/>
          <w:sz w:val="24"/>
          <w:szCs w:val="24"/>
          <w:lang w:val="pl-PL"/>
        </w:rPr>
      </w:pPr>
    </w:p>
    <w:p w14:paraId="6727F3E0" w14:textId="77777777" w:rsidR="00E7792E" w:rsidRPr="001A2C7A" w:rsidRDefault="00E7792E" w:rsidP="001A2C7A">
      <w:pPr>
        <w:pStyle w:val="Normalny1"/>
        <w:spacing w:line="360" w:lineRule="auto"/>
        <w:ind w:left="680" w:hanging="396"/>
        <w:jc w:val="right"/>
        <w:rPr>
          <w:rFonts w:ascii="Calibri" w:hAnsi="Calibri"/>
          <w:sz w:val="24"/>
          <w:szCs w:val="24"/>
          <w:lang w:val="pl-PL"/>
        </w:rPr>
      </w:pPr>
    </w:p>
    <w:p w14:paraId="02C3D4FC" w14:textId="77777777" w:rsidR="0027386B" w:rsidRPr="001A2C7A" w:rsidRDefault="0027386B" w:rsidP="001A2C7A">
      <w:pPr>
        <w:pStyle w:val="Normalny1"/>
        <w:spacing w:line="360" w:lineRule="auto"/>
        <w:ind w:left="6480"/>
        <w:rPr>
          <w:rFonts w:ascii="Calibri" w:hAnsi="Calibri"/>
          <w:sz w:val="24"/>
          <w:szCs w:val="24"/>
          <w:lang w:val="pl-PL"/>
        </w:rPr>
      </w:pPr>
      <w:r w:rsidRPr="001A2C7A">
        <w:rPr>
          <w:rFonts w:ascii="Calibri" w:hAnsi="Calibri"/>
          <w:sz w:val="24"/>
          <w:szCs w:val="24"/>
          <w:lang w:val="pl-PL"/>
        </w:rPr>
        <w:t>Podpis Oferenta</w:t>
      </w:r>
    </w:p>
    <w:sectPr w:rsidR="0027386B" w:rsidRPr="001A2C7A" w:rsidSect="00F81E31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10FE5" w14:textId="77777777" w:rsidR="00573B75" w:rsidRDefault="00573B75" w:rsidP="00F81E31">
      <w:pPr>
        <w:spacing w:line="240" w:lineRule="auto"/>
      </w:pPr>
      <w:r>
        <w:separator/>
      </w:r>
    </w:p>
  </w:endnote>
  <w:endnote w:type="continuationSeparator" w:id="0">
    <w:p w14:paraId="3B9EAAC8" w14:textId="77777777" w:rsidR="00573B75" w:rsidRDefault="00573B75" w:rsidP="00F8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yrene 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24519" w14:textId="77777777" w:rsidR="00F81E31" w:rsidRDefault="00573B75">
    <w:pPr>
      <w:pStyle w:val="Stopka"/>
    </w:pPr>
    <w:sdt>
      <w:sdtPr>
        <w:id w:val="96940074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81E3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EB6D" w14:textId="77777777" w:rsidR="00F81E31" w:rsidRDefault="00F81E31" w:rsidP="00F81E31">
    <w:pPr>
      <w:pStyle w:val="Stopka"/>
      <w:ind w:left="-1800"/>
    </w:pPr>
    <w:r>
      <w:rPr>
        <w:noProof/>
        <w:lang w:val="pl-PL" w:eastAsia="pl-PL"/>
      </w:rPr>
      <w:drawing>
        <wp:inline distT="0" distB="0" distL="0" distR="0" wp14:anchorId="1D8AC4CD" wp14:editId="6FACB586">
          <wp:extent cx="7543800" cy="11161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stopka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7626C" w14:textId="77777777" w:rsidR="00573B75" w:rsidRDefault="00573B75" w:rsidP="00F81E31">
      <w:pPr>
        <w:spacing w:line="240" w:lineRule="auto"/>
      </w:pPr>
      <w:r>
        <w:separator/>
      </w:r>
    </w:p>
  </w:footnote>
  <w:footnote w:type="continuationSeparator" w:id="0">
    <w:p w14:paraId="1AB697F3" w14:textId="77777777" w:rsidR="00573B75" w:rsidRDefault="00573B75" w:rsidP="00F8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527E" w14:textId="77777777" w:rsidR="00F81E31" w:rsidRDefault="00573B75">
    <w:pPr>
      <w:pStyle w:val="Nagwek"/>
    </w:pPr>
    <w:sdt>
      <w:sdtPr>
        <w:id w:val="17199962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F81E31">
          <w:t>[Type text]</w:t>
        </w:r>
      </w:sdtContent>
    </w:sdt>
  </w:p>
  <w:p w14:paraId="12E7797A" w14:textId="77777777" w:rsidR="00F81E31" w:rsidRDefault="00F81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55BDC" w14:textId="77777777" w:rsidR="00F81E31" w:rsidRPr="00F81E31" w:rsidRDefault="00F81E31" w:rsidP="00F81E31">
    <w:pPr>
      <w:pStyle w:val="Nagwek"/>
      <w:ind w:left="-1800"/>
      <w:rPr>
        <w:rFonts w:ascii="Styrene A Regular" w:hAnsi="Styrene A Regular" w:cstheme="minorBidi"/>
      </w:rPr>
    </w:pPr>
    <w:r>
      <w:rPr>
        <w:noProof/>
        <w:lang w:val="pl-PL" w:eastAsia="pl-PL"/>
      </w:rPr>
      <w:drawing>
        <wp:inline distT="0" distB="0" distL="0" distR="0" wp14:anchorId="1E883CB1" wp14:editId="6B8D0F24">
          <wp:extent cx="7543800" cy="1800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naglowe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51" cy="18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5E3"/>
    <w:multiLevelType w:val="hybridMultilevel"/>
    <w:tmpl w:val="52109F6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59074DE"/>
    <w:multiLevelType w:val="hybridMultilevel"/>
    <w:tmpl w:val="8E74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62449"/>
    <w:multiLevelType w:val="hybridMultilevel"/>
    <w:tmpl w:val="5E649358"/>
    <w:lvl w:ilvl="0" w:tplc="04CC46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7C6C"/>
    <w:multiLevelType w:val="hybridMultilevel"/>
    <w:tmpl w:val="FB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6093"/>
    <w:multiLevelType w:val="hybridMultilevel"/>
    <w:tmpl w:val="E4342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27643"/>
    <w:multiLevelType w:val="hybridMultilevel"/>
    <w:tmpl w:val="80164D12"/>
    <w:lvl w:ilvl="0" w:tplc="04CC4664">
      <w:numFmt w:val="bullet"/>
      <w:lvlText w:val=""/>
      <w:lvlJc w:val="left"/>
      <w:pPr>
        <w:ind w:left="57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3EE7DE6"/>
    <w:multiLevelType w:val="hybridMultilevel"/>
    <w:tmpl w:val="48A44F4E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65814E53"/>
    <w:multiLevelType w:val="hybridMultilevel"/>
    <w:tmpl w:val="C43CD5DE"/>
    <w:lvl w:ilvl="0" w:tplc="4FA027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91C7338"/>
    <w:multiLevelType w:val="hybridMultilevel"/>
    <w:tmpl w:val="0C6CD14A"/>
    <w:lvl w:ilvl="0" w:tplc="EC4845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0D"/>
    <w:rsid w:val="00032253"/>
    <w:rsid w:val="000440FC"/>
    <w:rsid w:val="00064206"/>
    <w:rsid w:val="000C4F6B"/>
    <w:rsid w:val="000F1187"/>
    <w:rsid w:val="000F182A"/>
    <w:rsid w:val="000F570D"/>
    <w:rsid w:val="00104016"/>
    <w:rsid w:val="0011560C"/>
    <w:rsid w:val="0011604B"/>
    <w:rsid w:val="00145ABE"/>
    <w:rsid w:val="00155EA7"/>
    <w:rsid w:val="00166D9C"/>
    <w:rsid w:val="001A2C7A"/>
    <w:rsid w:val="001B10C1"/>
    <w:rsid w:val="001C2F39"/>
    <w:rsid w:val="001D510A"/>
    <w:rsid w:val="002120A5"/>
    <w:rsid w:val="00217BF5"/>
    <w:rsid w:val="00223B8C"/>
    <w:rsid w:val="002449D8"/>
    <w:rsid w:val="002601FB"/>
    <w:rsid w:val="0027386B"/>
    <w:rsid w:val="0027451D"/>
    <w:rsid w:val="00281CB8"/>
    <w:rsid w:val="00292684"/>
    <w:rsid w:val="002A5AA9"/>
    <w:rsid w:val="002A6E62"/>
    <w:rsid w:val="002D0857"/>
    <w:rsid w:val="002D350D"/>
    <w:rsid w:val="002D7B70"/>
    <w:rsid w:val="002F0E85"/>
    <w:rsid w:val="00346F2C"/>
    <w:rsid w:val="003632B2"/>
    <w:rsid w:val="003672FF"/>
    <w:rsid w:val="003770DB"/>
    <w:rsid w:val="003778E6"/>
    <w:rsid w:val="003B08BD"/>
    <w:rsid w:val="003E2E47"/>
    <w:rsid w:val="003E3BD2"/>
    <w:rsid w:val="003F0BF8"/>
    <w:rsid w:val="00427A8C"/>
    <w:rsid w:val="0043336D"/>
    <w:rsid w:val="00492FC0"/>
    <w:rsid w:val="004B5752"/>
    <w:rsid w:val="004D025E"/>
    <w:rsid w:val="00504692"/>
    <w:rsid w:val="00566F6D"/>
    <w:rsid w:val="00573B75"/>
    <w:rsid w:val="005B0866"/>
    <w:rsid w:val="005B14CC"/>
    <w:rsid w:val="005D5989"/>
    <w:rsid w:val="00611017"/>
    <w:rsid w:val="006153FB"/>
    <w:rsid w:val="00621512"/>
    <w:rsid w:val="006337B6"/>
    <w:rsid w:val="0065386C"/>
    <w:rsid w:val="00661884"/>
    <w:rsid w:val="006650EE"/>
    <w:rsid w:val="00670C6E"/>
    <w:rsid w:val="006742AD"/>
    <w:rsid w:val="00685910"/>
    <w:rsid w:val="006A2253"/>
    <w:rsid w:val="006B12C5"/>
    <w:rsid w:val="006C02D3"/>
    <w:rsid w:val="006D186C"/>
    <w:rsid w:val="006D2EB9"/>
    <w:rsid w:val="006E5EA1"/>
    <w:rsid w:val="006F112F"/>
    <w:rsid w:val="007115D7"/>
    <w:rsid w:val="0072705F"/>
    <w:rsid w:val="00755B7B"/>
    <w:rsid w:val="0077502A"/>
    <w:rsid w:val="00787E5F"/>
    <w:rsid w:val="007B716B"/>
    <w:rsid w:val="007D55D2"/>
    <w:rsid w:val="007D7499"/>
    <w:rsid w:val="007E0DFE"/>
    <w:rsid w:val="008832E0"/>
    <w:rsid w:val="008841FD"/>
    <w:rsid w:val="008E0BB8"/>
    <w:rsid w:val="009009CB"/>
    <w:rsid w:val="00917485"/>
    <w:rsid w:val="00935F0E"/>
    <w:rsid w:val="009439C9"/>
    <w:rsid w:val="00944317"/>
    <w:rsid w:val="00954588"/>
    <w:rsid w:val="00970571"/>
    <w:rsid w:val="00975FD8"/>
    <w:rsid w:val="00981D63"/>
    <w:rsid w:val="009C285B"/>
    <w:rsid w:val="009D7A66"/>
    <w:rsid w:val="00A2397A"/>
    <w:rsid w:val="00A4014E"/>
    <w:rsid w:val="00A54136"/>
    <w:rsid w:val="00A558A5"/>
    <w:rsid w:val="00A60D98"/>
    <w:rsid w:val="00A64C04"/>
    <w:rsid w:val="00A728A7"/>
    <w:rsid w:val="00A90669"/>
    <w:rsid w:val="00B07F4C"/>
    <w:rsid w:val="00B445EE"/>
    <w:rsid w:val="00B668FC"/>
    <w:rsid w:val="00BC604F"/>
    <w:rsid w:val="00BD4D9A"/>
    <w:rsid w:val="00BD6444"/>
    <w:rsid w:val="00C35B12"/>
    <w:rsid w:val="00C61458"/>
    <w:rsid w:val="00C73F17"/>
    <w:rsid w:val="00C92FCB"/>
    <w:rsid w:val="00C963F6"/>
    <w:rsid w:val="00CB282E"/>
    <w:rsid w:val="00CC08BB"/>
    <w:rsid w:val="00CC1690"/>
    <w:rsid w:val="00CC57A5"/>
    <w:rsid w:val="00D14B82"/>
    <w:rsid w:val="00D24071"/>
    <w:rsid w:val="00D31F01"/>
    <w:rsid w:val="00D34CFA"/>
    <w:rsid w:val="00D426EC"/>
    <w:rsid w:val="00D44CCD"/>
    <w:rsid w:val="00D67A7E"/>
    <w:rsid w:val="00D81FD2"/>
    <w:rsid w:val="00DB11B5"/>
    <w:rsid w:val="00DD3C66"/>
    <w:rsid w:val="00DF2AE0"/>
    <w:rsid w:val="00E458D4"/>
    <w:rsid w:val="00E56720"/>
    <w:rsid w:val="00E61E4E"/>
    <w:rsid w:val="00E7062B"/>
    <w:rsid w:val="00E7792E"/>
    <w:rsid w:val="00E8420E"/>
    <w:rsid w:val="00EE01ED"/>
    <w:rsid w:val="00F03C7B"/>
    <w:rsid w:val="00F21601"/>
    <w:rsid w:val="00F218EE"/>
    <w:rsid w:val="00F33D6C"/>
    <w:rsid w:val="00F5050A"/>
    <w:rsid w:val="00F70F85"/>
    <w:rsid w:val="00F81E31"/>
    <w:rsid w:val="00FC6CDB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8AA55"/>
  <w14:defaultImageDpi w14:val="300"/>
  <w15:docId w15:val="{2A546B5F-1E5F-4882-ACA5-58052346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  <w:lang w:val="pl-PL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lang w:val="pl-PL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59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E3B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3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2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2B2"/>
    <w:rPr>
      <w:rFonts w:ascii="Arial" w:eastAsia="Arial" w:hAnsi="Arial" w:cs="Arial"/>
      <w:color w:val="auto"/>
      <w:sz w:val="20"/>
      <w:szCs w:val="20"/>
      <w:lang w:val="uz-Cyrl-U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2B2"/>
    <w:rPr>
      <w:rFonts w:ascii="Arial" w:eastAsia="Arial" w:hAnsi="Arial" w:cs="Arial"/>
      <w:b/>
      <w:bCs/>
      <w:color w:val="auto"/>
      <w:sz w:val="20"/>
      <w:szCs w:val="20"/>
      <w:lang w:val="uz-Cyrl-UZ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olin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zurowska@poli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uze\AppData\Local\Microsoft\Windows\Temporary%20Internet%20Files\Content.Outlook\QMDTTQ2Q\POLIN_a4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DZK5T5Q4HHWX-61-79</_dlc_DocId>
    <_dlc_DocIdUrl xmlns="0df2b693-7fbf-4756-ae3f-c788f350777c">
      <Url>https://intranet.hq.corp.mhzp.pl/_layouts/15/DocIdRedir.aspx?ID=DZK5T5Q4HHWX-61-79</Url>
      <Description>DZK5T5Q4HHWX-61-79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0C870-5659-4BB1-8F97-2666662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EE776-6840-49D6-BD1F-3781F2B9F6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9986DB-5AE7-4EB1-A7D2-A6FAC2F26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B420E1-8E03-45EC-84D0-5B05419A73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customXml/itemProps5.xml><?xml version="1.0" encoding="utf-8"?>
<ds:datastoreItem xmlns:ds="http://schemas.openxmlformats.org/officeDocument/2006/customXml" ds:itemID="{0863F6B0-1079-4771-B208-CDA6A132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POLIN_a4_papier</Template>
  <TotalTime>0</TotalTime>
  <Pages>4</Pages>
  <Words>485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MHZP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SPRZEDAŻY</dc:title>
  <dc:creator>Krauze Katarzyna</dc:creator>
  <cp:lastModifiedBy>Cybulska Aleksandra</cp:lastModifiedBy>
  <cp:revision>2</cp:revision>
  <cp:lastPrinted>2019-10-04T13:43:00Z</cp:lastPrinted>
  <dcterms:created xsi:type="dcterms:W3CDTF">2020-04-22T12:52:00Z</dcterms:created>
  <dcterms:modified xsi:type="dcterms:W3CDTF">2020-04-22T12:52:00Z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efece73d-6be6-4736-a0da-e5744ad6da31</vt:lpwstr>
  </property>
</Properties>
</file>